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E9" w:rsidRDefault="008E6DE9" w:rsidP="00BC617B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Синявино_герб" style="position:absolute;left:0;text-align:left;margin-left:236.7pt;margin-top:-4.6pt;width:45.75pt;height:54.75pt;z-index:251663872;visibility:visible">
            <v:imagedata r:id="rId7" o:title="" gain="112993f" blacklevel="3932f" grayscale="t"/>
          </v:shape>
        </w:pict>
      </w:r>
    </w:p>
    <w:p w:rsidR="008E6DE9" w:rsidRDefault="008E6DE9" w:rsidP="00D05B2A">
      <w:pPr>
        <w:ind w:left="-1701" w:right="-1347" w:firstLine="567"/>
        <w:jc w:val="center"/>
      </w:pPr>
    </w:p>
    <w:p w:rsidR="008E6DE9" w:rsidRDefault="008E6DE9" w:rsidP="00D05B2A">
      <w:pPr>
        <w:ind w:left="-1701" w:right="-1347" w:firstLine="567"/>
        <w:jc w:val="center"/>
      </w:pPr>
    </w:p>
    <w:p w:rsidR="008E6DE9" w:rsidRDefault="008E6DE9" w:rsidP="00D05B2A">
      <w:pPr>
        <w:ind w:right="-1" w:firstLine="567"/>
        <w:jc w:val="center"/>
        <w:rPr>
          <w:sz w:val="22"/>
        </w:rPr>
      </w:pPr>
    </w:p>
    <w:p w:rsidR="008E6DE9" w:rsidRPr="00D2528B" w:rsidRDefault="008E6DE9" w:rsidP="00EE5B72">
      <w:pPr>
        <w:ind w:right="-1" w:firstLine="567"/>
        <w:jc w:val="center"/>
        <w:rPr>
          <w:sz w:val="22"/>
        </w:rPr>
      </w:pPr>
      <w:r w:rsidRPr="00D2528B">
        <w:rPr>
          <w:sz w:val="22"/>
        </w:rPr>
        <w:t>АДМИНИСТРАЦИЯ</w:t>
      </w:r>
    </w:p>
    <w:p w:rsidR="008E6DE9" w:rsidRPr="00D2528B" w:rsidRDefault="008E6DE9" w:rsidP="00D05B2A">
      <w:pPr>
        <w:ind w:right="-1" w:firstLine="567"/>
        <w:jc w:val="center"/>
        <w:rPr>
          <w:sz w:val="22"/>
        </w:rPr>
      </w:pPr>
      <w:r w:rsidRPr="00D2528B">
        <w:rPr>
          <w:sz w:val="22"/>
        </w:rPr>
        <w:t xml:space="preserve"> СИНЯВИНСКОГО ГОРОДСКОГО ПОСЕЛЕНИЯ</w:t>
      </w:r>
    </w:p>
    <w:p w:rsidR="008E6DE9" w:rsidRDefault="008E6DE9" w:rsidP="00D05B2A">
      <w:pPr>
        <w:ind w:right="-1" w:firstLine="567"/>
        <w:jc w:val="center"/>
        <w:rPr>
          <w:sz w:val="22"/>
        </w:rPr>
      </w:pPr>
      <w:r w:rsidRPr="00D2528B">
        <w:rPr>
          <w:sz w:val="22"/>
        </w:rPr>
        <w:t xml:space="preserve">  КИРОВСКОГО МУНИЦИПАЛЬНОГО РАЙОНА ЛЕНИНГРАДСКОЙ ОБЛАСТИ</w:t>
      </w:r>
    </w:p>
    <w:p w:rsidR="008E6DE9" w:rsidRDefault="008E6DE9" w:rsidP="00D05B2A">
      <w:pPr>
        <w:ind w:right="-1" w:firstLine="567"/>
        <w:jc w:val="center"/>
        <w:rPr>
          <w:sz w:val="22"/>
        </w:rPr>
      </w:pPr>
    </w:p>
    <w:p w:rsidR="008E6DE9" w:rsidRPr="00D2528B" w:rsidRDefault="008E6DE9" w:rsidP="00D05B2A">
      <w:pPr>
        <w:ind w:right="-1" w:firstLine="567"/>
        <w:rPr>
          <w:b/>
          <w:sz w:val="22"/>
        </w:rPr>
      </w:pPr>
    </w:p>
    <w:p w:rsidR="008E6DE9" w:rsidRPr="00D2528B" w:rsidRDefault="008E6DE9" w:rsidP="00D05B2A">
      <w:pPr>
        <w:ind w:right="-1" w:firstLine="567"/>
        <w:jc w:val="center"/>
        <w:rPr>
          <w:b/>
          <w:sz w:val="22"/>
        </w:rPr>
      </w:pPr>
      <w:r w:rsidRPr="00D2528B">
        <w:rPr>
          <w:b/>
          <w:sz w:val="22"/>
        </w:rPr>
        <w:t>П О С Т А Н О В Л Е Н И Е</w:t>
      </w:r>
    </w:p>
    <w:p w:rsidR="008E6DE9" w:rsidRPr="00D2528B" w:rsidRDefault="008E6DE9" w:rsidP="00D05B2A">
      <w:pPr>
        <w:pStyle w:val="Heading4"/>
        <w:ind w:right="-1" w:firstLine="567"/>
        <w:jc w:val="center"/>
        <w:rPr>
          <w:rFonts w:ascii="Times New Roman" w:hAnsi="Times New Roman"/>
          <w:b w:val="0"/>
          <w:i/>
          <w:sz w:val="22"/>
        </w:rPr>
      </w:pPr>
      <w:r>
        <w:rPr>
          <w:rFonts w:ascii="Times New Roman" w:hAnsi="Times New Roman"/>
          <w:sz w:val="22"/>
        </w:rPr>
        <w:t xml:space="preserve">от  </w:t>
      </w:r>
      <w:r w:rsidRPr="00D2528B"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29</w:t>
      </w:r>
      <w:r w:rsidRPr="00D2528B">
        <w:rPr>
          <w:rFonts w:ascii="Times New Roman" w:hAnsi="Times New Roman"/>
          <w:sz w:val="22"/>
        </w:rPr>
        <w:t xml:space="preserve">» </w:t>
      </w:r>
      <w:r>
        <w:rPr>
          <w:rFonts w:ascii="Times New Roman" w:hAnsi="Times New Roman"/>
          <w:sz w:val="22"/>
        </w:rPr>
        <w:t xml:space="preserve">декабря </w:t>
      </w:r>
      <w:r w:rsidRPr="00D2528B">
        <w:rPr>
          <w:rFonts w:ascii="Times New Roman" w:hAnsi="Times New Roman"/>
          <w:sz w:val="22"/>
        </w:rPr>
        <w:t>201</w:t>
      </w:r>
      <w:r>
        <w:rPr>
          <w:rFonts w:ascii="Times New Roman" w:hAnsi="Times New Roman"/>
          <w:sz w:val="22"/>
        </w:rPr>
        <w:t>4</w:t>
      </w:r>
      <w:r w:rsidRPr="00D2528B">
        <w:rPr>
          <w:rFonts w:ascii="Times New Roman" w:hAnsi="Times New Roman"/>
          <w:sz w:val="22"/>
        </w:rPr>
        <w:t xml:space="preserve"> года  №</w:t>
      </w:r>
      <w:r>
        <w:rPr>
          <w:rFonts w:ascii="Times New Roman" w:hAnsi="Times New Roman"/>
          <w:sz w:val="22"/>
        </w:rPr>
        <w:t xml:space="preserve"> 208 </w:t>
      </w:r>
    </w:p>
    <w:p w:rsidR="008E6DE9" w:rsidRPr="00D2528B" w:rsidRDefault="008E6DE9" w:rsidP="00D05B2A">
      <w:pPr>
        <w:ind w:left="-567" w:right="-1"/>
        <w:rPr>
          <w:sz w:val="22"/>
        </w:rPr>
      </w:pPr>
    </w:p>
    <w:p w:rsidR="008E6DE9" w:rsidRPr="00D05B2A" w:rsidRDefault="008E6DE9" w:rsidP="00D05B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1"/>
        <w:jc w:val="center"/>
        <w:outlineLvl w:val="0"/>
        <w:rPr>
          <w:b/>
        </w:rPr>
      </w:pPr>
      <w:r w:rsidRPr="00D05B2A">
        <w:rPr>
          <w:b/>
          <w:bCs/>
        </w:rPr>
        <w:t xml:space="preserve">Об </w:t>
      </w:r>
      <w:r w:rsidRPr="00D05B2A">
        <w:rPr>
          <w:b/>
        </w:rPr>
        <w:t xml:space="preserve"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</w:t>
      </w:r>
    </w:p>
    <w:p w:rsidR="008E6DE9" w:rsidRDefault="008E6DE9" w:rsidP="00D05B2A">
      <w:pPr>
        <w:autoSpaceDE w:val="0"/>
        <w:autoSpaceDN w:val="0"/>
        <w:adjustRightInd w:val="0"/>
        <w:jc w:val="center"/>
        <w:outlineLvl w:val="2"/>
        <w:rPr>
          <w:b/>
          <w:bCs/>
          <w:color w:val="1D1B11"/>
          <w:sz w:val="22"/>
          <w:szCs w:val="22"/>
        </w:rPr>
      </w:pPr>
      <w:r w:rsidRPr="00D05B2A">
        <w:rPr>
          <w:b/>
          <w:bCs/>
          <w:color w:val="1D1B11"/>
        </w:rPr>
        <w:t>«</w:t>
      </w:r>
      <w:r w:rsidRPr="00D05B2A">
        <w:rPr>
          <w:b/>
        </w:rPr>
        <w:t xml:space="preserve">Прием в эксплуатацию после перевода </w:t>
      </w:r>
      <w:r w:rsidRPr="00D05B2A">
        <w:rPr>
          <w:b/>
          <w:bCs/>
        </w:rPr>
        <w:t>жилого помещения в нежилое помещение или нежилого помещения в жилое помещение»</w:t>
      </w:r>
    </w:p>
    <w:p w:rsidR="008E6DE9" w:rsidRDefault="008E6DE9" w:rsidP="00D05B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1"/>
        <w:jc w:val="center"/>
        <w:outlineLvl w:val="0"/>
        <w:rPr>
          <w:b/>
          <w:bCs/>
          <w:color w:val="1D1B11"/>
          <w:sz w:val="22"/>
          <w:szCs w:val="22"/>
        </w:rPr>
      </w:pPr>
    </w:p>
    <w:p w:rsidR="008E6DE9" w:rsidRPr="00F200F2" w:rsidRDefault="008E6DE9" w:rsidP="000D2473">
      <w:pPr>
        <w:ind w:firstLine="851"/>
        <w:jc w:val="both"/>
        <w:rPr>
          <w:bCs/>
          <w:sz w:val="28"/>
          <w:szCs w:val="28"/>
        </w:rPr>
      </w:pPr>
      <w:r w:rsidRPr="00F200F2">
        <w:rPr>
          <w:bCs/>
          <w:sz w:val="28"/>
          <w:szCs w:val="28"/>
        </w:rPr>
        <w:t xml:space="preserve">В целях определения порядка работы </w:t>
      </w:r>
      <w:r>
        <w:rPr>
          <w:bCs/>
          <w:sz w:val="28"/>
          <w:szCs w:val="28"/>
        </w:rPr>
        <w:t xml:space="preserve">администрации Синявинского городского поселения Кировского муниципального района Ленинградской области (далее администрации) </w:t>
      </w:r>
      <w:r w:rsidRPr="00F200F2">
        <w:rPr>
          <w:color w:val="1D1B11"/>
          <w:sz w:val="28"/>
          <w:szCs w:val="28"/>
        </w:rPr>
        <w:t xml:space="preserve">по </w:t>
      </w:r>
      <w:r>
        <w:rPr>
          <w:color w:val="1D1B11"/>
          <w:sz w:val="28"/>
          <w:szCs w:val="28"/>
        </w:rPr>
        <w:t>приему в эксплуатацию после перевода жилого помещения в нежилое помещение или нежилого помещения в жилое помещение</w:t>
      </w:r>
      <w:r w:rsidRPr="00F200F2">
        <w:rPr>
          <w:color w:val="1D1B11"/>
          <w:sz w:val="28"/>
          <w:szCs w:val="28"/>
        </w:rPr>
        <w:t>, в</w:t>
      </w:r>
      <w:r w:rsidRPr="00F200F2">
        <w:rPr>
          <w:bCs/>
          <w:sz w:val="28"/>
          <w:szCs w:val="28"/>
        </w:rPr>
        <w:t xml:space="preserve"> соответствии с Жилищным </w:t>
      </w:r>
      <w:hyperlink r:id="rId8" w:history="1">
        <w:r w:rsidRPr="00F200F2">
          <w:rPr>
            <w:bCs/>
            <w:sz w:val="28"/>
            <w:szCs w:val="28"/>
          </w:rPr>
          <w:t>кодексом</w:t>
        </w:r>
      </w:hyperlink>
      <w:r w:rsidRPr="00F200F2">
        <w:rPr>
          <w:bCs/>
          <w:sz w:val="28"/>
          <w:szCs w:val="28"/>
        </w:rPr>
        <w:t xml:space="preserve"> Российской Федерации, </w:t>
      </w:r>
      <w:r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F200F2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200F2">
        <w:rPr>
          <w:color w:val="1D1B11"/>
          <w:sz w:val="28"/>
          <w:szCs w:val="28"/>
        </w:rPr>
        <w:t>Федеральным законом  от 27 июля 2010 года № 210-ФЗ «Об организации предоставления государственных и муниципальных услуг»,</w:t>
      </w:r>
      <w:r>
        <w:rPr>
          <w:color w:val="1D1B1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402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1402D">
        <w:rPr>
          <w:sz w:val="28"/>
          <w:szCs w:val="28"/>
        </w:rPr>
        <w:t xml:space="preserve">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sz w:val="28"/>
          <w:szCs w:val="28"/>
        </w:rPr>
        <w:t>, п</w:t>
      </w:r>
      <w:r w:rsidRPr="0001402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1402D">
        <w:rPr>
          <w:sz w:val="28"/>
          <w:szCs w:val="28"/>
        </w:rPr>
        <w:t xml:space="preserve">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F200F2">
        <w:rPr>
          <w:sz w:val="28"/>
          <w:szCs w:val="28"/>
        </w:rPr>
        <w:t xml:space="preserve"> постановляю:</w:t>
      </w:r>
      <w:r w:rsidRPr="00F200F2">
        <w:rPr>
          <w:bCs/>
          <w:sz w:val="28"/>
          <w:szCs w:val="28"/>
        </w:rPr>
        <w:t xml:space="preserve"> </w:t>
      </w:r>
    </w:p>
    <w:p w:rsidR="008E6DE9" w:rsidRPr="00F200F2" w:rsidRDefault="008E6DE9" w:rsidP="000D24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color w:val="1D1B11"/>
          <w:sz w:val="28"/>
          <w:szCs w:val="28"/>
        </w:rPr>
      </w:pPr>
      <w:r w:rsidRPr="00F200F2">
        <w:rPr>
          <w:bCs/>
          <w:sz w:val="28"/>
          <w:szCs w:val="28"/>
        </w:rPr>
        <w:t xml:space="preserve">1.Утвердить </w:t>
      </w:r>
      <w:r w:rsidRPr="00F200F2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</w:t>
      </w:r>
      <w:r w:rsidRPr="00F200F2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20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</w:t>
      </w:r>
      <w:r w:rsidRPr="00F200F2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F200F2">
        <w:rPr>
          <w:bCs/>
          <w:color w:val="1D1B11"/>
          <w:sz w:val="28"/>
          <w:szCs w:val="28"/>
        </w:rPr>
        <w:t>«</w:t>
      </w:r>
      <w:r>
        <w:rPr>
          <w:sz w:val="28"/>
          <w:szCs w:val="28"/>
        </w:rPr>
        <w:t>Прием</w:t>
      </w:r>
      <w:r w:rsidRPr="003655EE">
        <w:rPr>
          <w:sz w:val="28"/>
          <w:szCs w:val="28"/>
        </w:rPr>
        <w:t xml:space="preserve"> в эксплуатацию после перевод</w:t>
      </w:r>
      <w:r>
        <w:rPr>
          <w:sz w:val="28"/>
          <w:szCs w:val="28"/>
        </w:rPr>
        <w:t>а</w:t>
      </w:r>
      <w:r w:rsidRPr="003655EE">
        <w:rPr>
          <w:sz w:val="28"/>
          <w:szCs w:val="28"/>
        </w:rPr>
        <w:t xml:space="preserve"> </w:t>
      </w:r>
      <w:r w:rsidRPr="003655EE">
        <w:rPr>
          <w:bCs/>
          <w:sz w:val="28"/>
          <w:szCs w:val="28"/>
        </w:rPr>
        <w:t>жилого помещения в нежилое помещение или нежилого помещения в жилое помещение»</w:t>
      </w:r>
      <w:r>
        <w:rPr>
          <w:bCs/>
          <w:sz w:val="28"/>
          <w:szCs w:val="28"/>
        </w:rPr>
        <w:t xml:space="preserve"> </w:t>
      </w:r>
      <w:r w:rsidRPr="00F200F2">
        <w:rPr>
          <w:color w:val="1D1B11"/>
          <w:sz w:val="28"/>
          <w:szCs w:val="28"/>
        </w:rPr>
        <w:t>согласно приложению.</w:t>
      </w:r>
    </w:p>
    <w:p w:rsidR="008E6DE9" w:rsidRPr="00F200F2" w:rsidRDefault="008E6DE9" w:rsidP="000D24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F200F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F200F2">
        <w:rPr>
          <w:bCs/>
          <w:sz w:val="28"/>
          <w:szCs w:val="28"/>
        </w:rPr>
        <w:t xml:space="preserve">Настоящие постановление вступает в силу </w:t>
      </w:r>
      <w:r w:rsidRPr="00F200F2">
        <w:rPr>
          <w:sz w:val="28"/>
          <w:szCs w:val="28"/>
        </w:rPr>
        <w:t>со дня его официального опубликования.</w:t>
      </w:r>
    </w:p>
    <w:p w:rsidR="008E6DE9" w:rsidRPr="00F200F2" w:rsidRDefault="008E6DE9" w:rsidP="000D24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/>
          <w:color w:val="1D1B11"/>
          <w:sz w:val="28"/>
          <w:szCs w:val="28"/>
        </w:rPr>
      </w:pPr>
      <w:r>
        <w:rPr>
          <w:sz w:val="28"/>
          <w:szCs w:val="28"/>
        </w:rPr>
        <w:t>3.</w:t>
      </w:r>
      <w:r w:rsidRPr="00F200F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E6DE9" w:rsidRPr="00F200F2" w:rsidRDefault="008E6DE9" w:rsidP="000D247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8E6DE9" w:rsidRPr="00F200F2" w:rsidRDefault="008E6DE9" w:rsidP="000D247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200F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лава администрации</w:t>
      </w:r>
      <w:r w:rsidRPr="00F200F2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       </w:t>
      </w:r>
      <w:r w:rsidRPr="00F200F2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</w:t>
      </w:r>
      <w:r w:rsidRPr="00F200F2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F200F2">
        <w:rPr>
          <w:bCs/>
          <w:sz w:val="28"/>
          <w:szCs w:val="28"/>
        </w:rPr>
        <w:t>Е.А. Макштутис</w:t>
      </w:r>
    </w:p>
    <w:p w:rsidR="008E6DE9" w:rsidRDefault="008E6DE9" w:rsidP="000D247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8E6DE9" w:rsidRPr="00D2528B" w:rsidRDefault="008E6DE9" w:rsidP="000D2473">
      <w:pPr>
        <w:autoSpaceDE w:val="0"/>
        <w:autoSpaceDN w:val="0"/>
        <w:adjustRightInd w:val="0"/>
        <w:ind w:firstLine="540"/>
        <w:jc w:val="both"/>
        <w:rPr>
          <w:bCs/>
          <w:sz w:val="22"/>
        </w:rPr>
      </w:pPr>
    </w:p>
    <w:p w:rsidR="008E6DE9" w:rsidRDefault="008E6DE9" w:rsidP="000D2473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8E6DE9" w:rsidRDefault="008E6DE9" w:rsidP="00D05B2A">
      <w:pPr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</w:p>
    <w:p w:rsidR="008E6DE9" w:rsidRDefault="008E6DE9" w:rsidP="00D05B2A">
      <w:pPr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</w:p>
    <w:p w:rsidR="008E6DE9" w:rsidRDefault="008E6DE9" w:rsidP="00D05B2A">
      <w:pPr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</w:p>
    <w:p w:rsidR="008E6DE9" w:rsidRDefault="008E6DE9" w:rsidP="00D05B2A">
      <w:pPr>
        <w:autoSpaceDE w:val="0"/>
        <w:autoSpaceDN w:val="0"/>
        <w:adjustRightInd w:val="0"/>
        <w:ind w:left="284"/>
        <w:jc w:val="both"/>
        <w:rPr>
          <w:bCs/>
          <w:szCs w:val="28"/>
        </w:rPr>
      </w:pPr>
      <w:r>
        <w:rPr>
          <w:bCs/>
          <w:sz w:val="18"/>
          <w:szCs w:val="18"/>
        </w:rPr>
        <w:t>Разослано: в дело, сектор УМИ администрации, прокуратура, газета «Наше Синявино»</w:t>
      </w:r>
    </w:p>
    <w:p w:rsidR="008E6DE9" w:rsidRDefault="008E6DE9" w:rsidP="00D05B2A">
      <w:pPr>
        <w:autoSpaceDE w:val="0"/>
        <w:autoSpaceDN w:val="0"/>
        <w:adjustRightInd w:val="0"/>
        <w:ind w:left="284" w:firstLine="540"/>
        <w:jc w:val="both"/>
        <w:rPr>
          <w:bCs/>
          <w:szCs w:val="28"/>
        </w:rPr>
      </w:pPr>
    </w:p>
    <w:p w:rsidR="008E6DE9" w:rsidRDefault="008E6DE9" w:rsidP="00D05B2A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</w:p>
    <w:p w:rsidR="008E6DE9" w:rsidRDefault="008E6DE9" w:rsidP="00D05B2A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  <w:r w:rsidRPr="00F200F2">
        <w:rPr>
          <w:color w:val="1D1B11"/>
          <w:sz w:val="22"/>
          <w:szCs w:val="22"/>
        </w:rPr>
        <w:t>Приложение, утверждено постановлением</w:t>
      </w:r>
      <w:r>
        <w:rPr>
          <w:color w:val="1D1B11"/>
          <w:sz w:val="22"/>
          <w:szCs w:val="22"/>
        </w:rPr>
        <w:t xml:space="preserve"> администрации</w:t>
      </w:r>
      <w:r w:rsidRPr="00F200F2">
        <w:rPr>
          <w:color w:val="1D1B11"/>
          <w:sz w:val="22"/>
          <w:szCs w:val="22"/>
        </w:rPr>
        <w:t xml:space="preserve"> </w:t>
      </w:r>
    </w:p>
    <w:p w:rsidR="008E6DE9" w:rsidRDefault="008E6DE9" w:rsidP="00D05B2A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  <w:r w:rsidRPr="00F200F2">
        <w:rPr>
          <w:color w:val="1D1B11"/>
          <w:sz w:val="22"/>
          <w:szCs w:val="22"/>
        </w:rPr>
        <w:t>от «</w:t>
      </w:r>
      <w:r>
        <w:rPr>
          <w:color w:val="1D1B11"/>
          <w:sz w:val="22"/>
          <w:szCs w:val="22"/>
        </w:rPr>
        <w:t>29</w:t>
      </w:r>
      <w:r w:rsidRPr="00F200F2">
        <w:rPr>
          <w:color w:val="1D1B11"/>
          <w:sz w:val="22"/>
          <w:szCs w:val="22"/>
        </w:rPr>
        <w:t xml:space="preserve">» </w:t>
      </w:r>
      <w:r>
        <w:rPr>
          <w:color w:val="1D1B11"/>
          <w:sz w:val="22"/>
          <w:szCs w:val="22"/>
        </w:rPr>
        <w:t xml:space="preserve">декабря </w:t>
      </w:r>
      <w:r w:rsidRPr="00F200F2">
        <w:rPr>
          <w:color w:val="1D1B11"/>
          <w:sz w:val="22"/>
          <w:szCs w:val="22"/>
        </w:rPr>
        <w:t>2014 года №</w:t>
      </w:r>
      <w:r>
        <w:rPr>
          <w:color w:val="1D1B11"/>
          <w:sz w:val="22"/>
          <w:szCs w:val="22"/>
        </w:rPr>
        <w:t xml:space="preserve">208  </w:t>
      </w:r>
    </w:p>
    <w:p w:rsidR="008E6DE9" w:rsidRDefault="008E6DE9" w:rsidP="00D05B2A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</w:p>
    <w:p w:rsidR="008E6DE9" w:rsidRDefault="008E6DE9" w:rsidP="00BC617B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8E6DE9" w:rsidRPr="008F0DD5" w:rsidRDefault="008E6DE9" w:rsidP="00BC617B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8E6DE9" w:rsidRPr="003655EE" w:rsidRDefault="008E6DE9" w:rsidP="00D05B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  <w:sz w:val="28"/>
          <w:szCs w:val="28"/>
        </w:rPr>
      </w:pPr>
      <w:r w:rsidRPr="003655EE">
        <w:rPr>
          <w:b/>
          <w:bCs/>
          <w:sz w:val="28"/>
          <w:szCs w:val="28"/>
        </w:rPr>
        <w:t>АДМИНИСТРАТИВНЫЙ РЕГЛАМЕНТ</w:t>
      </w:r>
      <w:r w:rsidRPr="003655EE"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по </w:t>
      </w:r>
      <w:r w:rsidRPr="003655EE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3655EE">
        <w:rPr>
          <w:bCs/>
          <w:sz w:val="28"/>
          <w:szCs w:val="28"/>
        </w:rPr>
        <w:t xml:space="preserve"> муниципальной услуги</w:t>
      </w:r>
    </w:p>
    <w:p w:rsidR="008E6DE9" w:rsidRPr="003655EE" w:rsidRDefault="008E6DE9" w:rsidP="00D05B2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655EE">
        <w:rPr>
          <w:bCs/>
          <w:sz w:val="28"/>
          <w:szCs w:val="28"/>
        </w:rPr>
        <w:t>«</w:t>
      </w:r>
      <w:r>
        <w:rPr>
          <w:sz w:val="28"/>
          <w:szCs w:val="28"/>
        </w:rPr>
        <w:t>Прием</w:t>
      </w:r>
      <w:r w:rsidRPr="003655EE">
        <w:rPr>
          <w:sz w:val="28"/>
          <w:szCs w:val="28"/>
        </w:rPr>
        <w:t xml:space="preserve"> в эксплуатацию после перевод</w:t>
      </w:r>
      <w:r>
        <w:rPr>
          <w:sz w:val="28"/>
          <w:szCs w:val="28"/>
        </w:rPr>
        <w:t>а</w:t>
      </w:r>
      <w:r w:rsidRPr="003655EE">
        <w:rPr>
          <w:sz w:val="28"/>
          <w:szCs w:val="28"/>
        </w:rPr>
        <w:t xml:space="preserve"> </w:t>
      </w:r>
      <w:r w:rsidRPr="003655EE">
        <w:rPr>
          <w:bCs/>
          <w:sz w:val="28"/>
          <w:szCs w:val="28"/>
        </w:rPr>
        <w:t>жилого помещения в нежилое помещение или нежилого помещения в жилое помещение»</w:t>
      </w:r>
      <w:r w:rsidRPr="003655EE">
        <w:rPr>
          <w:bCs/>
          <w:sz w:val="28"/>
          <w:szCs w:val="28"/>
        </w:rPr>
        <w:br/>
      </w:r>
    </w:p>
    <w:p w:rsidR="008E6DE9" w:rsidRPr="003655EE" w:rsidRDefault="008E6DE9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3655EE">
        <w:rPr>
          <w:b/>
          <w:bCs/>
          <w:sz w:val="28"/>
          <w:szCs w:val="28"/>
        </w:rPr>
        <w:t>1. Общие положения</w:t>
      </w:r>
      <w:r>
        <w:rPr>
          <w:b/>
          <w:bCs/>
          <w:sz w:val="28"/>
          <w:szCs w:val="28"/>
        </w:rPr>
        <w:t xml:space="preserve">  </w:t>
      </w:r>
    </w:p>
    <w:bookmarkEnd w:id="0"/>
    <w:p w:rsidR="008E6DE9" w:rsidRPr="003655EE" w:rsidRDefault="008E6DE9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</w:p>
    <w:p w:rsidR="008E6DE9" w:rsidRPr="00331A0C" w:rsidRDefault="008E6DE9" w:rsidP="00331A0C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1011"/>
      <w:r w:rsidRPr="00331A0C">
        <w:rPr>
          <w:sz w:val="28"/>
          <w:szCs w:val="28"/>
        </w:rPr>
        <w:t xml:space="preserve">Наименование муниципальной </w:t>
      </w:r>
      <w:r w:rsidRPr="002321C6">
        <w:rPr>
          <w:sz w:val="28"/>
          <w:szCs w:val="28"/>
        </w:rPr>
        <w:t>услуги:</w:t>
      </w:r>
      <w:r w:rsidRPr="00FA525C">
        <w:rPr>
          <w:sz w:val="28"/>
          <w:szCs w:val="28"/>
        </w:rPr>
        <w:t xml:space="preserve"> «</w:t>
      </w:r>
      <w:r w:rsidRPr="0058013D">
        <w:rPr>
          <w:sz w:val="28"/>
          <w:szCs w:val="28"/>
        </w:rPr>
        <w:t>Прием</w:t>
      </w:r>
      <w:r w:rsidRPr="00331A0C">
        <w:rPr>
          <w:sz w:val="28"/>
          <w:szCs w:val="28"/>
        </w:rPr>
        <w:t xml:space="preserve"> в эксплуатацию после перевода </w:t>
      </w:r>
      <w:r w:rsidRPr="00331A0C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331A0C">
        <w:rPr>
          <w:sz w:val="28"/>
          <w:szCs w:val="28"/>
        </w:rPr>
        <w:t>» (далее – муниципальная услуга).</w:t>
      </w:r>
    </w:p>
    <w:p w:rsidR="008E6DE9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органа местного самоуправления (далее - ОМСУ), </w:t>
      </w:r>
      <w:r w:rsidRPr="00217485">
        <w:rPr>
          <w:sz w:val="28"/>
          <w:szCs w:val="28"/>
        </w:rPr>
        <w:t>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8E6DE9" w:rsidRPr="00217485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485">
        <w:rPr>
          <w:sz w:val="28"/>
          <w:szCs w:val="28"/>
        </w:rPr>
        <w:t xml:space="preserve">1.2.1. Муниципальную услугу предоставляет  </w:t>
      </w:r>
      <w:r>
        <w:rPr>
          <w:sz w:val="28"/>
          <w:szCs w:val="28"/>
        </w:rPr>
        <w:t xml:space="preserve">администрация Синявинского городского поселения Кировского муниципального района Ленинградской области </w:t>
      </w:r>
      <w:r w:rsidRPr="00217485">
        <w:rPr>
          <w:sz w:val="28"/>
          <w:szCs w:val="28"/>
        </w:rPr>
        <w:t xml:space="preserve">(далее - Администрация).                                                        </w:t>
      </w:r>
      <w:r>
        <w:rPr>
          <w:sz w:val="28"/>
          <w:szCs w:val="28"/>
        </w:rPr>
        <w:t xml:space="preserve"> </w:t>
      </w:r>
    </w:p>
    <w:p w:rsidR="008E6DE9" w:rsidRPr="00217485" w:rsidRDefault="008E6DE9" w:rsidP="00D05B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485">
        <w:rPr>
          <w:sz w:val="28"/>
          <w:szCs w:val="28"/>
        </w:rPr>
        <w:t xml:space="preserve">1.2.2. Структурным подразделением, ответственными за предоставление муниципальной  услуги, является </w:t>
      </w:r>
      <w:r>
        <w:rPr>
          <w:sz w:val="28"/>
          <w:szCs w:val="28"/>
        </w:rPr>
        <w:t xml:space="preserve">сектор управления муниципальным имуществом администрации Синявинского городского поселения Кировского муниципального района Ленинградской области  </w:t>
      </w:r>
      <w:r w:rsidRPr="0021748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Сектор</w:t>
      </w:r>
      <w:r w:rsidRPr="00217485">
        <w:rPr>
          <w:sz w:val="28"/>
          <w:szCs w:val="28"/>
        </w:rPr>
        <w:t>).</w:t>
      </w:r>
    </w:p>
    <w:p w:rsidR="008E6DE9" w:rsidRPr="001E0620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20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8E6DE9" w:rsidRPr="00695191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20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</w:t>
      </w:r>
      <w:r>
        <w:rPr>
          <w:sz w:val="28"/>
          <w:szCs w:val="28"/>
        </w:rPr>
        <w:t xml:space="preserve"> -</w:t>
      </w:r>
      <w:r w:rsidRPr="001E0620">
        <w:rPr>
          <w:sz w:val="28"/>
          <w:szCs w:val="28"/>
        </w:rPr>
        <w:t xml:space="preserve"> ПГУ ЛО)</w:t>
      </w:r>
      <w:r>
        <w:rPr>
          <w:sz w:val="28"/>
          <w:szCs w:val="28"/>
        </w:rPr>
        <w:t>.</w:t>
      </w:r>
    </w:p>
    <w:p w:rsidR="008E6DE9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3"/>
      <w:bookmarkEnd w:id="1"/>
      <w:r>
        <w:rPr>
          <w:sz w:val="28"/>
          <w:szCs w:val="28"/>
        </w:rPr>
        <w:t>1.3. Информация о месте нахождения и графике работы Администрации, Сектора.</w:t>
      </w:r>
    </w:p>
    <w:p w:rsidR="008E6DE9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55B">
        <w:rPr>
          <w:sz w:val="28"/>
          <w:szCs w:val="28"/>
        </w:rPr>
        <w:t>1.3.</w:t>
      </w:r>
      <w:r>
        <w:rPr>
          <w:sz w:val="28"/>
          <w:szCs w:val="28"/>
        </w:rPr>
        <w:t>1.</w:t>
      </w:r>
      <w:r w:rsidRPr="005F055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месте</w:t>
      </w:r>
      <w:r w:rsidRPr="005F055B">
        <w:rPr>
          <w:sz w:val="28"/>
          <w:szCs w:val="28"/>
        </w:rPr>
        <w:t xml:space="preserve"> нахождения </w:t>
      </w:r>
      <w:r w:rsidRPr="00977CE6">
        <w:rPr>
          <w:sz w:val="28"/>
          <w:szCs w:val="28"/>
        </w:rPr>
        <w:t xml:space="preserve">и графике работы </w:t>
      </w:r>
      <w:r>
        <w:rPr>
          <w:sz w:val="28"/>
          <w:szCs w:val="28"/>
        </w:rPr>
        <w:t>Администрации и Сектора.</w:t>
      </w:r>
    </w:p>
    <w:p w:rsidR="008E6DE9" w:rsidRPr="00162462" w:rsidRDefault="008E6DE9" w:rsidP="00D05B2A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162462">
        <w:rPr>
          <w:color w:val="1D1B11"/>
          <w:sz w:val="28"/>
          <w:szCs w:val="28"/>
        </w:rPr>
        <w:t xml:space="preserve">Место нахождения </w:t>
      </w:r>
      <w:r w:rsidRPr="00162462">
        <w:rPr>
          <w:sz w:val="28"/>
          <w:szCs w:val="28"/>
        </w:rPr>
        <w:t>и почтовый адрес</w:t>
      </w:r>
      <w:r w:rsidRPr="00162462">
        <w:rPr>
          <w:color w:val="1D1B11"/>
          <w:sz w:val="28"/>
          <w:szCs w:val="28"/>
        </w:rPr>
        <w:t xml:space="preserve"> администрации</w:t>
      </w:r>
      <w:r w:rsidRPr="00162462">
        <w:rPr>
          <w:sz w:val="28"/>
          <w:szCs w:val="28"/>
        </w:rPr>
        <w:t>: Ленинградская область, Кировский район, г.п. Синявино, ул. Лесная, д. 18.</w:t>
      </w:r>
    </w:p>
    <w:p w:rsidR="008E6DE9" w:rsidRPr="00162462" w:rsidRDefault="008E6DE9" w:rsidP="00D05B2A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162462">
        <w:rPr>
          <w:spacing w:val="-1"/>
          <w:sz w:val="28"/>
          <w:szCs w:val="28"/>
        </w:rPr>
        <w:t xml:space="preserve">График работы: </w:t>
      </w:r>
      <w:r>
        <w:rPr>
          <w:spacing w:val="-1"/>
          <w:sz w:val="28"/>
          <w:szCs w:val="28"/>
        </w:rPr>
        <w:t>с понедельника по четверг с 9:00 до 18:00, пятница с 9:00 до 17:00.</w:t>
      </w:r>
    </w:p>
    <w:p w:rsidR="008E6DE9" w:rsidRPr="00162462" w:rsidRDefault="008E6DE9" w:rsidP="00D05B2A">
      <w:pPr>
        <w:shd w:val="clear" w:color="auto" w:fill="FFFFFF"/>
        <w:spacing w:line="340" w:lineRule="exact"/>
        <w:ind w:firstLine="709"/>
        <w:jc w:val="both"/>
        <w:rPr>
          <w:spacing w:val="-1"/>
          <w:sz w:val="28"/>
          <w:szCs w:val="28"/>
        </w:rPr>
      </w:pPr>
      <w:r w:rsidRPr="00162462">
        <w:rPr>
          <w:spacing w:val="-1"/>
          <w:sz w:val="28"/>
          <w:szCs w:val="28"/>
        </w:rPr>
        <w:t>Перерыв на обед с 13:00 до 14:00.</w:t>
      </w:r>
    </w:p>
    <w:p w:rsidR="008E6DE9" w:rsidRPr="00162462" w:rsidRDefault="008E6DE9" w:rsidP="00D05B2A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162462">
        <w:rPr>
          <w:spacing w:val="-1"/>
          <w:sz w:val="28"/>
          <w:szCs w:val="28"/>
        </w:rPr>
        <w:t>Выходные дни: суббота, воскресенье.</w:t>
      </w:r>
    </w:p>
    <w:p w:rsidR="008E6DE9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 (факс) Администрации </w:t>
      </w:r>
      <w:r w:rsidRPr="00162462">
        <w:rPr>
          <w:sz w:val="28"/>
          <w:szCs w:val="28"/>
        </w:rPr>
        <w:t xml:space="preserve">8 (81362) </w:t>
      </w:r>
      <w:r>
        <w:rPr>
          <w:sz w:val="28"/>
          <w:szCs w:val="28"/>
        </w:rPr>
        <w:t>63-271;</w:t>
      </w:r>
    </w:p>
    <w:p w:rsidR="008E6DE9" w:rsidRPr="000E5CAE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 </w:t>
      </w:r>
      <w:r w:rsidRPr="00C245F7">
        <w:rPr>
          <w:color w:val="1D1B11"/>
          <w:sz w:val="28"/>
          <w:szCs w:val="28"/>
        </w:rPr>
        <w:t>(E-mail)</w:t>
      </w:r>
      <w:r>
        <w:rPr>
          <w:sz w:val="28"/>
          <w:szCs w:val="28"/>
        </w:rPr>
        <w:t xml:space="preserve">: </w:t>
      </w:r>
      <w:r w:rsidRPr="00162462">
        <w:rPr>
          <w:sz w:val="28"/>
          <w:szCs w:val="28"/>
          <w:lang w:val="en-US"/>
        </w:rPr>
        <w:t>lo</w:t>
      </w:r>
      <w:r w:rsidRPr="00162462">
        <w:rPr>
          <w:sz w:val="28"/>
          <w:szCs w:val="28"/>
        </w:rPr>
        <w:t>-</w:t>
      </w:r>
      <w:r w:rsidRPr="00162462">
        <w:rPr>
          <w:sz w:val="28"/>
          <w:szCs w:val="28"/>
          <w:lang w:val="en-US"/>
        </w:rPr>
        <w:t>sinyavino</w:t>
      </w:r>
      <w:r w:rsidRPr="00162462">
        <w:rPr>
          <w:sz w:val="28"/>
          <w:szCs w:val="28"/>
        </w:rPr>
        <w:t>@</w:t>
      </w:r>
      <w:r w:rsidRPr="00162462">
        <w:rPr>
          <w:sz w:val="28"/>
          <w:szCs w:val="28"/>
          <w:lang w:val="en-US"/>
        </w:rPr>
        <w:t>rambler</w:t>
      </w:r>
      <w:r w:rsidRPr="00162462">
        <w:rPr>
          <w:sz w:val="28"/>
          <w:szCs w:val="28"/>
        </w:rPr>
        <w:t>.</w:t>
      </w:r>
      <w:r w:rsidRPr="00162462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8E6DE9" w:rsidRPr="002970FE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1.4. </w:t>
      </w:r>
      <w:r w:rsidRPr="002970FE">
        <w:rPr>
          <w:sz w:val="28"/>
          <w:szCs w:val="28"/>
        </w:rPr>
        <w:t xml:space="preserve">Информация о местах нахождения МФЦ приведена в приложении № </w:t>
      </w:r>
      <w:r>
        <w:rPr>
          <w:sz w:val="28"/>
          <w:szCs w:val="28"/>
        </w:rPr>
        <w:t>3</w:t>
      </w:r>
      <w:r w:rsidRPr="002970FE">
        <w:rPr>
          <w:sz w:val="28"/>
          <w:szCs w:val="28"/>
        </w:rPr>
        <w:t xml:space="preserve"> к настоящему административному регламенту.</w:t>
      </w:r>
    </w:p>
    <w:p w:rsidR="008E6DE9" w:rsidRPr="006342C4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342C4">
        <w:rPr>
          <w:sz w:val="28"/>
          <w:szCs w:val="28"/>
        </w:rPr>
        <w:t xml:space="preserve">Справочные телефоны и адреса электронной почты (E-mail) МФЦ и его филиалов указаны в </w:t>
      </w:r>
      <w:hyperlink w:anchor="sub_1900" w:history="1">
        <w:r w:rsidRPr="006342C4">
          <w:rPr>
            <w:sz w:val="28"/>
            <w:szCs w:val="28"/>
          </w:rPr>
          <w:t>приложении</w:t>
        </w:r>
      </w:hyperlink>
      <w:r w:rsidRPr="006342C4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6342C4">
        <w:rPr>
          <w:sz w:val="28"/>
          <w:szCs w:val="28"/>
        </w:rPr>
        <w:t xml:space="preserve"> к настоящему Административному регламенту.</w:t>
      </w:r>
    </w:p>
    <w:p w:rsidR="008E6DE9" w:rsidRPr="0020362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5"/>
      <w:bookmarkEnd w:id="2"/>
      <w:r>
        <w:rPr>
          <w:sz w:val="28"/>
          <w:szCs w:val="28"/>
        </w:rPr>
        <w:t>1.6</w:t>
      </w:r>
      <w:r w:rsidRPr="003655EE">
        <w:rPr>
          <w:sz w:val="28"/>
          <w:szCs w:val="28"/>
        </w:rPr>
        <w:t xml:space="preserve">. Адрес портала государственных и муниципальных услуг Ленинградской области в сети </w:t>
      </w:r>
      <w:r w:rsidRPr="00203621">
        <w:rPr>
          <w:sz w:val="28"/>
          <w:szCs w:val="28"/>
        </w:rPr>
        <w:t xml:space="preserve">Интернет: </w:t>
      </w:r>
      <w:hyperlink r:id="rId9" w:history="1">
        <w:r w:rsidRPr="00203621">
          <w:rPr>
            <w:sz w:val="28"/>
            <w:szCs w:val="28"/>
          </w:rPr>
          <w:t>www.gu.lenobl.ru</w:t>
        </w:r>
      </w:hyperlink>
      <w:r w:rsidRPr="00203621">
        <w:rPr>
          <w:sz w:val="28"/>
          <w:szCs w:val="28"/>
        </w:rPr>
        <w:t>.</w:t>
      </w:r>
    </w:p>
    <w:bookmarkEnd w:id="3"/>
    <w:p w:rsidR="008E6DE9" w:rsidRPr="0020362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621">
        <w:rPr>
          <w:sz w:val="28"/>
          <w:szCs w:val="28"/>
        </w:rPr>
        <w:t xml:space="preserve">Адрес официального сайта администрации в сети Интернет: </w:t>
      </w:r>
      <w:hyperlink r:id="rId10" w:history="1">
        <w:r w:rsidRPr="00EE5B72">
          <w:rPr>
            <w:rStyle w:val="Hyperlink"/>
          </w:rPr>
          <w:t>garantf1://7929266.304483/</w:t>
        </w:r>
      </w:hyperlink>
      <w:r w:rsidRPr="00972313">
        <w:rPr>
          <w:sz w:val="28"/>
          <w:szCs w:val="28"/>
        </w:rPr>
        <w:t>http://lo-sinyavino.ru/oms/adm</w:t>
      </w:r>
      <w:r w:rsidRPr="00203621">
        <w:rPr>
          <w:sz w:val="28"/>
          <w:szCs w:val="28"/>
        </w:rPr>
        <w:t>.</w:t>
      </w:r>
    </w:p>
    <w:p w:rsidR="008E6DE9" w:rsidRPr="006342C4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6"/>
      <w:r>
        <w:rPr>
          <w:sz w:val="28"/>
          <w:szCs w:val="28"/>
        </w:rPr>
        <w:t>1.7</w:t>
      </w:r>
      <w:r w:rsidRPr="006342C4">
        <w:rPr>
          <w:sz w:val="28"/>
          <w:szCs w:val="28"/>
        </w:rPr>
        <w:t>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8E6DE9" w:rsidRPr="006342C4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8E6DE9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6342C4">
          <w:rPr>
            <w:sz w:val="28"/>
            <w:szCs w:val="28"/>
          </w:rPr>
          <w:t>в пункте 1.3</w:t>
        </w:r>
      </w:hyperlink>
      <w:r>
        <w:rPr>
          <w:sz w:val="28"/>
          <w:szCs w:val="28"/>
        </w:rPr>
        <w:t>.</w:t>
      </w:r>
      <w:r w:rsidRPr="006342C4">
        <w:rPr>
          <w:sz w:val="28"/>
          <w:szCs w:val="28"/>
        </w:rPr>
        <w:t xml:space="preserve"> настоящего Административного регламента в приемные дни</w:t>
      </w:r>
      <w:r>
        <w:rPr>
          <w:sz w:val="28"/>
          <w:szCs w:val="28"/>
        </w:rPr>
        <w:t>.</w:t>
      </w:r>
    </w:p>
    <w:p w:rsidR="008E6DE9" w:rsidRPr="0058013D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A2">
        <w:rPr>
          <w:sz w:val="28"/>
          <w:szCs w:val="28"/>
        </w:rPr>
        <w:t xml:space="preserve">Приём заявителей в </w:t>
      </w:r>
      <w:r>
        <w:rPr>
          <w:sz w:val="28"/>
          <w:szCs w:val="28"/>
        </w:rPr>
        <w:t>Секторе</w:t>
      </w:r>
      <w:r w:rsidRPr="00D027A2">
        <w:rPr>
          <w:sz w:val="28"/>
          <w:szCs w:val="28"/>
        </w:rPr>
        <w:t xml:space="preserve"> </w:t>
      </w:r>
      <w:r w:rsidRPr="0058013D">
        <w:rPr>
          <w:sz w:val="28"/>
          <w:szCs w:val="28"/>
        </w:rPr>
        <w:t xml:space="preserve">осуществляется: </w:t>
      </w:r>
    </w:p>
    <w:p w:rsidR="008E6DE9" w:rsidRPr="00E5342C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42C">
        <w:rPr>
          <w:sz w:val="28"/>
          <w:szCs w:val="28"/>
        </w:rPr>
        <w:t xml:space="preserve">- начальником   </w:t>
      </w:r>
      <w:r>
        <w:rPr>
          <w:sz w:val="28"/>
          <w:szCs w:val="28"/>
        </w:rPr>
        <w:t>Сектора;</w:t>
      </w:r>
    </w:p>
    <w:p w:rsidR="008E6DE9" w:rsidRPr="00D62C6F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C6F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специалистом Сектора</w:t>
      </w:r>
      <w:r w:rsidRPr="00D62C6F">
        <w:rPr>
          <w:sz w:val="28"/>
          <w:szCs w:val="28"/>
        </w:rPr>
        <w:t>.</w:t>
      </w:r>
    </w:p>
    <w:p w:rsidR="008E6DE9" w:rsidRPr="0058013D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C6F">
        <w:rPr>
          <w:sz w:val="28"/>
          <w:szCs w:val="28"/>
        </w:rPr>
        <w:t xml:space="preserve">Время консультирования при личном обращении </w:t>
      </w:r>
      <w:r w:rsidRPr="00FA525C">
        <w:rPr>
          <w:sz w:val="28"/>
          <w:szCs w:val="28"/>
        </w:rPr>
        <w:t>не должно превышать 15 минут.</w:t>
      </w:r>
    </w:p>
    <w:p w:rsidR="008E6DE9" w:rsidRPr="0058013D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42C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E5342C">
          <w:rPr>
            <w:sz w:val="28"/>
            <w:szCs w:val="28"/>
          </w:rPr>
          <w:t>пункте 1.3</w:t>
        </w:r>
      </w:hyperlink>
      <w:r w:rsidRPr="0058013D">
        <w:rPr>
          <w:sz w:val="28"/>
          <w:szCs w:val="28"/>
        </w:rPr>
        <w:t xml:space="preserve"> настоящего Административного регламента.</w:t>
      </w:r>
    </w:p>
    <w:p w:rsidR="008E6DE9" w:rsidRPr="0058013D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13D">
        <w:rPr>
          <w:sz w:val="28"/>
          <w:szCs w:val="28"/>
        </w:rPr>
        <w:t>Почтовой связью ответ направляется в адрес заявителя</w:t>
      </w:r>
      <w:r w:rsidRPr="00FA525C">
        <w:rPr>
          <w:sz w:val="28"/>
          <w:szCs w:val="28"/>
        </w:rPr>
        <w:t xml:space="preserve"> в течение 5 рабочих дней со дня регистрации запроса. </w:t>
      </w:r>
    </w:p>
    <w:p w:rsidR="008E6DE9" w:rsidRPr="00E5342C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42C">
        <w:rPr>
          <w:sz w:val="28"/>
          <w:szCs w:val="28"/>
        </w:rPr>
        <w:t>в) по справочному телефону, указанному в пункте 1.3. настоящего Административного регламента.</w:t>
      </w:r>
    </w:p>
    <w:p w:rsidR="008E6DE9" w:rsidRPr="00D027A2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C6F">
        <w:rPr>
          <w:sz w:val="28"/>
          <w:szCs w:val="28"/>
        </w:rPr>
        <w:t xml:space="preserve">При ответах на телефонные звонки специалист, подробно в вежливой форме информируют заявителя. Ответ на телефонный звонок должен начинаться с информации о наименовании </w:t>
      </w:r>
      <w:r>
        <w:rPr>
          <w:sz w:val="28"/>
          <w:szCs w:val="28"/>
        </w:rPr>
        <w:t>Сектора</w:t>
      </w:r>
      <w:r w:rsidRPr="00D62C6F">
        <w:rPr>
          <w:sz w:val="28"/>
          <w:szCs w:val="28"/>
        </w:rPr>
        <w:t xml:space="preserve">. Время консультирования по телефону </w:t>
      </w:r>
      <w:r w:rsidRPr="00FA525C">
        <w:rPr>
          <w:sz w:val="28"/>
          <w:szCs w:val="28"/>
        </w:rPr>
        <w:t xml:space="preserve">не должно превышать 15 минут. </w:t>
      </w:r>
      <w:r w:rsidRPr="0058013D">
        <w:rPr>
          <w:sz w:val="28"/>
          <w:szCs w:val="28"/>
        </w:rPr>
        <w:t>В случае если специалист, должностное</w:t>
      </w:r>
      <w:r w:rsidRPr="00E5342C">
        <w:rPr>
          <w:sz w:val="28"/>
          <w:szCs w:val="28"/>
        </w:rPr>
        <w:t xml:space="preserve"> лицо </w:t>
      </w:r>
      <w:r>
        <w:rPr>
          <w:sz w:val="28"/>
          <w:szCs w:val="28"/>
        </w:rPr>
        <w:t>Сектора</w:t>
      </w:r>
      <w:r w:rsidRPr="00E5342C">
        <w:rPr>
          <w:sz w:val="28"/>
          <w:szCs w:val="28"/>
        </w:rPr>
        <w:t xml:space="preserve"> не может самостоятельно</w:t>
      </w:r>
      <w:r w:rsidRPr="00D027A2">
        <w:rPr>
          <w:sz w:val="28"/>
          <w:szCs w:val="28"/>
        </w:rPr>
        <w:t xml:space="preserve"> ответить на поставленные вопросы, заявителю сообщается номер телефона, по которому можно получить необходимую информацию.</w:t>
      </w:r>
    </w:p>
    <w:p w:rsidR="008E6DE9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6342C4">
          <w:rPr>
            <w:sz w:val="28"/>
            <w:szCs w:val="28"/>
          </w:rPr>
          <w:t>пункте 1.</w:t>
        </w:r>
      </w:hyperlink>
      <w:r>
        <w:rPr>
          <w:sz w:val="28"/>
          <w:szCs w:val="28"/>
        </w:rPr>
        <w:t>3</w:t>
      </w:r>
      <w:r w:rsidRPr="006342C4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  <w:r>
        <w:rPr>
          <w:sz w:val="28"/>
          <w:szCs w:val="28"/>
        </w:rPr>
        <w:t>.</w:t>
      </w:r>
    </w:p>
    <w:bookmarkEnd w:id="4"/>
    <w:p w:rsidR="008E6DE9" w:rsidRPr="0020362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621">
        <w:rPr>
          <w:sz w:val="28"/>
          <w:szCs w:val="28"/>
        </w:rPr>
        <w:t>д) на Портале государственных и муниципальных услуг (функций) Ленинградской области: http://www.gu.lenobl.ru.</w:t>
      </w:r>
    </w:p>
    <w:p w:rsidR="008E6DE9" w:rsidRPr="0020362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7"/>
      <w:r>
        <w:rPr>
          <w:sz w:val="28"/>
          <w:szCs w:val="28"/>
        </w:rPr>
        <w:t>1.8</w:t>
      </w:r>
      <w:r w:rsidRPr="00203621">
        <w:rPr>
          <w:sz w:val="28"/>
          <w:szCs w:val="28"/>
        </w:rPr>
        <w:t xml:space="preserve">. Текстовая информация, указанная в </w:t>
      </w:r>
      <w:hyperlink w:anchor="sub_103" w:history="1">
        <w:r w:rsidRPr="00203621">
          <w:rPr>
            <w:sz w:val="28"/>
            <w:szCs w:val="28"/>
          </w:rPr>
          <w:t>пунктах 1.3 - 1.6</w:t>
        </w:r>
      </w:hyperlink>
      <w:r w:rsidRPr="00203621"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администрации, в помещениях филиалов МФЦ.</w:t>
      </w:r>
    </w:p>
    <w:bookmarkEnd w:id="5"/>
    <w:p w:rsidR="008E6DE9" w:rsidRPr="0020362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621">
        <w:rPr>
          <w:sz w:val="28"/>
          <w:szCs w:val="28"/>
        </w:rPr>
        <w:t xml:space="preserve">Копия Административного регламента размещается на </w:t>
      </w:r>
      <w:hyperlink r:id="rId11" w:history="1">
        <w:r w:rsidRPr="00203621">
          <w:rPr>
            <w:sz w:val="28"/>
            <w:szCs w:val="28"/>
          </w:rPr>
          <w:t>официальном сайте</w:t>
        </w:r>
      </w:hyperlink>
      <w:r w:rsidRPr="00203621">
        <w:rPr>
          <w:sz w:val="28"/>
          <w:szCs w:val="28"/>
        </w:rPr>
        <w:t xml:space="preserve"> администрации в сети Интернет по адресу: </w:t>
      </w:r>
      <w:r w:rsidRPr="00972313">
        <w:rPr>
          <w:sz w:val="28"/>
          <w:szCs w:val="28"/>
        </w:rPr>
        <w:t>http://lo-sinyavino.ru/oms/adm</w:t>
      </w:r>
      <w:r w:rsidRPr="00203621">
        <w:rPr>
          <w:sz w:val="28"/>
          <w:szCs w:val="28"/>
        </w:rPr>
        <w:t xml:space="preserve"> и на портале государственных и муниципальных услуг Ленинградской области.</w:t>
      </w:r>
    </w:p>
    <w:p w:rsidR="008E6DE9" w:rsidRPr="00203621" w:rsidRDefault="008E6DE9" w:rsidP="00BC617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03621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203621">
        <w:rPr>
          <w:sz w:val="28"/>
          <w:szCs w:val="28"/>
        </w:rPr>
        <w:t>. Заявителем муниципальной услуги является собственник соответствующего помещения или уполномоченное им лицо (далее - заявитель).</w:t>
      </w:r>
    </w:p>
    <w:p w:rsidR="008E6DE9" w:rsidRPr="00FE3BA1" w:rsidRDefault="008E6DE9" w:rsidP="00DC41C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63877">
        <w:rPr>
          <w:sz w:val="28"/>
          <w:szCs w:val="28"/>
        </w:rPr>
        <w:t>Представлять интересы з</w:t>
      </w:r>
      <w:r w:rsidRPr="00FE3BA1">
        <w:rPr>
          <w:sz w:val="28"/>
          <w:szCs w:val="28"/>
        </w:rPr>
        <w:t>аявителя о</w:t>
      </w:r>
      <w:r>
        <w:rPr>
          <w:sz w:val="28"/>
          <w:szCs w:val="28"/>
        </w:rPr>
        <w:t>т имени физических лиц о приеме</w:t>
      </w:r>
      <w:r w:rsidRPr="00FE3BA1">
        <w:rPr>
          <w:sz w:val="28"/>
          <w:szCs w:val="28"/>
        </w:rPr>
        <w:t xml:space="preserve"> в эксплуатацию после </w:t>
      </w:r>
      <w:r w:rsidRPr="00281A76">
        <w:rPr>
          <w:sz w:val="28"/>
          <w:szCs w:val="28"/>
        </w:rPr>
        <w:t>пере</w:t>
      </w:r>
      <w:r w:rsidRPr="00863877">
        <w:rPr>
          <w:sz w:val="28"/>
          <w:szCs w:val="28"/>
        </w:rPr>
        <w:t xml:space="preserve">вода </w:t>
      </w:r>
      <w:r w:rsidRPr="00FE3BA1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863877">
        <w:rPr>
          <w:sz w:val="28"/>
          <w:szCs w:val="28"/>
        </w:rPr>
        <w:t xml:space="preserve"> могут</w:t>
      </w:r>
      <w:r w:rsidRPr="00FE3BA1">
        <w:rPr>
          <w:sz w:val="28"/>
          <w:szCs w:val="28"/>
        </w:rPr>
        <w:t>:</w:t>
      </w:r>
    </w:p>
    <w:p w:rsidR="008E6DE9" w:rsidRPr="00281A76" w:rsidRDefault="008E6DE9" w:rsidP="00DC41C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1A76">
        <w:rPr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8E6DE9" w:rsidRPr="0004138E" w:rsidRDefault="008E6DE9" w:rsidP="00DC41C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138E">
        <w:rPr>
          <w:sz w:val="28"/>
          <w:szCs w:val="28"/>
        </w:rPr>
        <w:t>- опекуны недееспособных граждан;</w:t>
      </w:r>
    </w:p>
    <w:p w:rsidR="008E6DE9" w:rsidRPr="0004138E" w:rsidRDefault="008E6DE9" w:rsidP="00DC41C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138E">
        <w:rPr>
          <w:sz w:val="28"/>
          <w:szCs w:val="28"/>
        </w:rPr>
        <w:t>- представители граждан, действующие в силу полномочий, основанных на доверенности или договоре;</w:t>
      </w:r>
    </w:p>
    <w:p w:rsidR="008E6DE9" w:rsidRPr="00863877" w:rsidRDefault="008E6DE9" w:rsidP="00DC41C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3877">
        <w:rPr>
          <w:sz w:val="28"/>
          <w:szCs w:val="28"/>
        </w:rPr>
        <w:t>- несовершеннолетние в возрасте от 14 до 18 лет с согласия законных представителей.</w:t>
      </w:r>
    </w:p>
    <w:p w:rsidR="008E6DE9" w:rsidRPr="00FE3BA1" w:rsidRDefault="008E6DE9" w:rsidP="00DC41C5">
      <w:pPr>
        <w:pStyle w:val="Title"/>
        <w:tabs>
          <w:tab w:val="left" w:pos="0"/>
        </w:tabs>
        <w:ind w:firstLine="709"/>
        <w:jc w:val="both"/>
        <w:rPr>
          <w:szCs w:val="28"/>
        </w:rPr>
      </w:pPr>
      <w:r w:rsidRPr="00863877">
        <w:rPr>
          <w:szCs w:val="28"/>
        </w:rPr>
        <w:t>Представлять интересы</w:t>
      </w:r>
      <w:r w:rsidRPr="00FE3BA1">
        <w:rPr>
          <w:szCs w:val="28"/>
        </w:rPr>
        <w:t xml:space="preserve"> о</w:t>
      </w:r>
      <w:r>
        <w:rPr>
          <w:szCs w:val="28"/>
        </w:rPr>
        <w:t>т имени юридических лиц о прием</w:t>
      </w:r>
      <w:r w:rsidRPr="00FE3BA1">
        <w:rPr>
          <w:szCs w:val="28"/>
        </w:rPr>
        <w:t xml:space="preserve">е в эксплуатацию </w:t>
      </w:r>
      <w:r w:rsidRPr="00203621">
        <w:rPr>
          <w:szCs w:val="28"/>
        </w:rPr>
        <w:t xml:space="preserve">после перевода </w:t>
      </w:r>
      <w:r w:rsidRPr="00203621">
        <w:rPr>
          <w:bCs/>
          <w:szCs w:val="28"/>
        </w:rPr>
        <w:t>жилого помещения в нежилое помещение или нежилого помещения в жилое помещение</w:t>
      </w:r>
      <w:r w:rsidRPr="00FE3BA1">
        <w:rPr>
          <w:szCs w:val="28"/>
        </w:rPr>
        <w:t xml:space="preserve"> могут:</w:t>
      </w:r>
    </w:p>
    <w:p w:rsidR="008E6DE9" w:rsidRPr="00281A76" w:rsidRDefault="008E6DE9" w:rsidP="00DC41C5">
      <w:pPr>
        <w:pStyle w:val="Title"/>
        <w:tabs>
          <w:tab w:val="left" w:pos="0"/>
        </w:tabs>
        <w:ind w:firstLine="709"/>
        <w:jc w:val="both"/>
        <w:rPr>
          <w:szCs w:val="28"/>
        </w:rPr>
      </w:pPr>
      <w:r w:rsidRPr="00281A76">
        <w:rPr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8E6DE9" w:rsidRPr="0004138E" w:rsidRDefault="008E6DE9" w:rsidP="00DC41C5">
      <w:pPr>
        <w:pStyle w:val="Title"/>
        <w:tabs>
          <w:tab w:val="left" w:pos="0"/>
        </w:tabs>
        <w:ind w:firstLine="709"/>
        <w:jc w:val="both"/>
        <w:rPr>
          <w:szCs w:val="28"/>
        </w:rPr>
      </w:pPr>
      <w:r w:rsidRPr="0004138E">
        <w:rPr>
          <w:szCs w:val="28"/>
        </w:rPr>
        <w:t>- представители юридических лиц в силу полномочий, основанных на доверенности или договоре.</w:t>
      </w:r>
    </w:p>
    <w:p w:rsidR="008E6DE9" w:rsidRPr="00203621" w:rsidRDefault="008E6DE9" w:rsidP="00BC617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E6DE9" w:rsidRPr="00203621" w:rsidRDefault="008E6DE9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  <w:sz w:val="28"/>
          <w:szCs w:val="28"/>
        </w:rPr>
      </w:pPr>
      <w:bookmarkStart w:id="6" w:name="sub_1002"/>
      <w:r w:rsidRPr="00203621">
        <w:rPr>
          <w:b/>
          <w:bCs/>
          <w:sz w:val="28"/>
          <w:szCs w:val="28"/>
        </w:rPr>
        <w:t>2. Стандарт предоставления Муниципальной услуги</w:t>
      </w:r>
      <w:bookmarkEnd w:id="6"/>
    </w:p>
    <w:p w:rsidR="008E6DE9" w:rsidRPr="0020362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1"/>
      <w:r w:rsidRPr="00203621">
        <w:rPr>
          <w:sz w:val="28"/>
          <w:szCs w:val="28"/>
        </w:rPr>
        <w:t>2.1. Наи</w:t>
      </w:r>
      <w:r>
        <w:rPr>
          <w:sz w:val="28"/>
          <w:szCs w:val="28"/>
        </w:rPr>
        <w:t>менование муниципальной услуги: «</w:t>
      </w:r>
      <w:r w:rsidRPr="0058013D">
        <w:rPr>
          <w:sz w:val="28"/>
          <w:szCs w:val="28"/>
        </w:rPr>
        <w:t>П</w:t>
      </w:r>
      <w:r w:rsidRPr="00FA525C">
        <w:rPr>
          <w:sz w:val="28"/>
          <w:szCs w:val="28"/>
        </w:rPr>
        <w:t>рием</w:t>
      </w:r>
      <w:r w:rsidRPr="00203621">
        <w:rPr>
          <w:sz w:val="28"/>
          <w:szCs w:val="28"/>
        </w:rPr>
        <w:t xml:space="preserve"> в эксплуатацию после перевода </w:t>
      </w:r>
      <w:r w:rsidRPr="00203621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>
        <w:rPr>
          <w:bCs/>
          <w:sz w:val="28"/>
          <w:szCs w:val="28"/>
        </w:rPr>
        <w:t>».</w:t>
      </w:r>
    </w:p>
    <w:p w:rsidR="008E6DE9" w:rsidRPr="0001402D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2"/>
      <w:bookmarkEnd w:id="7"/>
      <w:r w:rsidRPr="00203621">
        <w:rPr>
          <w:sz w:val="28"/>
          <w:szCs w:val="28"/>
        </w:rPr>
        <w:t xml:space="preserve">2.2. </w:t>
      </w:r>
      <w:r w:rsidRPr="0010118F">
        <w:rPr>
          <w:sz w:val="28"/>
          <w:szCs w:val="28"/>
        </w:rPr>
        <w:t xml:space="preserve"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</w:t>
      </w:r>
      <w:r w:rsidRPr="0001402D">
        <w:rPr>
          <w:sz w:val="28"/>
          <w:szCs w:val="28"/>
        </w:rPr>
        <w:t>муниципальной услуги.</w:t>
      </w:r>
    </w:p>
    <w:p w:rsidR="008E6DE9" w:rsidRPr="0001402D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Муниципальную услугу предоставляет Администрация</w:t>
      </w:r>
      <w:r>
        <w:rPr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</w:t>
      </w:r>
      <w:r w:rsidRPr="0001402D">
        <w:rPr>
          <w:sz w:val="28"/>
          <w:szCs w:val="28"/>
        </w:rPr>
        <w:t xml:space="preserve">. </w:t>
      </w:r>
    </w:p>
    <w:p w:rsidR="008E6DE9" w:rsidRPr="0001402D" w:rsidRDefault="008E6DE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подразделением, </w:t>
      </w:r>
      <w:r w:rsidRPr="0001402D">
        <w:rPr>
          <w:sz w:val="28"/>
          <w:szCs w:val="28"/>
        </w:rPr>
        <w:t xml:space="preserve">ответственным за предоставление муниципальной услуги является </w:t>
      </w:r>
      <w:r>
        <w:rPr>
          <w:sz w:val="28"/>
          <w:szCs w:val="28"/>
        </w:rPr>
        <w:t xml:space="preserve">Сектор управления муниципальным имуществом </w:t>
      </w:r>
      <w:r w:rsidRPr="0001402D">
        <w:rPr>
          <w:sz w:val="28"/>
          <w:szCs w:val="28"/>
        </w:rPr>
        <w:t>Администраци</w:t>
      </w:r>
      <w:r>
        <w:rPr>
          <w:sz w:val="28"/>
          <w:szCs w:val="28"/>
        </w:rPr>
        <w:t>и Синявинского городского поселения Кировского муниципального района Ленинградской области</w:t>
      </w:r>
      <w:r w:rsidRPr="0001402D">
        <w:rPr>
          <w:sz w:val="28"/>
          <w:szCs w:val="28"/>
        </w:rPr>
        <w:t xml:space="preserve">. </w:t>
      </w:r>
    </w:p>
    <w:p w:rsidR="008E6DE9" w:rsidRPr="0001402D" w:rsidRDefault="008E6DE9" w:rsidP="00195FFE">
      <w:pPr>
        <w:ind w:right="-185" w:firstLine="709"/>
        <w:jc w:val="both"/>
        <w:rPr>
          <w:bCs/>
          <w:sz w:val="28"/>
          <w:szCs w:val="28"/>
        </w:rPr>
      </w:pPr>
      <w:r w:rsidRPr="0001402D">
        <w:rPr>
          <w:sz w:val="28"/>
          <w:szCs w:val="28"/>
        </w:rPr>
        <w:t xml:space="preserve">2.3. Результатом предоставления муниципальной услуги является выдача акта приемочной комиссии о завершении переустройства и (или) перепланировки, и (или) иных работ при переводе </w:t>
      </w:r>
      <w:r w:rsidRPr="0001402D">
        <w:rPr>
          <w:bCs/>
          <w:sz w:val="28"/>
          <w:szCs w:val="28"/>
        </w:rPr>
        <w:t xml:space="preserve">жилого помещения в нежилое помещение или нежилого помещения в жилое помещение, </w:t>
      </w:r>
      <w:r w:rsidRPr="0001402D">
        <w:rPr>
          <w:sz w:val="28"/>
          <w:szCs w:val="28"/>
        </w:rPr>
        <w:t>утвержденного постановлением Администрации.</w:t>
      </w:r>
    </w:p>
    <w:p w:rsidR="008E6DE9" w:rsidRPr="0001402D" w:rsidRDefault="008E6DE9" w:rsidP="00E06E1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Срок предоставления муниципальной услуги </w:t>
      </w:r>
      <w:r>
        <w:rPr>
          <w:sz w:val="28"/>
          <w:szCs w:val="28"/>
        </w:rPr>
        <w:t>в течение</w:t>
      </w:r>
      <w:r w:rsidRPr="0001402D">
        <w:rPr>
          <w:sz w:val="28"/>
          <w:szCs w:val="28"/>
        </w:rPr>
        <w:t xml:space="preserve"> тридцати дней с</w:t>
      </w:r>
      <w:r>
        <w:rPr>
          <w:sz w:val="28"/>
          <w:szCs w:val="28"/>
        </w:rPr>
        <w:t>о дня регистрации</w:t>
      </w:r>
      <w:r w:rsidRPr="00014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Администрации </w:t>
      </w:r>
      <w:r w:rsidRPr="0001402D">
        <w:rPr>
          <w:sz w:val="28"/>
          <w:szCs w:val="28"/>
        </w:rPr>
        <w:t>соответствующего заявления.</w:t>
      </w:r>
    </w:p>
    <w:p w:rsidR="008E6DE9" w:rsidRPr="0001402D" w:rsidRDefault="008E6DE9" w:rsidP="00E06E1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2.4.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8E6DE9" w:rsidRPr="0001402D" w:rsidRDefault="008E6DE9" w:rsidP="002354D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2.5. Правовые основания для предоставления муниципальной услуги:</w:t>
      </w:r>
    </w:p>
    <w:p w:rsidR="008E6DE9" w:rsidRPr="0001402D" w:rsidRDefault="008E6DE9" w:rsidP="0086387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- Конституция Российской Федерации от 12.12.1993 («Российская газета», № 237, 25.12.1993);</w:t>
      </w:r>
    </w:p>
    <w:p w:rsidR="008E6DE9" w:rsidRPr="0001402D" w:rsidRDefault="008E6DE9" w:rsidP="00B443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402D">
        <w:rPr>
          <w:sz w:val="28"/>
          <w:szCs w:val="28"/>
        </w:rPr>
        <w:t xml:space="preserve">- Жилищный </w:t>
      </w:r>
      <w:hyperlink r:id="rId12" w:history="1">
        <w:r w:rsidRPr="0001402D">
          <w:rPr>
            <w:sz w:val="28"/>
            <w:szCs w:val="28"/>
          </w:rPr>
          <w:t>кодекс</w:t>
        </w:r>
      </w:hyperlink>
      <w:r w:rsidRPr="0001402D">
        <w:rPr>
          <w:sz w:val="28"/>
          <w:szCs w:val="28"/>
        </w:rPr>
        <w:t xml:space="preserve"> Российской Федерации от 29.12.2004 № 188-ФЗ; </w:t>
      </w:r>
    </w:p>
    <w:p w:rsidR="008E6DE9" w:rsidRPr="0001402D" w:rsidRDefault="008E6DE9" w:rsidP="00B44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- Градостроительный кодекс Российской Федерации</w:t>
      </w:r>
      <w:r w:rsidRPr="0001402D">
        <w:rPr>
          <w:color w:val="8DB3E2"/>
          <w:sz w:val="28"/>
          <w:szCs w:val="28"/>
        </w:rPr>
        <w:t xml:space="preserve"> </w:t>
      </w:r>
      <w:r w:rsidRPr="0001402D">
        <w:rPr>
          <w:sz w:val="28"/>
          <w:szCs w:val="28"/>
        </w:rPr>
        <w:t>от 29.12.2004 № 190-ФЗ;</w:t>
      </w:r>
    </w:p>
    <w:p w:rsidR="008E6DE9" w:rsidRPr="0001402D" w:rsidRDefault="008E6DE9" w:rsidP="00B44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8E6DE9" w:rsidRPr="0001402D" w:rsidRDefault="008E6DE9" w:rsidP="00B44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8E6DE9" w:rsidRPr="0001402D" w:rsidRDefault="008E6DE9" w:rsidP="00B44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8E6DE9" w:rsidRPr="0001402D" w:rsidRDefault="008E6DE9" w:rsidP="00B44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-  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8E6DE9" w:rsidRPr="0001402D" w:rsidRDefault="008E6DE9" w:rsidP="00B44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8E6DE9" w:rsidRPr="0001402D" w:rsidRDefault="008E6DE9" w:rsidP="00B44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402D">
        <w:rPr>
          <w:sz w:val="28"/>
          <w:szCs w:val="28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6626.);</w:t>
      </w:r>
    </w:p>
    <w:p w:rsidR="008E6DE9" w:rsidRPr="0001402D" w:rsidRDefault="008E6DE9" w:rsidP="00B44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8E6DE9" w:rsidRPr="0001402D" w:rsidRDefault="008E6DE9" w:rsidP="00B44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8E6DE9" w:rsidRPr="0001402D" w:rsidRDefault="008E6DE9" w:rsidP="00863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-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8E6DE9" w:rsidRPr="0001402D" w:rsidRDefault="008E6DE9" w:rsidP="00863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-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8E6DE9" w:rsidRPr="0001402D" w:rsidRDefault="008E6DE9" w:rsidP="00331A0C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1402D">
        <w:rPr>
          <w:szCs w:val="28"/>
        </w:rPr>
        <w:t>2.6.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8E6DE9" w:rsidRPr="0001402D" w:rsidRDefault="008E6DE9" w:rsidP="00331A0C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1402D">
        <w:rPr>
          <w:szCs w:val="28"/>
        </w:rPr>
        <w:t xml:space="preserve">Для приема в эксплуатацию после перевода </w:t>
      </w:r>
      <w:r w:rsidRPr="0001402D">
        <w:rPr>
          <w:bCs/>
          <w:szCs w:val="28"/>
        </w:rPr>
        <w:t>жилого помещения в нежилое помещение или нежилого помещения в жилое помещение</w:t>
      </w:r>
      <w:r w:rsidRPr="0001402D">
        <w:rPr>
          <w:szCs w:val="28"/>
        </w:rPr>
        <w:t xml:space="preserve"> </w:t>
      </w:r>
      <w:r>
        <w:rPr>
          <w:szCs w:val="28"/>
        </w:rPr>
        <w:t>собственник</w:t>
      </w:r>
      <w:r w:rsidRPr="0001402D">
        <w:rPr>
          <w:szCs w:val="28"/>
        </w:rPr>
        <w:t xml:space="preserve">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 следующие документы: </w:t>
      </w:r>
    </w:p>
    <w:p w:rsidR="008E6DE9" w:rsidRPr="0001402D" w:rsidRDefault="008E6DE9" w:rsidP="00E0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1) заявление </w:t>
      </w:r>
      <w:r w:rsidRPr="0001402D">
        <w:rPr>
          <w:bCs/>
          <w:sz w:val="28"/>
          <w:szCs w:val="28"/>
        </w:rPr>
        <w:t>о приеме в эксплуатацию после</w:t>
      </w:r>
      <w:r w:rsidRPr="0001402D">
        <w:rPr>
          <w:sz w:val="28"/>
          <w:szCs w:val="28"/>
        </w:rPr>
        <w:t xml:space="preserve"> перевода </w:t>
      </w:r>
      <w:r w:rsidRPr="0001402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01402D">
        <w:rPr>
          <w:sz w:val="28"/>
          <w:szCs w:val="28"/>
        </w:rPr>
        <w:t xml:space="preserve"> установленной формы;</w:t>
      </w:r>
    </w:p>
    <w:p w:rsidR="008E6DE9" w:rsidRPr="0001402D" w:rsidRDefault="008E6DE9" w:rsidP="00DC41C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02D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8E6DE9" w:rsidRPr="0001402D" w:rsidRDefault="008E6DE9" w:rsidP="00DC41C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01402D">
        <w:rPr>
          <w:rFonts w:ascii="Times New Roman" w:hAnsi="Times New Roman" w:cs="Times New Roman"/>
          <w:sz w:val="28"/>
          <w:szCs w:val="28"/>
          <w:lang w:eastAsia="en-US"/>
        </w:rPr>
        <w:t>3)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копии учредительных документов</w:t>
      </w:r>
      <w:r w:rsidRPr="0001402D">
        <w:rPr>
          <w:rFonts w:ascii="Times New Roman" w:hAnsi="Times New Roman" w:cs="Times New Roman"/>
          <w:sz w:val="28"/>
          <w:szCs w:val="28"/>
          <w:lang w:eastAsia="en-US"/>
        </w:rPr>
        <w:t xml:space="preserve"> (при обращении юридического лица);</w:t>
      </w:r>
    </w:p>
    <w:p w:rsidR="008E6DE9" w:rsidRPr="0001402D" w:rsidRDefault="008E6DE9" w:rsidP="00DC4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8E6DE9" w:rsidRPr="0001402D" w:rsidRDefault="008E6DE9" w:rsidP="00E0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5) уведомление о переводе (отказе в переводе) жилого (нежилого) помещения в нежилое (жилое) помещение, содержащее в себе требования о проведении переустройства и (или) перепланировки, перечень иных работ, если их проведение необходимо;</w:t>
      </w:r>
    </w:p>
    <w:p w:rsidR="008E6DE9" w:rsidRPr="0001402D" w:rsidRDefault="008E6DE9" w:rsidP="00E0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6) выкопировка из поэтажного плана жилого дома по данным инвентаризации после проведения работ по переустройству и (или) перепланировке и (или) иных работ. </w:t>
      </w:r>
    </w:p>
    <w:p w:rsidR="008E6DE9" w:rsidRPr="0001402D" w:rsidRDefault="008E6DE9" w:rsidP="00773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8E6DE9" w:rsidRPr="0001402D" w:rsidRDefault="008E6DE9" w:rsidP="00773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:rsidR="008E6DE9" w:rsidRPr="0001402D" w:rsidRDefault="008E6DE9" w:rsidP="00E0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8E6DE9" w:rsidRPr="0001402D" w:rsidRDefault="008E6DE9" w:rsidP="00315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8E6DE9" w:rsidRPr="0001402D" w:rsidRDefault="008E6DE9" w:rsidP="00315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bookmarkEnd w:id="8"/>
    <w:p w:rsidR="008E6DE9" w:rsidRPr="0001402D" w:rsidRDefault="008E6DE9" w:rsidP="00315CB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8E6DE9" w:rsidRPr="0001402D" w:rsidRDefault="008E6DE9" w:rsidP="00315CB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8E6DE9" w:rsidRPr="0001402D" w:rsidRDefault="008E6DE9" w:rsidP="00315CB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2) текст в заявлении не поддается прочтению;</w:t>
      </w:r>
    </w:p>
    <w:p w:rsidR="008E6DE9" w:rsidRPr="0001402D" w:rsidRDefault="008E6DE9" w:rsidP="00315CB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3) заявление подписано не уполномоченным лицом.</w:t>
      </w:r>
    </w:p>
    <w:p w:rsidR="008E6DE9" w:rsidRPr="0001402D" w:rsidRDefault="008E6DE9" w:rsidP="00941F3B">
      <w:pPr>
        <w:pStyle w:val="Title"/>
        <w:ind w:firstLine="709"/>
        <w:jc w:val="both"/>
        <w:rPr>
          <w:szCs w:val="28"/>
        </w:rPr>
      </w:pPr>
      <w:r w:rsidRPr="0001402D">
        <w:rPr>
          <w:szCs w:val="28"/>
        </w:rPr>
        <w:t xml:space="preserve">2.10. </w:t>
      </w:r>
      <w:bookmarkStart w:id="9" w:name="sub_1222"/>
      <w:r w:rsidRPr="0001402D">
        <w:rPr>
          <w:szCs w:val="28"/>
        </w:rPr>
        <w:t>Исчерпывающий перечень оснований для отказа в предоставлении муниципальной услуги.</w:t>
      </w:r>
    </w:p>
    <w:p w:rsidR="008E6DE9" w:rsidRPr="0001402D" w:rsidRDefault="008E6DE9" w:rsidP="00941F3B">
      <w:pPr>
        <w:pStyle w:val="Title"/>
        <w:ind w:firstLine="709"/>
        <w:jc w:val="both"/>
        <w:rPr>
          <w:szCs w:val="28"/>
        </w:rPr>
      </w:pPr>
      <w:r w:rsidRPr="0001402D">
        <w:rPr>
          <w:szCs w:val="28"/>
        </w:rPr>
        <w:t xml:space="preserve">Основаниями для отказа в подтверждении завершения перевода </w:t>
      </w:r>
      <w:r w:rsidRPr="0001402D">
        <w:rPr>
          <w:bCs/>
          <w:szCs w:val="28"/>
        </w:rPr>
        <w:t>жилого помещения в нежилое помещение или нежилого помещения в жилое помещение</w:t>
      </w:r>
      <w:r w:rsidRPr="0001402D">
        <w:rPr>
          <w:szCs w:val="28"/>
        </w:rPr>
        <w:t xml:space="preserve"> являются:</w:t>
      </w:r>
    </w:p>
    <w:p w:rsidR="008E6DE9" w:rsidRPr="0001402D" w:rsidRDefault="008E6DE9" w:rsidP="00863877">
      <w:pPr>
        <w:pStyle w:val="Title"/>
        <w:ind w:firstLine="709"/>
        <w:jc w:val="both"/>
        <w:rPr>
          <w:szCs w:val="28"/>
        </w:rPr>
      </w:pPr>
      <w:r w:rsidRPr="0001402D">
        <w:rPr>
          <w:szCs w:val="28"/>
        </w:rPr>
        <w:t>1) представления документов в ненадлежащий орган;</w:t>
      </w:r>
    </w:p>
    <w:p w:rsidR="008E6DE9" w:rsidRPr="0001402D" w:rsidRDefault="008E6DE9" w:rsidP="00941F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402D">
        <w:rPr>
          <w:sz w:val="28"/>
          <w:szCs w:val="28"/>
        </w:rPr>
        <w:t>2) нарушение при выполнении работ по переустройству, и (или) перепланировке, и (или) иных работ требований проектной документации.</w:t>
      </w:r>
    </w:p>
    <w:p w:rsidR="008E6DE9" w:rsidRPr="0001402D" w:rsidRDefault="008E6DE9" w:rsidP="00E06E1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2.11. Муниципальная услуга предоставляется Администрацией бесплатно.</w:t>
      </w:r>
    </w:p>
    <w:p w:rsidR="008E6DE9" w:rsidRPr="0001402D" w:rsidRDefault="008E6DE9" w:rsidP="0086387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8E6DE9" w:rsidRPr="0001402D" w:rsidRDefault="008E6DE9" w:rsidP="00D065D4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2.13. Срок регистрации запроса заявителя о предоставлении муниципальной услуги.</w:t>
      </w:r>
    </w:p>
    <w:p w:rsidR="008E6DE9" w:rsidRPr="0001402D" w:rsidRDefault="008E6DE9" w:rsidP="00D065D4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8E6DE9" w:rsidRPr="0001402D" w:rsidRDefault="008E6DE9" w:rsidP="00D065D4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8E6DE9" w:rsidRPr="0001402D" w:rsidRDefault="008E6DE9" w:rsidP="00D065D4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1402D">
        <w:rPr>
          <w:szCs w:val="28"/>
        </w:rPr>
        <w:t xml:space="preserve">2.13.3. Регистрация запроса заявителя о предоставлении муниципальной услуги, направленного в форме электронного документа посредством </w:t>
      </w:r>
      <w:r w:rsidRPr="0001402D">
        <w:rPr>
          <w:color w:val="000000"/>
          <w:szCs w:val="28"/>
        </w:rPr>
        <w:t>Портала государственных и муниципальных услуг (функций) Ленинградской области</w:t>
      </w:r>
      <w:r w:rsidRPr="0001402D">
        <w:rPr>
          <w:szCs w:val="28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8E6DE9" w:rsidRPr="0001402D" w:rsidRDefault="008E6DE9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8E6DE9" w:rsidRPr="0001402D" w:rsidRDefault="008E6DE9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8E6DE9" w:rsidRPr="0001402D" w:rsidRDefault="008E6DE9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E6DE9" w:rsidRPr="0001402D" w:rsidRDefault="008E6DE9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8E6DE9" w:rsidRDefault="008E6DE9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в рабочее время должен быть обеспечен доступ граждан для ознакомления с информацией</w:t>
      </w:r>
      <w:r>
        <w:rPr>
          <w:sz w:val="28"/>
          <w:szCs w:val="28"/>
        </w:rPr>
        <w:t>.</w:t>
      </w:r>
    </w:p>
    <w:p w:rsidR="008E6DE9" w:rsidRPr="0001402D" w:rsidRDefault="008E6DE9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E6DE9" w:rsidRPr="0001402D" w:rsidRDefault="008E6DE9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8E6DE9" w:rsidRPr="0001402D" w:rsidRDefault="008E6DE9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8E6DE9" w:rsidRPr="0001402D" w:rsidRDefault="008E6DE9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2.14.7.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8E6DE9" w:rsidRPr="0001402D" w:rsidRDefault="008E6DE9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</w:t>
      </w:r>
      <w:r>
        <w:rPr>
          <w:sz w:val="28"/>
          <w:szCs w:val="28"/>
        </w:rPr>
        <w:t>8</w:t>
      </w:r>
      <w:r w:rsidRPr="0001402D">
        <w:rPr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E6DE9" w:rsidRPr="0001402D" w:rsidRDefault="008E6DE9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2.15. Показатели доступности и качества муниципальной услуги</w:t>
      </w:r>
      <w:r>
        <w:rPr>
          <w:sz w:val="28"/>
          <w:szCs w:val="28"/>
        </w:rPr>
        <w:t>.</w:t>
      </w:r>
    </w:p>
    <w:p w:rsidR="008E6DE9" w:rsidRPr="0001402D" w:rsidRDefault="008E6DE9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2.15.1.  Показателями доступности предоставления муниципальной  услуги являются:</w:t>
      </w:r>
    </w:p>
    <w:p w:rsidR="008E6DE9" w:rsidRPr="0001402D" w:rsidRDefault="008E6DE9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наличие исчерпывающей информации о способах, порядке и сроках предоставления услуги на информационных стендах, информационных ресурсах в сети Интернет, на Портале государственных и муниципальных услуг (функций) Ленинградской области;</w:t>
      </w:r>
    </w:p>
    <w:p w:rsidR="008E6DE9" w:rsidRPr="0001402D" w:rsidRDefault="008E6DE9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информирование о ходе предоставления услуги при личном контакте, с использованием сети Интернет или средств телефонной связи;</w:t>
      </w:r>
    </w:p>
    <w:p w:rsidR="008E6DE9" w:rsidRPr="0001402D" w:rsidRDefault="008E6DE9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взаимодействие заявителя с сотрудником в случае получения заявителем консультации на приеме;</w:t>
      </w:r>
    </w:p>
    <w:p w:rsidR="008E6DE9" w:rsidRPr="0001402D" w:rsidRDefault="008E6DE9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8E6DE9" w:rsidRPr="0001402D" w:rsidRDefault="008E6DE9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(функций) Ленинградской области</w:t>
      </w:r>
      <w:r>
        <w:rPr>
          <w:sz w:val="28"/>
          <w:szCs w:val="28"/>
        </w:rPr>
        <w:t>;</w:t>
      </w:r>
      <w:r w:rsidRPr="0001402D">
        <w:rPr>
          <w:sz w:val="28"/>
          <w:szCs w:val="28"/>
        </w:rPr>
        <w:t xml:space="preserve"> </w:t>
      </w:r>
    </w:p>
    <w:p w:rsidR="008E6DE9" w:rsidRPr="0001402D" w:rsidRDefault="008E6DE9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возможность осуществления м</w:t>
      </w:r>
      <w:r>
        <w:rPr>
          <w:sz w:val="28"/>
          <w:szCs w:val="28"/>
        </w:rPr>
        <w:t xml:space="preserve">ониторинга хода предоставления </w:t>
      </w:r>
      <w:r w:rsidRPr="0001402D">
        <w:rPr>
          <w:sz w:val="28"/>
          <w:szCs w:val="28"/>
        </w:rPr>
        <w:t>услуги в электронном виде с использованием Портала государственных и муниципальных услуг (функций) Ленинградской области</w:t>
      </w:r>
      <w:r>
        <w:rPr>
          <w:sz w:val="28"/>
          <w:szCs w:val="28"/>
        </w:rPr>
        <w:t>.</w:t>
      </w:r>
      <w:r w:rsidRPr="0001402D">
        <w:rPr>
          <w:sz w:val="28"/>
          <w:szCs w:val="28"/>
        </w:rPr>
        <w:t xml:space="preserve"> </w:t>
      </w:r>
    </w:p>
    <w:p w:rsidR="008E6DE9" w:rsidRPr="0001402D" w:rsidRDefault="008E6DE9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2.15.2. Качество муниципальной услуги характеризуется отсутствием:</w:t>
      </w:r>
    </w:p>
    <w:p w:rsidR="008E6DE9" w:rsidRPr="0001402D" w:rsidRDefault="008E6DE9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очередей при приеме и выдаче документов заявителям;</w:t>
      </w:r>
    </w:p>
    <w:p w:rsidR="008E6DE9" w:rsidRPr="0001402D" w:rsidRDefault="008E6DE9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нарушений сроков предоставления услуги;</w:t>
      </w:r>
    </w:p>
    <w:p w:rsidR="008E6DE9" w:rsidRPr="0001402D" w:rsidRDefault="008E6DE9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обоснованных жалоб и претензий на действия (бездействие) сотрудников, предоставляющих услугу.</w:t>
      </w:r>
    </w:p>
    <w:p w:rsidR="008E6DE9" w:rsidRPr="0001402D" w:rsidRDefault="008E6DE9" w:rsidP="00941F3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2.16. Особенности предоставления муниципальной услуги в МФЦ.</w:t>
      </w:r>
    </w:p>
    <w:bookmarkEnd w:id="9"/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</w:t>
      </w:r>
      <w:r w:rsidRPr="00FA7D81">
        <w:rPr>
          <w:sz w:val="28"/>
          <w:szCs w:val="28"/>
        </w:rPr>
        <w:t xml:space="preserve"> в силу соглашения о взаимодействии между ГБУ ЛО «МФЦ» и иным МФЦ.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2221"/>
      <w:r>
        <w:rPr>
          <w:sz w:val="28"/>
          <w:szCs w:val="28"/>
        </w:rPr>
        <w:t>2.16.</w:t>
      </w:r>
      <w:r w:rsidRPr="00FA7D81">
        <w:rPr>
          <w:sz w:val="28"/>
          <w:szCs w:val="28"/>
        </w:rPr>
        <w:t>1. МФЦ осуществляет:</w:t>
      </w:r>
    </w:p>
    <w:bookmarkEnd w:id="10"/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2222"/>
      <w:r>
        <w:rPr>
          <w:sz w:val="28"/>
          <w:szCs w:val="28"/>
        </w:rPr>
        <w:t>2.16.</w:t>
      </w:r>
      <w:r w:rsidRPr="00FA7D81">
        <w:rPr>
          <w:sz w:val="28"/>
          <w:szCs w:val="28"/>
        </w:rPr>
        <w:t>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1"/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а) определяет предмет обращения;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б) проводит проверку полномочий лица, подающего документы;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в) проводит проверку правильности заполнения запроса;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 xml:space="preserve">д) заверяет электронное дело своей </w:t>
      </w:r>
      <w:hyperlink r:id="rId13" w:history="1">
        <w:r w:rsidRPr="00FA7D81">
          <w:rPr>
            <w:sz w:val="28"/>
            <w:szCs w:val="28"/>
          </w:rPr>
          <w:t>электронной подписью</w:t>
        </w:r>
      </w:hyperlink>
      <w:r w:rsidRPr="00FA7D81">
        <w:rPr>
          <w:sz w:val="28"/>
          <w:szCs w:val="28"/>
        </w:rPr>
        <w:t xml:space="preserve"> (далее - ЭП);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8E6DE9" w:rsidRPr="00863877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- в электронном виде (в составе пакетов электронных дел) в д</w:t>
      </w:r>
      <w:r>
        <w:rPr>
          <w:sz w:val="28"/>
          <w:szCs w:val="28"/>
        </w:rPr>
        <w:t>ень</w:t>
      </w:r>
      <w:r w:rsidRPr="00FA7D81">
        <w:rPr>
          <w:sz w:val="28"/>
          <w:szCs w:val="28"/>
        </w:rPr>
        <w:t xml:space="preserve"> обращения заявителя в МФЦ;</w:t>
      </w:r>
    </w:p>
    <w:p w:rsidR="008E6DE9" w:rsidRPr="000F578A" w:rsidRDefault="008E6DE9" w:rsidP="000F57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</w:t>
      </w:r>
      <w:r w:rsidRPr="000F578A">
        <w:rPr>
          <w:sz w:val="28"/>
          <w:szCs w:val="28"/>
        </w:rPr>
        <w:t>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E6DE9" w:rsidRPr="000F578A" w:rsidRDefault="008E6DE9" w:rsidP="000F57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8A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8E6DE9" w:rsidRPr="00863877" w:rsidRDefault="008E6DE9" w:rsidP="00863877">
      <w:pPr>
        <w:ind w:firstLine="709"/>
        <w:jc w:val="both"/>
        <w:rPr>
          <w:sz w:val="28"/>
          <w:szCs w:val="28"/>
          <w:lang w:eastAsia="en-US"/>
        </w:rPr>
      </w:pPr>
      <w:bookmarkStart w:id="12" w:name="sub_2223"/>
      <w:r w:rsidRPr="000F578A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0F578A">
        <w:rPr>
          <w:sz w:val="28"/>
          <w:szCs w:val="28"/>
        </w:rPr>
        <w:t xml:space="preserve">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(акт приемочной комиссии о завершении переустройства, и (или) перепланировки, и (или) иных работ при переводе </w:t>
      </w:r>
      <w:r w:rsidRPr="000F578A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0F578A">
        <w:rPr>
          <w:sz w:val="28"/>
          <w:szCs w:val="28"/>
        </w:rPr>
        <w:t>,</w:t>
      </w:r>
      <w:r w:rsidRPr="00863877">
        <w:rPr>
          <w:sz w:val="28"/>
          <w:szCs w:val="28"/>
          <w:lang w:eastAsia="en-US"/>
        </w:rPr>
        <w:t xml:space="preserve"> письменный отказ в </w:t>
      </w:r>
      <w:r w:rsidRPr="00863877">
        <w:rPr>
          <w:bCs/>
          <w:sz w:val="28"/>
          <w:szCs w:val="28"/>
          <w:lang w:eastAsia="en-US"/>
        </w:rPr>
        <w:t xml:space="preserve">подтверждении </w:t>
      </w:r>
      <w:r w:rsidRPr="00863877">
        <w:rPr>
          <w:sz w:val="28"/>
          <w:szCs w:val="28"/>
          <w:lang w:eastAsia="en-US"/>
        </w:rPr>
        <w:t xml:space="preserve">завершения переустройства, и (или) перепланировки, и (или) иных работ при переводе </w:t>
      </w:r>
      <w:r w:rsidRPr="00863877">
        <w:rPr>
          <w:bCs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Pr="00863877">
        <w:rPr>
          <w:sz w:val="28"/>
          <w:szCs w:val="28"/>
          <w:lang w:eastAsia="en-US"/>
        </w:rPr>
        <w:t xml:space="preserve"> , </w:t>
      </w:r>
      <w:r w:rsidRPr="000F578A">
        <w:rPr>
          <w:sz w:val="28"/>
          <w:szCs w:val="28"/>
        </w:rPr>
        <w:t>другие документы) в МФЦ для их последующей передачи заявителю:</w:t>
      </w:r>
    </w:p>
    <w:bookmarkEnd w:id="12"/>
    <w:p w:rsidR="008E6DE9" w:rsidRPr="00863877" w:rsidRDefault="008E6DE9" w:rsidP="000F57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877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8E6DE9" w:rsidRPr="00863877" w:rsidRDefault="008E6DE9" w:rsidP="000F57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877"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8E6DE9" w:rsidRPr="00FA7D81" w:rsidRDefault="008E6DE9" w:rsidP="000F57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877">
        <w:rPr>
          <w:sz w:val="28"/>
          <w:szCs w:val="28"/>
        </w:rPr>
        <w:t>Указанные в настоящем пункте документы направляются в МФЦ не позднее двух рабочих дней</w:t>
      </w:r>
      <w:r w:rsidRPr="00FA7D81">
        <w:rPr>
          <w:sz w:val="28"/>
          <w:szCs w:val="28"/>
        </w:rPr>
        <w:t xml:space="preserve"> до окончания срока предоставления Муниципальной услуги.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FA7D81">
        <w:rPr>
          <w:sz w:val="28"/>
          <w:szCs w:val="28"/>
        </w:rPr>
        <w:t xml:space="preserve"> Особенности предоставления муниципальной услуги в электронном виде.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ПГУ ЛО </w:t>
      </w:r>
      <w:r w:rsidRPr="00FA7D81">
        <w:rPr>
          <w:sz w:val="28"/>
          <w:szCs w:val="28"/>
        </w:rPr>
        <w:t xml:space="preserve">по организации предоставления муниципальной услуги осуществляется в соответствии с Федеральным законом  от 27.07.2010 </w:t>
      </w:r>
      <w:r>
        <w:rPr>
          <w:sz w:val="28"/>
          <w:szCs w:val="28"/>
        </w:rPr>
        <w:t xml:space="preserve">               </w:t>
      </w:r>
      <w:r w:rsidRPr="00FA7D81">
        <w:rPr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FA7D81">
        <w:rPr>
          <w:sz w:val="28"/>
          <w:szCs w:val="28"/>
        </w:rPr>
        <w:t xml:space="preserve">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FA7D81">
        <w:rPr>
          <w:sz w:val="28"/>
          <w:szCs w:val="28"/>
        </w:rPr>
        <w:t xml:space="preserve">2. Муниципальная услуга может быть получена через ПГУ ЛО следующими способами: </w:t>
      </w:r>
    </w:p>
    <w:p w:rsidR="008E6DE9" w:rsidRPr="00FA7D81" w:rsidRDefault="008E6DE9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с обязательной личной явкой на прием в Администрацию;</w:t>
      </w:r>
    </w:p>
    <w:p w:rsidR="008E6DE9" w:rsidRDefault="008E6DE9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 xml:space="preserve">без личной явки на прием в Администрацию. </w:t>
      </w:r>
    </w:p>
    <w:p w:rsidR="008E6DE9" w:rsidRPr="00FA7D81" w:rsidRDefault="008E6DE9" w:rsidP="00863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2.17.3. </w:t>
      </w:r>
      <w:r w:rsidRPr="00FA7D81">
        <w:rPr>
          <w:sz w:val="28"/>
          <w:szCs w:val="28"/>
        </w:rPr>
        <w:t xml:space="preserve">Для получения муниципальной услуги без личной явки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8E6DE9" w:rsidRPr="00FA7D81" w:rsidRDefault="008E6DE9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FA7D81">
        <w:rPr>
          <w:sz w:val="28"/>
          <w:szCs w:val="28"/>
        </w:rPr>
        <w:t>4. Для подачи заявления через ПГУ ЛО заявитель должен выполнить следующие действия:</w:t>
      </w:r>
    </w:p>
    <w:p w:rsidR="008E6DE9" w:rsidRPr="00FA7D81" w:rsidRDefault="008E6DE9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пройти идентификацию и аутентификацию в ЕСИА;</w:t>
      </w:r>
    </w:p>
    <w:p w:rsidR="008E6DE9" w:rsidRPr="00FA7D81" w:rsidRDefault="008E6DE9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8E6DE9" w:rsidRPr="00FA7D81" w:rsidRDefault="008E6DE9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8E6DE9" w:rsidRPr="00FA7D81" w:rsidRDefault="008E6DE9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</w:t>
      </w:r>
      <w:r>
        <w:rPr>
          <w:sz w:val="28"/>
          <w:szCs w:val="28"/>
        </w:rPr>
        <w:t xml:space="preserve"> </w:t>
      </w:r>
      <w:r w:rsidRPr="00FA7D81">
        <w:rPr>
          <w:sz w:val="28"/>
          <w:szCs w:val="28"/>
        </w:rPr>
        <w:t>- пакет электронных документов) полученной ранее квалифицированной ЭП;</w:t>
      </w:r>
    </w:p>
    <w:p w:rsidR="008E6DE9" w:rsidRPr="00FA7D81" w:rsidRDefault="008E6DE9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FA7D8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FA7D81">
        <w:rPr>
          <w:sz w:val="28"/>
          <w:szCs w:val="28"/>
        </w:rPr>
        <w:t xml:space="preserve"> В результате направления пакета электронных документов посредством ПГУ ЛО в соответствии с требованиями пункта 2.11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FA7D8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A7D81">
        <w:rPr>
          <w:sz w:val="28"/>
          <w:szCs w:val="28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</w:t>
      </w:r>
      <w:r>
        <w:rPr>
          <w:sz w:val="28"/>
          <w:szCs w:val="28"/>
        </w:rPr>
        <w:t>,</w:t>
      </w:r>
      <w:r w:rsidRPr="00FA7D81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>
        <w:rPr>
          <w:sz w:val="28"/>
          <w:szCs w:val="28"/>
        </w:rPr>
        <w:t>«</w:t>
      </w:r>
      <w:r w:rsidRPr="00FA7D81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FA7D81">
        <w:rPr>
          <w:sz w:val="28"/>
          <w:szCs w:val="28"/>
        </w:rPr>
        <w:t>;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FA7D8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FA7D81">
        <w:rPr>
          <w:sz w:val="28"/>
          <w:szCs w:val="28"/>
        </w:rPr>
        <w:t xml:space="preserve">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формирует пакет документов, поступивший через ПГУ ЛО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 xml:space="preserve">В случае, </w:t>
      </w:r>
      <w:r>
        <w:rPr>
          <w:sz w:val="28"/>
          <w:szCs w:val="28"/>
        </w:rPr>
        <w:t xml:space="preserve">если заявитель явился на прием </w:t>
      </w:r>
      <w:r w:rsidRPr="00FA7D81">
        <w:rPr>
          <w:sz w:val="28"/>
          <w:szCs w:val="28"/>
        </w:rPr>
        <w:t>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</w:t>
      </w:r>
      <w:r>
        <w:rPr>
          <w:sz w:val="28"/>
          <w:szCs w:val="28"/>
        </w:rPr>
        <w:t xml:space="preserve"> </w:t>
      </w:r>
      <w:r w:rsidRPr="00FA7D81">
        <w:rPr>
          <w:sz w:val="28"/>
          <w:szCs w:val="28"/>
        </w:rPr>
        <w:t xml:space="preserve">отмечает факт явки заявителя в АИС </w:t>
      </w:r>
      <w:r>
        <w:rPr>
          <w:sz w:val="28"/>
          <w:szCs w:val="28"/>
        </w:rPr>
        <w:t>«</w:t>
      </w:r>
      <w:r w:rsidRPr="00FA7D81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FA7D81">
        <w:rPr>
          <w:sz w:val="28"/>
          <w:szCs w:val="28"/>
        </w:rPr>
        <w:t>, дело переводит в статус "Прием заявителя окончен".</w:t>
      </w:r>
    </w:p>
    <w:p w:rsidR="008E6DE9" w:rsidRPr="00FA7D81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>
        <w:rPr>
          <w:sz w:val="28"/>
          <w:szCs w:val="28"/>
        </w:rPr>
        <w:t>«</w:t>
      </w:r>
      <w:r w:rsidRPr="00FA7D81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FA7D81">
        <w:rPr>
          <w:sz w:val="28"/>
          <w:szCs w:val="28"/>
        </w:rPr>
        <w:t>;</w:t>
      </w:r>
    </w:p>
    <w:p w:rsidR="008E6DE9" w:rsidRDefault="008E6DE9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2B7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8E6DE9" w:rsidRPr="0001402D" w:rsidRDefault="008E6DE9" w:rsidP="008141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8141D6">
        <w:rPr>
          <w:sz w:val="28"/>
          <w:szCs w:val="28"/>
        </w:rPr>
        <w:t xml:space="preserve">8. В случае поступления всех документов, указанных в пункте </w:t>
      </w:r>
      <w:r>
        <w:rPr>
          <w:sz w:val="28"/>
          <w:szCs w:val="28"/>
        </w:rPr>
        <w:t>4.2</w:t>
      </w:r>
      <w:r w:rsidRPr="008141D6">
        <w:rPr>
          <w:sz w:val="28"/>
          <w:szCs w:val="28"/>
        </w:rPr>
        <w:t>. настоящего административного регламента, и отвечающих т</w:t>
      </w:r>
      <w:r>
        <w:rPr>
          <w:sz w:val="28"/>
          <w:szCs w:val="28"/>
        </w:rPr>
        <w:t>ребованиям, указанным в</w:t>
      </w:r>
      <w:r w:rsidRPr="008141D6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м</w:t>
      </w:r>
      <w:r w:rsidRPr="008141D6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м</w:t>
      </w:r>
      <w:r w:rsidRPr="008141D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8141D6">
        <w:rPr>
          <w:sz w:val="28"/>
          <w:szCs w:val="28"/>
        </w:rPr>
        <w:t xml:space="preserve">, в форме электронных документов (электронных образов </w:t>
      </w:r>
      <w:r w:rsidRPr="0001402D">
        <w:rPr>
          <w:sz w:val="28"/>
          <w:szCs w:val="28"/>
        </w:rPr>
        <w:t xml:space="preserve">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8E6DE9" w:rsidRPr="0001402D" w:rsidRDefault="008E6DE9" w:rsidP="008141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2.9. настоящего административного регламента.</w:t>
      </w:r>
    </w:p>
    <w:p w:rsidR="008E6DE9" w:rsidRPr="0001402D" w:rsidRDefault="008E6DE9" w:rsidP="000B4A75">
      <w:pPr>
        <w:pStyle w:val="Title"/>
        <w:tabs>
          <w:tab w:val="left" w:pos="142"/>
          <w:tab w:val="left" w:pos="284"/>
        </w:tabs>
        <w:jc w:val="both"/>
        <w:rPr>
          <w:szCs w:val="28"/>
        </w:rPr>
      </w:pPr>
    </w:p>
    <w:p w:rsidR="008E6DE9" w:rsidRPr="0001402D" w:rsidRDefault="008E6DE9" w:rsidP="00FA525C">
      <w:pPr>
        <w:pStyle w:val="Title"/>
        <w:tabs>
          <w:tab w:val="left" w:pos="142"/>
          <w:tab w:val="left" w:pos="284"/>
        </w:tabs>
        <w:rPr>
          <w:b/>
          <w:szCs w:val="28"/>
        </w:rPr>
      </w:pPr>
      <w:r w:rsidRPr="0001402D">
        <w:rPr>
          <w:b/>
          <w:szCs w:val="28"/>
        </w:rPr>
        <w:t>3. Перечень услуг, которые являются необходимыми</w:t>
      </w:r>
    </w:p>
    <w:p w:rsidR="008E6DE9" w:rsidRPr="0001402D" w:rsidRDefault="008E6DE9" w:rsidP="00FA525C">
      <w:pPr>
        <w:pStyle w:val="Title"/>
        <w:tabs>
          <w:tab w:val="left" w:pos="142"/>
          <w:tab w:val="left" w:pos="284"/>
        </w:tabs>
        <w:rPr>
          <w:b/>
          <w:szCs w:val="28"/>
        </w:rPr>
      </w:pPr>
      <w:r w:rsidRPr="0001402D">
        <w:rPr>
          <w:b/>
          <w:szCs w:val="28"/>
        </w:rPr>
        <w:t>и обязательными для предоставления  муниципальной услуги</w:t>
      </w:r>
    </w:p>
    <w:p w:rsidR="008E6DE9" w:rsidRPr="0001402D" w:rsidRDefault="008E6DE9" w:rsidP="0077350C">
      <w:pPr>
        <w:pStyle w:val="Title"/>
        <w:tabs>
          <w:tab w:val="left" w:pos="142"/>
          <w:tab w:val="left" w:pos="284"/>
        </w:tabs>
        <w:jc w:val="both"/>
        <w:rPr>
          <w:szCs w:val="28"/>
        </w:rPr>
      </w:pPr>
    </w:p>
    <w:p w:rsidR="008E6DE9" w:rsidRPr="0001402D" w:rsidRDefault="008E6DE9" w:rsidP="00863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8E6DE9" w:rsidRPr="0001402D" w:rsidRDefault="008E6DE9" w:rsidP="00863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6DE9" w:rsidRPr="0001402D" w:rsidRDefault="008E6DE9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  <w:sz w:val="28"/>
          <w:szCs w:val="28"/>
        </w:rPr>
      </w:pPr>
      <w:bookmarkStart w:id="13" w:name="sub_1003"/>
      <w:r w:rsidRPr="0001402D">
        <w:rPr>
          <w:b/>
          <w:bCs/>
          <w:sz w:val="28"/>
          <w:szCs w:val="28"/>
        </w:rPr>
        <w:t>4. Состав, последовательность и сроки выполнения административных</w:t>
      </w:r>
      <w:r w:rsidRPr="0001402D">
        <w:rPr>
          <w:b/>
          <w:bCs/>
          <w:sz w:val="28"/>
          <w:szCs w:val="28"/>
        </w:rPr>
        <w:br/>
        <w:t>процедур, требования к порядку их выполнения</w:t>
      </w:r>
      <w:bookmarkEnd w:id="13"/>
    </w:p>
    <w:p w:rsidR="008E6DE9" w:rsidRPr="0001402D" w:rsidRDefault="008E6DE9" w:rsidP="00BC617B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4.1. Предоставление муниципальной услуги регламентирует порядок завершения перевода </w:t>
      </w:r>
      <w:r w:rsidRPr="0001402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01402D">
        <w:rPr>
          <w:sz w:val="28"/>
          <w:szCs w:val="28"/>
        </w:rPr>
        <w:t xml:space="preserve"> в случае, если перевод помещения предусматривал проведение работ по переустройству, и (или) перепланировке, и (или) иных работ и включает в себя следующие административные процедуры:</w:t>
      </w:r>
    </w:p>
    <w:p w:rsidR="008E6DE9" w:rsidRPr="0001402D" w:rsidRDefault="008E6DE9" w:rsidP="00BC617B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- прием документов, необходимых для оказания муниципальной услуги;</w:t>
      </w:r>
    </w:p>
    <w:p w:rsidR="008E6DE9" w:rsidRPr="0001402D" w:rsidRDefault="008E6DE9" w:rsidP="00BC617B">
      <w:pPr>
        <w:pStyle w:val="Title"/>
        <w:ind w:firstLine="709"/>
        <w:jc w:val="both"/>
        <w:rPr>
          <w:szCs w:val="28"/>
        </w:rPr>
      </w:pPr>
      <w:r w:rsidRPr="0001402D">
        <w:rPr>
          <w:szCs w:val="28"/>
        </w:rPr>
        <w:t>- рассмотрение заявления об оказании муниципальной услуги;</w:t>
      </w:r>
    </w:p>
    <w:p w:rsidR="008E6DE9" w:rsidRPr="0001402D" w:rsidRDefault="008E6DE9" w:rsidP="00BC617B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- назначение срока осмотра помещения Комиссией по приемке в эксплуатацию  после перевода </w:t>
      </w:r>
      <w:r w:rsidRPr="0001402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01402D">
        <w:rPr>
          <w:sz w:val="28"/>
          <w:szCs w:val="28"/>
        </w:rPr>
        <w:t xml:space="preserve"> (далее – Комиссия);</w:t>
      </w:r>
    </w:p>
    <w:p w:rsidR="008E6DE9" w:rsidRPr="0001402D" w:rsidRDefault="008E6DE9" w:rsidP="00BC617B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- осмотр Комиссией помещения;</w:t>
      </w:r>
    </w:p>
    <w:p w:rsidR="008E6DE9" w:rsidRPr="0001402D" w:rsidRDefault="008E6DE9" w:rsidP="00195FFE">
      <w:pPr>
        <w:ind w:right="-185" w:firstLine="709"/>
        <w:jc w:val="both"/>
        <w:rPr>
          <w:bCs/>
          <w:sz w:val="28"/>
          <w:szCs w:val="28"/>
        </w:rPr>
      </w:pPr>
      <w:r w:rsidRPr="0001402D">
        <w:rPr>
          <w:sz w:val="28"/>
          <w:szCs w:val="28"/>
        </w:rPr>
        <w:t xml:space="preserve">- принятие Комиссией решения и оформление соответствующего акта приемочной комиссии о завершении переустройства и (или) перепланировки, и (или) иных работ при переводе </w:t>
      </w:r>
      <w:r w:rsidRPr="0001402D">
        <w:rPr>
          <w:bCs/>
          <w:sz w:val="28"/>
          <w:szCs w:val="28"/>
        </w:rPr>
        <w:t xml:space="preserve">жилого помещения в нежилое помещение или нежилого помещения в жилое помещение, </w:t>
      </w:r>
      <w:r w:rsidRPr="0001402D">
        <w:rPr>
          <w:sz w:val="28"/>
          <w:szCs w:val="28"/>
        </w:rPr>
        <w:t xml:space="preserve">либо отказа в подтверждении завершения работ при переводе </w:t>
      </w:r>
      <w:r w:rsidRPr="0001402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01402D">
        <w:rPr>
          <w:sz w:val="28"/>
          <w:szCs w:val="28"/>
        </w:rPr>
        <w:t>;</w:t>
      </w:r>
    </w:p>
    <w:p w:rsidR="008E6DE9" w:rsidRPr="0001402D" w:rsidRDefault="008E6DE9" w:rsidP="00BC617B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- утверждение акта приемочной комиссии установленной формы (Приложение 1). </w:t>
      </w:r>
    </w:p>
    <w:p w:rsidR="008E6DE9" w:rsidRPr="0001402D" w:rsidRDefault="008E6DE9" w:rsidP="00314DEB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8E6DE9" w:rsidRPr="0001402D" w:rsidRDefault="008E6DE9" w:rsidP="00314DEB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8E6DE9" w:rsidRPr="0001402D" w:rsidRDefault="008E6DE9" w:rsidP="00314DEB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6DE9" w:rsidRPr="0001402D" w:rsidRDefault="008E6DE9" w:rsidP="00314DEB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8E6DE9" w:rsidRPr="0001402D" w:rsidRDefault="008E6DE9" w:rsidP="00314DEB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8E6DE9" w:rsidRPr="0001402D" w:rsidRDefault="008E6DE9" w:rsidP="00BC617B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4.2. Основанием для начала предоставления муниципальной услуги является поступление в Администрацию заявления </w:t>
      </w:r>
      <w:r w:rsidRPr="0001402D">
        <w:rPr>
          <w:bCs/>
          <w:sz w:val="28"/>
          <w:szCs w:val="28"/>
        </w:rPr>
        <w:t xml:space="preserve">о приеме в эксплуатацию после </w:t>
      </w:r>
      <w:r w:rsidRPr="0001402D">
        <w:rPr>
          <w:sz w:val="28"/>
          <w:szCs w:val="28"/>
        </w:rPr>
        <w:t xml:space="preserve">перевода </w:t>
      </w:r>
      <w:r w:rsidRPr="0001402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01402D">
        <w:rPr>
          <w:sz w:val="28"/>
          <w:szCs w:val="28"/>
        </w:rPr>
        <w:t xml:space="preserve"> установленной формы и</w:t>
      </w:r>
      <w:r w:rsidRPr="0001402D">
        <w:rPr>
          <w:bCs/>
          <w:sz w:val="28"/>
          <w:szCs w:val="28"/>
        </w:rPr>
        <w:t xml:space="preserve"> документов, перечисленных в пункте 2.6. </w:t>
      </w:r>
      <w:r w:rsidRPr="0001402D">
        <w:rPr>
          <w:sz w:val="28"/>
          <w:szCs w:val="28"/>
        </w:rPr>
        <w:t xml:space="preserve"> (Приложение 2).</w:t>
      </w:r>
    </w:p>
    <w:p w:rsidR="008E6DE9" w:rsidRPr="00FA525C" w:rsidRDefault="008E6DE9" w:rsidP="00BC617B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4.3. Заявление о приеме в эксплуатацию после перевода </w:t>
      </w:r>
      <w:r w:rsidRPr="0001402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01402D">
        <w:rPr>
          <w:sz w:val="28"/>
          <w:szCs w:val="28"/>
        </w:rPr>
        <w:t xml:space="preserve"> принимается специалистом Администрации, в тот же день регистрируется и передается должностному лицу, которое не позднее следующего дня после получения передают пакет документов в </w:t>
      </w:r>
      <w:r>
        <w:rPr>
          <w:sz w:val="28"/>
          <w:szCs w:val="28"/>
        </w:rPr>
        <w:t>Сектор</w:t>
      </w:r>
      <w:r w:rsidRPr="0001402D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>Сектора</w:t>
      </w:r>
      <w:r w:rsidRPr="0001402D">
        <w:rPr>
          <w:sz w:val="28"/>
          <w:szCs w:val="28"/>
        </w:rPr>
        <w:t xml:space="preserve"> в день поступления  пакета документов</w:t>
      </w:r>
      <w:r w:rsidRPr="00FA525C">
        <w:rPr>
          <w:sz w:val="28"/>
          <w:szCs w:val="28"/>
        </w:rPr>
        <w:t xml:space="preserve"> направляет его на рассмотрение Комиссии.</w:t>
      </w:r>
    </w:p>
    <w:p w:rsidR="008E6DE9" w:rsidRPr="00203621" w:rsidRDefault="008E6DE9" w:rsidP="00BC617B">
      <w:pPr>
        <w:ind w:firstLine="709"/>
        <w:jc w:val="both"/>
        <w:rPr>
          <w:bCs/>
          <w:sz w:val="28"/>
          <w:szCs w:val="28"/>
        </w:rPr>
      </w:pPr>
      <w:r w:rsidRPr="00FA525C">
        <w:rPr>
          <w:sz w:val="28"/>
          <w:szCs w:val="28"/>
        </w:rPr>
        <w:t>4.4.</w:t>
      </w:r>
      <w:r w:rsidRPr="00355187">
        <w:rPr>
          <w:sz w:val="28"/>
          <w:szCs w:val="28"/>
        </w:rPr>
        <w:t xml:space="preserve">Комиссия в пятнадцатидневный срок со дня получения  </w:t>
      </w:r>
      <w:r w:rsidRPr="00CB4E50">
        <w:rPr>
          <w:sz w:val="28"/>
          <w:szCs w:val="28"/>
        </w:rPr>
        <w:t>заявления о прием</w:t>
      </w:r>
      <w:r w:rsidRPr="00F15213">
        <w:rPr>
          <w:sz w:val="28"/>
          <w:szCs w:val="28"/>
        </w:rPr>
        <w:t>е в э</w:t>
      </w:r>
      <w:r w:rsidRPr="003A3E35">
        <w:rPr>
          <w:sz w:val="28"/>
          <w:szCs w:val="28"/>
        </w:rPr>
        <w:t>ксплуатацию</w:t>
      </w:r>
      <w:r w:rsidRPr="00FE3BA1">
        <w:rPr>
          <w:sz w:val="28"/>
          <w:szCs w:val="28"/>
        </w:rPr>
        <w:t xml:space="preserve"> </w:t>
      </w:r>
      <w:r w:rsidRPr="0004138E">
        <w:rPr>
          <w:sz w:val="28"/>
          <w:szCs w:val="28"/>
        </w:rPr>
        <w:t xml:space="preserve">работ при переводе </w:t>
      </w:r>
      <w:r w:rsidRPr="00863877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203621">
        <w:rPr>
          <w:bCs/>
          <w:sz w:val="28"/>
          <w:szCs w:val="28"/>
        </w:rPr>
        <w:t>:</w:t>
      </w:r>
    </w:p>
    <w:p w:rsidR="008E6DE9" w:rsidRPr="00203621" w:rsidRDefault="008E6DE9" w:rsidP="00BC617B">
      <w:pPr>
        <w:ind w:firstLine="709"/>
        <w:jc w:val="both"/>
        <w:rPr>
          <w:sz w:val="28"/>
          <w:szCs w:val="28"/>
        </w:rPr>
      </w:pPr>
      <w:r w:rsidRPr="00203621">
        <w:rPr>
          <w:bCs/>
          <w:sz w:val="28"/>
          <w:szCs w:val="28"/>
        </w:rPr>
        <w:t xml:space="preserve">1) </w:t>
      </w:r>
      <w:r w:rsidRPr="00203621">
        <w:rPr>
          <w:sz w:val="28"/>
          <w:szCs w:val="28"/>
        </w:rPr>
        <w:t xml:space="preserve">согласовывает с заявителем время и дату осмотра помещения после </w:t>
      </w:r>
      <w:r w:rsidRPr="00FE3BA1">
        <w:rPr>
          <w:sz w:val="28"/>
          <w:szCs w:val="28"/>
        </w:rPr>
        <w:t>завершенных работ по переустройству, и (или) перепланиро</w:t>
      </w:r>
      <w:r w:rsidRPr="00281A76">
        <w:rPr>
          <w:sz w:val="28"/>
          <w:szCs w:val="28"/>
        </w:rPr>
        <w:t>вке, и (или) иных работ</w:t>
      </w:r>
      <w:r w:rsidRPr="00203621">
        <w:rPr>
          <w:sz w:val="28"/>
          <w:szCs w:val="28"/>
        </w:rPr>
        <w:t xml:space="preserve">; согласование с заявителем времени и даты осмотра может быть в письменной форме, по телефону или по электронной почте; </w:t>
      </w:r>
    </w:p>
    <w:p w:rsidR="008E6DE9" w:rsidRPr="00203621" w:rsidRDefault="008E6DE9" w:rsidP="00BC617B">
      <w:pPr>
        <w:ind w:firstLine="709"/>
        <w:jc w:val="both"/>
        <w:rPr>
          <w:sz w:val="28"/>
          <w:szCs w:val="28"/>
        </w:rPr>
      </w:pPr>
      <w:r w:rsidRPr="00203621">
        <w:rPr>
          <w:sz w:val="28"/>
          <w:szCs w:val="28"/>
        </w:rPr>
        <w:t>2) в назначенный срок проводит осмотр помещения;</w:t>
      </w:r>
    </w:p>
    <w:p w:rsidR="008E6DE9" w:rsidRPr="00036A3D" w:rsidRDefault="008E6DE9" w:rsidP="00BC617B">
      <w:pPr>
        <w:ind w:firstLine="709"/>
        <w:jc w:val="both"/>
        <w:rPr>
          <w:sz w:val="28"/>
          <w:szCs w:val="28"/>
        </w:rPr>
      </w:pPr>
      <w:r w:rsidRPr="00203621">
        <w:rPr>
          <w:sz w:val="28"/>
          <w:szCs w:val="28"/>
        </w:rPr>
        <w:t xml:space="preserve">3) даёт оценку соответствия либо несоответствия </w:t>
      </w:r>
      <w:r w:rsidRPr="00036A3D">
        <w:rPr>
          <w:sz w:val="28"/>
          <w:szCs w:val="28"/>
        </w:rPr>
        <w:t>переустройства, и (или) перепланировки, и (или) иных работ проектной документации и требованиям законодательства;</w:t>
      </w:r>
    </w:p>
    <w:p w:rsidR="008E6DE9" w:rsidRPr="00036A3D" w:rsidRDefault="008E6DE9" w:rsidP="00BC617B">
      <w:pPr>
        <w:ind w:firstLine="709"/>
        <w:jc w:val="both"/>
        <w:rPr>
          <w:sz w:val="28"/>
          <w:szCs w:val="28"/>
        </w:rPr>
      </w:pPr>
      <w:r w:rsidRPr="00036A3D">
        <w:rPr>
          <w:sz w:val="28"/>
          <w:szCs w:val="28"/>
        </w:rPr>
        <w:t xml:space="preserve">4) составляет пять экземпляров акта приемочной комиссии о завершении переустройства, и (или) перепланировки, и (или) иных работ при переводе </w:t>
      </w:r>
      <w:r w:rsidRPr="00036A3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036A3D">
        <w:rPr>
          <w:sz w:val="28"/>
          <w:szCs w:val="28"/>
        </w:rPr>
        <w:t xml:space="preserve">, подписывает у всех членов Комиссии и передает его руководителю </w:t>
      </w:r>
      <w:r>
        <w:rPr>
          <w:sz w:val="28"/>
          <w:szCs w:val="28"/>
        </w:rPr>
        <w:t>Сектора</w:t>
      </w:r>
      <w:r w:rsidRPr="00036A3D">
        <w:rPr>
          <w:sz w:val="28"/>
          <w:szCs w:val="28"/>
        </w:rPr>
        <w:t>;</w:t>
      </w:r>
    </w:p>
    <w:p w:rsidR="008E6DE9" w:rsidRPr="00203621" w:rsidRDefault="008E6DE9" w:rsidP="00BC617B">
      <w:pPr>
        <w:ind w:firstLine="709"/>
        <w:jc w:val="both"/>
        <w:rPr>
          <w:sz w:val="28"/>
          <w:szCs w:val="28"/>
        </w:rPr>
      </w:pPr>
      <w:r w:rsidRPr="00036A3D">
        <w:rPr>
          <w:sz w:val="28"/>
          <w:szCs w:val="28"/>
        </w:rPr>
        <w:t xml:space="preserve">5) готовит письменный отказ в </w:t>
      </w:r>
      <w:r w:rsidRPr="00036A3D">
        <w:rPr>
          <w:bCs/>
          <w:sz w:val="28"/>
          <w:szCs w:val="28"/>
        </w:rPr>
        <w:t xml:space="preserve">подтверждении </w:t>
      </w:r>
      <w:r w:rsidRPr="00036A3D">
        <w:rPr>
          <w:sz w:val="28"/>
          <w:szCs w:val="28"/>
        </w:rPr>
        <w:t xml:space="preserve">завершения переустройства, и (или) перепланировки, и (или) иных работ при переводе </w:t>
      </w:r>
      <w:r w:rsidRPr="00036A3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036A3D">
        <w:rPr>
          <w:sz w:val="28"/>
          <w:szCs w:val="28"/>
        </w:rPr>
        <w:t xml:space="preserve"> и</w:t>
      </w:r>
      <w:r w:rsidRPr="00203621">
        <w:rPr>
          <w:sz w:val="28"/>
          <w:szCs w:val="28"/>
        </w:rPr>
        <w:t xml:space="preserve"> передает его руководителю </w:t>
      </w:r>
      <w:r>
        <w:rPr>
          <w:sz w:val="28"/>
          <w:szCs w:val="28"/>
        </w:rPr>
        <w:t xml:space="preserve">Сектора </w:t>
      </w:r>
      <w:r w:rsidRPr="00203621">
        <w:rPr>
          <w:bCs/>
          <w:sz w:val="28"/>
          <w:szCs w:val="28"/>
        </w:rPr>
        <w:t>(при условиях, содержащихся в пункте 2.10</w:t>
      </w:r>
      <w:r>
        <w:rPr>
          <w:bCs/>
          <w:sz w:val="28"/>
          <w:szCs w:val="28"/>
        </w:rPr>
        <w:t>.</w:t>
      </w:r>
      <w:r w:rsidRPr="00203621">
        <w:rPr>
          <w:bCs/>
          <w:sz w:val="28"/>
          <w:szCs w:val="28"/>
        </w:rPr>
        <w:t xml:space="preserve"> настоящего административного регламента)</w:t>
      </w:r>
      <w:r w:rsidRPr="00203621">
        <w:rPr>
          <w:sz w:val="28"/>
          <w:szCs w:val="28"/>
        </w:rPr>
        <w:t>.</w:t>
      </w:r>
    </w:p>
    <w:p w:rsidR="008E6DE9" w:rsidRPr="00203621" w:rsidRDefault="008E6DE9" w:rsidP="00BC617B">
      <w:pPr>
        <w:ind w:firstLine="709"/>
        <w:jc w:val="both"/>
        <w:rPr>
          <w:sz w:val="28"/>
          <w:szCs w:val="28"/>
        </w:rPr>
      </w:pPr>
      <w:r w:rsidRPr="00203621">
        <w:rPr>
          <w:sz w:val="28"/>
          <w:szCs w:val="28"/>
        </w:rPr>
        <w:t xml:space="preserve">4.5. Руководитель </w:t>
      </w:r>
      <w:r>
        <w:rPr>
          <w:sz w:val="28"/>
          <w:szCs w:val="28"/>
        </w:rPr>
        <w:t xml:space="preserve">Сектора </w:t>
      </w:r>
      <w:r w:rsidRPr="00203621">
        <w:rPr>
          <w:sz w:val="28"/>
          <w:szCs w:val="28"/>
        </w:rPr>
        <w:t xml:space="preserve">готовит проект постановления Администрации об </w:t>
      </w:r>
      <w:r w:rsidRPr="00036A3D">
        <w:rPr>
          <w:sz w:val="28"/>
          <w:szCs w:val="28"/>
        </w:rPr>
        <w:t xml:space="preserve">утверждении акта приемочной комиссии о завершении переустройства, и (или) перепланировки, и (или) иных работ при переводе </w:t>
      </w:r>
      <w:r w:rsidRPr="00036A3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036A3D">
        <w:rPr>
          <w:sz w:val="28"/>
          <w:szCs w:val="28"/>
        </w:rPr>
        <w:t xml:space="preserve"> и передает его или отказ в </w:t>
      </w:r>
      <w:r w:rsidRPr="00036A3D">
        <w:rPr>
          <w:bCs/>
          <w:sz w:val="28"/>
          <w:szCs w:val="28"/>
        </w:rPr>
        <w:t xml:space="preserve">подтверждении </w:t>
      </w:r>
      <w:r w:rsidRPr="00036A3D">
        <w:rPr>
          <w:sz w:val="28"/>
          <w:szCs w:val="28"/>
        </w:rPr>
        <w:t xml:space="preserve">завершения переустройства, и (или) перепланировки, и (или) иных работ при переводе </w:t>
      </w:r>
      <w:r w:rsidRPr="00036A3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036A3D">
        <w:rPr>
          <w:sz w:val="28"/>
          <w:szCs w:val="28"/>
        </w:rPr>
        <w:t xml:space="preserve"> на подписание главе Администрации.</w:t>
      </w:r>
    </w:p>
    <w:p w:rsidR="008E6DE9" w:rsidRPr="00036A3D" w:rsidRDefault="008E6DE9" w:rsidP="00BC617B">
      <w:pPr>
        <w:ind w:firstLine="709"/>
        <w:jc w:val="both"/>
        <w:rPr>
          <w:bCs/>
          <w:sz w:val="28"/>
          <w:szCs w:val="28"/>
        </w:rPr>
      </w:pPr>
      <w:r w:rsidRPr="00203621">
        <w:rPr>
          <w:sz w:val="28"/>
          <w:szCs w:val="28"/>
        </w:rPr>
        <w:t>4.6. Глава Администрации подписывает постановление об утвержден</w:t>
      </w:r>
      <w:r w:rsidRPr="00036A3D">
        <w:rPr>
          <w:sz w:val="28"/>
          <w:szCs w:val="28"/>
        </w:rPr>
        <w:t xml:space="preserve">ии акта приемочной комиссии о завершении переустройства, и (или) перепланировки, и (или) иных работ при переводе </w:t>
      </w:r>
      <w:r w:rsidRPr="00036A3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036A3D">
        <w:rPr>
          <w:sz w:val="28"/>
          <w:szCs w:val="28"/>
        </w:rPr>
        <w:t xml:space="preserve"> или отказ в </w:t>
      </w:r>
      <w:r w:rsidRPr="00036A3D">
        <w:rPr>
          <w:bCs/>
          <w:sz w:val="28"/>
          <w:szCs w:val="28"/>
        </w:rPr>
        <w:t xml:space="preserve">подтверждении </w:t>
      </w:r>
      <w:r w:rsidRPr="00036A3D">
        <w:rPr>
          <w:sz w:val="28"/>
          <w:szCs w:val="28"/>
        </w:rPr>
        <w:t xml:space="preserve">завершения переустройства, и (или) перепланировки, и (или) иных работ при переводе </w:t>
      </w:r>
      <w:r w:rsidRPr="00036A3D">
        <w:rPr>
          <w:bCs/>
          <w:sz w:val="28"/>
          <w:szCs w:val="28"/>
        </w:rPr>
        <w:t>жилого помещения в нежилое помещение или нежилого помещения в жилое помещение.</w:t>
      </w:r>
    </w:p>
    <w:p w:rsidR="008E6DE9" w:rsidRPr="00036A3D" w:rsidRDefault="008E6DE9" w:rsidP="00BC617B">
      <w:pPr>
        <w:ind w:firstLine="709"/>
        <w:jc w:val="both"/>
        <w:rPr>
          <w:bCs/>
          <w:sz w:val="28"/>
          <w:szCs w:val="28"/>
        </w:rPr>
      </w:pPr>
      <w:r w:rsidRPr="00036A3D">
        <w:rPr>
          <w:bCs/>
          <w:sz w:val="28"/>
          <w:szCs w:val="28"/>
        </w:rPr>
        <w:t xml:space="preserve">Постановление регистрируется в установленном порядке. </w:t>
      </w:r>
    </w:p>
    <w:p w:rsidR="008E6DE9" w:rsidRPr="00203621" w:rsidRDefault="008E6DE9" w:rsidP="00BC617B">
      <w:pPr>
        <w:ind w:firstLine="709"/>
        <w:jc w:val="both"/>
        <w:rPr>
          <w:sz w:val="28"/>
          <w:szCs w:val="28"/>
        </w:rPr>
      </w:pPr>
      <w:r w:rsidRPr="00036A3D">
        <w:rPr>
          <w:sz w:val="28"/>
          <w:szCs w:val="28"/>
        </w:rPr>
        <w:t xml:space="preserve">4.7. Акт приемочной комиссии о завершении переустройства, и (или) перепланировки, и (или) иных работ при переводе </w:t>
      </w:r>
      <w:r w:rsidRPr="00036A3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036A3D">
        <w:rPr>
          <w:sz w:val="28"/>
          <w:szCs w:val="28"/>
        </w:rPr>
        <w:t>,</w:t>
      </w:r>
      <w:r w:rsidRPr="00203621">
        <w:rPr>
          <w:sz w:val="28"/>
          <w:szCs w:val="28"/>
        </w:rPr>
        <w:t xml:space="preserve"> утвержденный постановлением Администрации, оформляется в количестве пяти экземпляров. Два экземпляра выдаются заявителю, один экземпляр остается в деле </w:t>
      </w:r>
      <w:r>
        <w:rPr>
          <w:sz w:val="28"/>
          <w:szCs w:val="28"/>
        </w:rPr>
        <w:t>Секторе</w:t>
      </w:r>
      <w:r w:rsidRPr="00203621">
        <w:rPr>
          <w:sz w:val="28"/>
          <w:szCs w:val="28"/>
        </w:rPr>
        <w:t xml:space="preserve"> Администрации, один возвращается в Комиссию, один направляется в БТИ для  утверждения изменений в технической документации помещения.</w:t>
      </w:r>
    </w:p>
    <w:p w:rsidR="008E6DE9" w:rsidRPr="00203621" w:rsidRDefault="008E6DE9" w:rsidP="000F578A">
      <w:pPr>
        <w:ind w:firstLine="709"/>
        <w:jc w:val="both"/>
        <w:rPr>
          <w:sz w:val="28"/>
          <w:szCs w:val="28"/>
        </w:rPr>
      </w:pPr>
      <w:r w:rsidRPr="00203621">
        <w:rPr>
          <w:sz w:val="28"/>
          <w:szCs w:val="28"/>
        </w:rPr>
        <w:t xml:space="preserve">4.8. Датой подтверждения </w:t>
      </w:r>
      <w:r w:rsidRPr="00FE3BA1">
        <w:rPr>
          <w:sz w:val="28"/>
          <w:szCs w:val="28"/>
        </w:rPr>
        <w:t xml:space="preserve">завершения перевода </w:t>
      </w:r>
      <w:r w:rsidRPr="00281A76">
        <w:rPr>
          <w:bCs/>
          <w:sz w:val="28"/>
          <w:szCs w:val="28"/>
        </w:rPr>
        <w:t>жилого помещения в нежилое помещение или нежилого помещения</w:t>
      </w:r>
      <w:r w:rsidRPr="00203621">
        <w:rPr>
          <w:bCs/>
          <w:sz w:val="28"/>
          <w:szCs w:val="28"/>
        </w:rPr>
        <w:t xml:space="preserve"> в жилое помещение</w:t>
      </w:r>
      <w:r w:rsidRPr="00203621">
        <w:rPr>
          <w:sz w:val="28"/>
          <w:szCs w:val="28"/>
        </w:rPr>
        <w:t xml:space="preserve"> является дата регистрации постановления </w:t>
      </w:r>
      <w:r w:rsidRPr="00036A3D">
        <w:rPr>
          <w:sz w:val="28"/>
          <w:szCs w:val="28"/>
        </w:rPr>
        <w:t xml:space="preserve">Администрации об утверждении акта приемочной комиссии о завершении переустройства, и (или) перепланировки, и (или) иных работ при переводе </w:t>
      </w:r>
      <w:r w:rsidRPr="00036A3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036A3D">
        <w:rPr>
          <w:sz w:val="28"/>
          <w:szCs w:val="28"/>
        </w:rPr>
        <w:t xml:space="preserve">. Информация  о готовности  подтверждения завершения переустройства, и (или) перепланировки, и (или) иных работ при переводе </w:t>
      </w:r>
      <w:r w:rsidRPr="00036A3D">
        <w:rPr>
          <w:bCs/>
          <w:sz w:val="28"/>
          <w:szCs w:val="28"/>
        </w:rPr>
        <w:t>жилого помещения в нежилое помещение или нежилого помещения</w:t>
      </w:r>
      <w:r w:rsidRPr="0004138E">
        <w:rPr>
          <w:bCs/>
          <w:sz w:val="28"/>
          <w:szCs w:val="28"/>
        </w:rPr>
        <w:t xml:space="preserve"> в жилое помещение</w:t>
      </w:r>
      <w:r w:rsidRPr="00203621">
        <w:rPr>
          <w:sz w:val="28"/>
          <w:szCs w:val="28"/>
        </w:rPr>
        <w:t xml:space="preserve"> передается заявителю по телефону, указанному в заявлении; при отсутствии телефонной связи информация в трехдневный срок направляется по почте заказным письмом. </w:t>
      </w:r>
      <w:r w:rsidRPr="00036A3D">
        <w:rPr>
          <w:sz w:val="28"/>
          <w:szCs w:val="28"/>
        </w:rPr>
        <w:t xml:space="preserve">Датой отказа в выдаче подтверждения завершения переустройства, и (или) перепланировки, и (или) иных работ при переводе </w:t>
      </w:r>
      <w:r w:rsidRPr="00036A3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036A3D">
        <w:rPr>
          <w:sz w:val="28"/>
          <w:szCs w:val="28"/>
        </w:rPr>
        <w:t xml:space="preserve"> является дата регистрации отказа в подтверждении завершения переустройства, и (или) перепланировки, и (или) иных работ при переводе </w:t>
      </w:r>
      <w:r w:rsidRPr="00036A3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036A3D">
        <w:rPr>
          <w:sz w:val="28"/>
          <w:szCs w:val="28"/>
        </w:rPr>
        <w:t>.</w:t>
      </w:r>
    </w:p>
    <w:p w:rsidR="008E6DE9" w:rsidRPr="0001402D" w:rsidRDefault="008E6DE9" w:rsidP="000F578A">
      <w:pPr>
        <w:ind w:firstLine="709"/>
        <w:jc w:val="both"/>
        <w:rPr>
          <w:sz w:val="28"/>
          <w:szCs w:val="28"/>
        </w:rPr>
      </w:pPr>
      <w:r w:rsidRPr="00203621">
        <w:rPr>
          <w:sz w:val="28"/>
          <w:szCs w:val="28"/>
        </w:rPr>
        <w:t>4.9</w:t>
      </w:r>
      <w:r w:rsidRPr="00036A3D">
        <w:rPr>
          <w:sz w:val="28"/>
          <w:szCs w:val="28"/>
        </w:rPr>
        <w:t>. Акт приемочной комиссии о завершении переустройства, и (или) перепланировки, и (или</w:t>
      </w:r>
      <w:r w:rsidRPr="0001402D">
        <w:rPr>
          <w:sz w:val="28"/>
          <w:szCs w:val="28"/>
        </w:rPr>
        <w:t xml:space="preserve">) иных работ при переводе </w:t>
      </w:r>
      <w:r w:rsidRPr="0001402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01402D">
        <w:rPr>
          <w:sz w:val="28"/>
          <w:szCs w:val="28"/>
        </w:rPr>
        <w:t xml:space="preserve">, утвержденный постановлением Администрации, или отказ в подтверждении завершения переустройства, и (или) перепланировки, и (или) иных работ при переводе </w:t>
      </w:r>
      <w:r w:rsidRPr="0001402D">
        <w:rPr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01402D">
        <w:rPr>
          <w:sz w:val="28"/>
          <w:szCs w:val="28"/>
        </w:rPr>
        <w:t xml:space="preserve"> направляются почтой или выдаются под подпись заявителю, в случае явки заявителя для личного получения документов в Администрацию или в МФЦ.</w:t>
      </w:r>
      <w:r w:rsidRPr="0001402D">
        <w:t xml:space="preserve"> </w:t>
      </w:r>
    </w:p>
    <w:p w:rsidR="008E6DE9" w:rsidRPr="0001402D" w:rsidRDefault="008E6DE9" w:rsidP="000F578A">
      <w:pPr>
        <w:pStyle w:val="Title"/>
        <w:tabs>
          <w:tab w:val="num" w:pos="1080"/>
        </w:tabs>
        <w:ind w:firstLine="709"/>
        <w:jc w:val="both"/>
        <w:rPr>
          <w:szCs w:val="28"/>
        </w:rPr>
      </w:pPr>
    </w:p>
    <w:p w:rsidR="008E6DE9" w:rsidRPr="0001402D" w:rsidRDefault="008E6DE9" w:rsidP="00FA525C">
      <w:pPr>
        <w:pStyle w:val="Title"/>
        <w:tabs>
          <w:tab w:val="num" w:pos="1080"/>
        </w:tabs>
        <w:rPr>
          <w:szCs w:val="28"/>
        </w:rPr>
      </w:pPr>
      <w:r w:rsidRPr="0001402D">
        <w:rPr>
          <w:b/>
          <w:szCs w:val="28"/>
        </w:rPr>
        <w:t>5. Формы контроля за исполнением административного регламента</w:t>
      </w:r>
    </w:p>
    <w:p w:rsidR="008E6DE9" w:rsidRPr="0001402D" w:rsidRDefault="008E6DE9" w:rsidP="000F578A">
      <w:pPr>
        <w:pStyle w:val="Title"/>
        <w:rPr>
          <w:szCs w:val="28"/>
        </w:rPr>
      </w:pPr>
    </w:p>
    <w:p w:rsidR="008E6DE9" w:rsidRPr="0001402D" w:rsidRDefault="008E6DE9" w:rsidP="000F578A">
      <w:pPr>
        <w:pStyle w:val="Title"/>
        <w:ind w:firstLine="708"/>
        <w:jc w:val="both"/>
        <w:rPr>
          <w:szCs w:val="28"/>
        </w:rPr>
      </w:pPr>
      <w:r w:rsidRPr="0001402D">
        <w:rPr>
          <w:szCs w:val="28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E6DE9" w:rsidRPr="0001402D" w:rsidRDefault="008E6DE9" w:rsidP="000F578A">
      <w:pPr>
        <w:pStyle w:val="Title"/>
        <w:ind w:firstLine="708"/>
        <w:jc w:val="both"/>
        <w:rPr>
          <w:szCs w:val="28"/>
        </w:rPr>
      </w:pPr>
      <w:r w:rsidRPr="0001402D">
        <w:rPr>
          <w:szCs w:val="28"/>
        </w:rPr>
        <w:t>Контроль за предоставлением муниципальной услуги осуществляет</w:t>
      </w:r>
      <w:r>
        <w:rPr>
          <w:szCs w:val="28"/>
        </w:rPr>
        <w:t xml:space="preserve"> глава Администрации</w:t>
      </w:r>
      <w:r w:rsidRPr="0001402D">
        <w:rPr>
          <w:szCs w:val="28"/>
        </w:rPr>
        <w:t xml:space="preserve"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 регулирующих вопросы переустройства, и (или) перепланировки, и (или) иных работ при переводе </w:t>
      </w:r>
      <w:r w:rsidRPr="0001402D">
        <w:rPr>
          <w:bCs/>
          <w:szCs w:val="28"/>
        </w:rPr>
        <w:t>жилого помещения в нежилое помещение или нежилого помещения в жилое помещение</w:t>
      </w:r>
      <w:r w:rsidRPr="0001402D">
        <w:rPr>
          <w:szCs w:val="28"/>
        </w:rPr>
        <w:t xml:space="preserve">. </w:t>
      </w:r>
    </w:p>
    <w:p w:rsidR="008E6DE9" w:rsidRPr="00203621" w:rsidRDefault="008E6DE9" w:rsidP="00863877">
      <w:pPr>
        <w:pStyle w:val="Title"/>
        <w:tabs>
          <w:tab w:val="left" w:pos="142"/>
          <w:tab w:val="left" w:pos="284"/>
        </w:tabs>
        <w:ind w:firstLine="708"/>
        <w:jc w:val="both"/>
        <w:rPr>
          <w:szCs w:val="28"/>
        </w:rPr>
      </w:pPr>
      <w:r w:rsidRPr="0001402D">
        <w:rPr>
          <w:szCs w:val="28"/>
        </w:rPr>
        <w:t>Текущий контроль за соблюдением</w:t>
      </w:r>
      <w:r w:rsidRPr="00203621">
        <w:rPr>
          <w:szCs w:val="28"/>
        </w:rPr>
        <w:t xml:space="preserve">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E6DE9" w:rsidRPr="00203621" w:rsidRDefault="008E6DE9" w:rsidP="003C1392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621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8E6DE9" w:rsidRPr="00203621" w:rsidRDefault="008E6DE9" w:rsidP="003C139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3621">
        <w:rPr>
          <w:sz w:val="28"/>
          <w:szCs w:val="28"/>
        </w:rPr>
        <w:t>1) проведения проверок;</w:t>
      </w:r>
    </w:p>
    <w:p w:rsidR="008E6DE9" w:rsidRPr="0001402D" w:rsidRDefault="008E6DE9" w:rsidP="003C139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3621">
        <w:rPr>
          <w:sz w:val="28"/>
          <w:szCs w:val="28"/>
        </w:rPr>
        <w:t>2) рассмотрения жалоб на действия (бездействие) должностных лиц  администрации</w:t>
      </w:r>
      <w:r w:rsidRPr="0001402D">
        <w:rPr>
          <w:sz w:val="28"/>
          <w:szCs w:val="28"/>
        </w:rPr>
        <w:t>, ответственных за предоставление муниципальной услуги.</w:t>
      </w:r>
    </w:p>
    <w:p w:rsidR="008E6DE9" w:rsidRPr="0001402D" w:rsidRDefault="008E6DE9" w:rsidP="003C139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402D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E6DE9" w:rsidRPr="0001402D" w:rsidRDefault="008E6DE9" w:rsidP="003C1392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E6DE9" w:rsidRPr="0001402D" w:rsidRDefault="008E6DE9" w:rsidP="00314DEB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8E6DE9" w:rsidRPr="0001402D" w:rsidRDefault="008E6DE9" w:rsidP="00314DEB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E6DE9" w:rsidRPr="0001402D" w:rsidRDefault="008E6DE9" w:rsidP="00314DEB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E6DE9" w:rsidRPr="0001402D" w:rsidRDefault="008E6DE9" w:rsidP="00314DEB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E6DE9" w:rsidRPr="0001402D" w:rsidRDefault="008E6DE9" w:rsidP="0058013D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E6DE9" w:rsidRPr="0001402D" w:rsidRDefault="008E6DE9" w:rsidP="00FA525C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E6DE9" w:rsidRPr="0001402D" w:rsidRDefault="008E6DE9" w:rsidP="00FA525C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E6DE9" w:rsidRPr="0001402D" w:rsidRDefault="008E6DE9" w:rsidP="00FA525C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E6DE9" w:rsidRPr="0001402D" w:rsidRDefault="008E6DE9" w:rsidP="00FA525C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8E6DE9" w:rsidRPr="0001402D" w:rsidRDefault="008E6DE9" w:rsidP="00FA525C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E6DE9" w:rsidRPr="0001402D" w:rsidRDefault="008E6DE9" w:rsidP="00FA525C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E6DE9" w:rsidRPr="0001402D" w:rsidRDefault="008E6DE9" w:rsidP="00FA525C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E6DE9" w:rsidRPr="0001402D" w:rsidRDefault="008E6DE9" w:rsidP="00FA525C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E6DE9" w:rsidRPr="0001402D" w:rsidRDefault="008E6DE9" w:rsidP="00FA525C">
      <w:pPr>
        <w:pStyle w:val="ListParagraph"/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E6DE9" w:rsidRPr="0001402D" w:rsidRDefault="008E6DE9" w:rsidP="00FA525C">
      <w:pPr>
        <w:pStyle w:val="ListParagraph"/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6DE9" w:rsidRDefault="008E6DE9" w:rsidP="00314DEB">
      <w:pPr>
        <w:pStyle w:val="Title"/>
        <w:ind w:firstLine="708"/>
        <w:rPr>
          <w:b/>
          <w:bCs/>
          <w:szCs w:val="28"/>
        </w:rPr>
      </w:pPr>
    </w:p>
    <w:p w:rsidR="008E6DE9" w:rsidRPr="0001402D" w:rsidRDefault="008E6DE9" w:rsidP="00314DEB">
      <w:pPr>
        <w:pStyle w:val="Title"/>
        <w:ind w:firstLine="708"/>
        <w:rPr>
          <w:b/>
          <w:bCs/>
          <w:szCs w:val="28"/>
        </w:rPr>
      </w:pPr>
      <w:r w:rsidRPr="0001402D">
        <w:rPr>
          <w:b/>
          <w:bCs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8E6DE9" w:rsidRPr="0001402D" w:rsidRDefault="008E6DE9" w:rsidP="00FE3BA1">
      <w:pPr>
        <w:pStyle w:val="Title"/>
        <w:ind w:firstLine="708"/>
        <w:rPr>
          <w:szCs w:val="28"/>
        </w:rPr>
      </w:pPr>
    </w:p>
    <w:p w:rsidR="008E6DE9" w:rsidRPr="0001402D" w:rsidRDefault="008E6DE9" w:rsidP="0004138E">
      <w:pPr>
        <w:ind w:firstLine="708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6.1. Заявители либо их представители 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8E6DE9" w:rsidRPr="0001402D" w:rsidRDefault="008E6DE9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8E6DE9" w:rsidRPr="0001402D" w:rsidRDefault="008E6DE9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8E6DE9" w:rsidRPr="0001402D" w:rsidRDefault="008E6DE9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2) нарушение срока предоставления муниципальной услуги;</w:t>
      </w:r>
    </w:p>
    <w:p w:rsidR="008E6DE9" w:rsidRPr="0001402D" w:rsidRDefault="008E6DE9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E6DE9" w:rsidRPr="007B5227" w:rsidRDefault="008E6DE9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</w:t>
      </w:r>
      <w:r w:rsidRPr="007B5227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E6DE9" w:rsidRPr="007B5227" w:rsidRDefault="008E6DE9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6DE9" w:rsidRPr="007B5227" w:rsidRDefault="008E6DE9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6DE9" w:rsidRPr="007B5227" w:rsidRDefault="008E6DE9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8E6DE9" w:rsidRDefault="008E6DE9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7B5227">
        <w:rPr>
          <w:color w:val="000000"/>
          <w:sz w:val="28"/>
          <w:szCs w:val="28"/>
        </w:rPr>
        <w:t xml:space="preserve"> </w:t>
      </w:r>
      <w:r w:rsidRPr="007B5227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E6DE9" w:rsidRDefault="008E6DE9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E6DE9" w:rsidRDefault="008E6DE9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E6DE9" w:rsidRDefault="008E6DE9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8E6DE9" w:rsidRDefault="008E6DE9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366A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в подтверждение своих доводов з</w:t>
      </w:r>
      <w:r w:rsidRPr="0020366A">
        <w:rPr>
          <w:sz w:val="28"/>
          <w:szCs w:val="28"/>
        </w:rPr>
        <w:t>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8E6DE9" w:rsidRPr="0020042D" w:rsidRDefault="008E6DE9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В письменной жалобе в обязательном порядке указывается:</w:t>
      </w:r>
    </w:p>
    <w:p w:rsidR="008E6DE9" w:rsidRPr="0020042D" w:rsidRDefault="008E6DE9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8E6DE9" w:rsidRPr="0020042D" w:rsidRDefault="008E6DE9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фамилия, имя, отче</w:t>
      </w:r>
      <w:r>
        <w:rPr>
          <w:sz w:val="28"/>
          <w:szCs w:val="28"/>
        </w:rPr>
        <w:t>ство (последнее - при наличии) з</w:t>
      </w:r>
      <w:r w:rsidRPr="0020042D">
        <w:rPr>
          <w:sz w:val="28"/>
          <w:szCs w:val="28"/>
        </w:rPr>
        <w:t>аявителя либо его представителя, полное наименование юридического лица;</w:t>
      </w:r>
    </w:p>
    <w:p w:rsidR="008E6DE9" w:rsidRPr="0020042D" w:rsidRDefault="008E6DE9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почтовый адрес, по которо</w:t>
      </w:r>
      <w:r>
        <w:rPr>
          <w:sz w:val="28"/>
          <w:szCs w:val="28"/>
        </w:rPr>
        <w:t>му должен быть направлен ответ з</w:t>
      </w:r>
      <w:r w:rsidRPr="0020042D">
        <w:rPr>
          <w:sz w:val="28"/>
          <w:szCs w:val="28"/>
        </w:rPr>
        <w:t>аявителю либо его представителю;</w:t>
      </w:r>
    </w:p>
    <w:p w:rsidR="008E6DE9" w:rsidRPr="0020042D" w:rsidRDefault="008E6DE9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суть жалобы;</w:t>
      </w:r>
    </w:p>
    <w:p w:rsidR="008E6DE9" w:rsidRPr="0020042D" w:rsidRDefault="008E6DE9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</w:t>
      </w:r>
      <w:r w:rsidRPr="0020042D">
        <w:rPr>
          <w:sz w:val="28"/>
          <w:szCs w:val="28"/>
        </w:rPr>
        <w:t>аявителя либо его представителя и дата.</w:t>
      </w:r>
    </w:p>
    <w:p w:rsidR="008E6DE9" w:rsidRDefault="008E6DE9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8E6DE9" w:rsidRDefault="008E6DE9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E6DE9" w:rsidRDefault="008E6DE9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Случаи, в которых ответ на жалобу не дается, отсутствуют.</w:t>
      </w:r>
    </w:p>
    <w:p w:rsidR="008E6DE9" w:rsidRDefault="008E6DE9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8E6DE9" w:rsidRDefault="008E6DE9" w:rsidP="00232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E6DE9" w:rsidRDefault="008E6DE9" w:rsidP="00232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8E6DE9" w:rsidRDefault="008E6DE9" w:rsidP="00232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6DE9" w:rsidRDefault="008E6DE9" w:rsidP="00232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6DE9" w:rsidRDefault="008E6DE9" w:rsidP="00232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6DE9" w:rsidRPr="005D3FFF" w:rsidRDefault="008E6DE9" w:rsidP="003C1392">
      <w:pPr>
        <w:ind w:firstLine="4820"/>
        <w:rPr>
          <w:b/>
          <w:bCs/>
        </w:rPr>
      </w:pPr>
      <w:r w:rsidRPr="005D3FFF">
        <w:rPr>
          <w:b/>
          <w:bCs/>
        </w:rPr>
        <w:t>Приложение</w:t>
      </w:r>
      <w:r>
        <w:rPr>
          <w:b/>
          <w:bCs/>
        </w:rPr>
        <w:t xml:space="preserve"> №</w:t>
      </w:r>
      <w:r w:rsidRPr="005D3FFF">
        <w:rPr>
          <w:b/>
          <w:bCs/>
        </w:rPr>
        <w:t xml:space="preserve"> </w:t>
      </w:r>
      <w:r>
        <w:rPr>
          <w:b/>
          <w:bCs/>
        </w:rPr>
        <w:t>1</w:t>
      </w:r>
    </w:p>
    <w:p w:rsidR="008E6DE9" w:rsidRPr="005D3FFF" w:rsidRDefault="008E6DE9" w:rsidP="006B7110">
      <w:pPr>
        <w:pStyle w:val="Title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 xml:space="preserve">к Административному регламенту </w:t>
      </w:r>
      <w:r>
        <w:rPr>
          <w:b/>
          <w:bCs/>
          <w:sz w:val="24"/>
        </w:rPr>
        <w:t>по</w:t>
      </w:r>
    </w:p>
    <w:p w:rsidR="008E6DE9" w:rsidRPr="005D3FFF" w:rsidRDefault="008E6DE9" w:rsidP="006B7110">
      <w:pPr>
        <w:pStyle w:val="Title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>предоставлени</w:t>
      </w:r>
      <w:r>
        <w:rPr>
          <w:b/>
          <w:bCs/>
          <w:sz w:val="24"/>
        </w:rPr>
        <w:t>ю</w:t>
      </w:r>
      <w:r w:rsidRPr="005D3FFF">
        <w:rPr>
          <w:b/>
          <w:bCs/>
          <w:sz w:val="24"/>
        </w:rPr>
        <w:t xml:space="preserve"> администрацией </w:t>
      </w:r>
    </w:p>
    <w:p w:rsidR="008E6DE9" w:rsidRDefault="008E6DE9" w:rsidP="006B7110">
      <w:pPr>
        <w:pStyle w:val="Title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>Синявинского городского поселения</w:t>
      </w:r>
    </w:p>
    <w:p w:rsidR="008E6DE9" w:rsidRDefault="008E6DE9" w:rsidP="006B7110">
      <w:pPr>
        <w:pStyle w:val="Title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>муниципальной</w:t>
      </w:r>
      <w:r>
        <w:rPr>
          <w:b/>
          <w:sz w:val="24"/>
        </w:rPr>
        <w:t xml:space="preserve"> </w:t>
      </w:r>
      <w:r w:rsidRPr="005A0DB2">
        <w:rPr>
          <w:b/>
          <w:sz w:val="24"/>
        </w:rPr>
        <w:t>услуги по приемке в</w:t>
      </w:r>
    </w:p>
    <w:p w:rsidR="008E6DE9" w:rsidRDefault="008E6DE9" w:rsidP="006B7110">
      <w:pPr>
        <w:pStyle w:val="Title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>эксплуатацию после</w:t>
      </w:r>
    </w:p>
    <w:p w:rsidR="008E6DE9" w:rsidRDefault="008E6DE9" w:rsidP="006B7110">
      <w:pPr>
        <w:pStyle w:val="Title"/>
        <w:ind w:right="-104" w:firstLine="4820"/>
        <w:jc w:val="left"/>
        <w:rPr>
          <w:b/>
          <w:sz w:val="24"/>
        </w:rPr>
      </w:pPr>
      <w:r w:rsidRPr="0046138B">
        <w:rPr>
          <w:b/>
          <w:sz w:val="24"/>
        </w:rPr>
        <w:t xml:space="preserve">переустройства, и (или) перепланировки, </w:t>
      </w:r>
    </w:p>
    <w:p w:rsidR="008E6DE9" w:rsidRDefault="008E6DE9" w:rsidP="006B7110">
      <w:pPr>
        <w:pStyle w:val="Title"/>
        <w:ind w:right="-104" w:firstLine="4820"/>
        <w:jc w:val="left"/>
        <w:rPr>
          <w:b/>
          <w:bCs/>
          <w:sz w:val="24"/>
        </w:rPr>
      </w:pPr>
      <w:r w:rsidRPr="0046138B">
        <w:rPr>
          <w:b/>
          <w:sz w:val="24"/>
        </w:rPr>
        <w:t>и (или) иных работ при перевод</w:t>
      </w:r>
      <w:r>
        <w:rPr>
          <w:b/>
          <w:sz w:val="24"/>
        </w:rPr>
        <w:t>е</w:t>
      </w:r>
      <w:r w:rsidRPr="0046138B">
        <w:rPr>
          <w:b/>
          <w:sz w:val="24"/>
        </w:rPr>
        <w:t xml:space="preserve"> </w:t>
      </w:r>
      <w:r w:rsidRPr="0046138B">
        <w:rPr>
          <w:b/>
          <w:bCs/>
          <w:sz w:val="24"/>
        </w:rPr>
        <w:t xml:space="preserve">жилого </w:t>
      </w:r>
    </w:p>
    <w:p w:rsidR="008E6DE9" w:rsidRDefault="008E6DE9" w:rsidP="006B7110">
      <w:pPr>
        <w:pStyle w:val="Title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 xml:space="preserve">помещения в нежилое помещение или </w:t>
      </w:r>
    </w:p>
    <w:p w:rsidR="008E6DE9" w:rsidRPr="0046138B" w:rsidRDefault="008E6DE9" w:rsidP="006B7110">
      <w:pPr>
        <w:pStyle w:val="Title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>нежилого помещения в жилое помещение</w:t>
      </w:r>
    </w:p>
    <w:p w:rsidR="008E6DE9" w:rsidRDefault="008E6DE9" w:rsidP="006B7110">
      <w:pPr>
        <w:jc w:val="center"/>
        <w:rPr>
          <w:b/>
        </w:rPr>
      </w:pPr>
    </w:p>
    <w:p w:rsidR="008E6DE9" w:rsidRPr="0001402D" w:rsidRDefault="008E6DE9" w:rsidP="006B7110">
      <w:pPr>
        <w:jc w:val="center"/>
      </w:pPr>
      <w:r w:rsidRPr="0001402D">
        <w:t xml:space="preserve">Акт </w:t>
      </w:r>
    </w:p>
    <w:p w:rsidR="008E6DE9" w:rsidRPr="0001402D" w:rsidRDefault="008E6DE9" w:rsidP="00195FFE">
      <w:pPr>
        <w:ind w:right="-185" w:hanging="180"/>
        <w:jc w:val="center"/>
        <w:rPr>
          <w:b/>
          <w:bCs/>
        </w:rPr>
      </w:pPr>
      <w:r w:rsidRPr="0001402D">
        <w:rPr>
          <w:b/>
        </w:rPr>
        <w:t xml:space="preserve">приемочной комиссии о завершении переустройства и (или) перепланировки, и (или) иных работ при переводе </w:t>
      </w:r>
      <w:r w:rsidRPr="0001402D">
        <w:rPr>
          <w:b/>
          <w:bCs/>
        </w:rPr>
        <w:t>жилого помещения в нежилое помещение или нежилого помещения в жилое помещение</w:t>
      </w:r>
    </w:p>
    <w:p w:rsidR="008E6DE9" w:rsidRPr="0001402D" w:rsidRDefault="008E6DE9" w:rsidP="006B7110">
      <w:pPr>
        <w:jc w:val="center"/>
        <w:rPr>
          <w:sz w:val="20"/>
          <w:szCs w:val="20"/>
        </w:rPr>
      </w:pPr>
      <w:r w:rsidRPr="0001402D">
        <w:rPr>
          <w:sz w:val="20"/>
          <w:szCs w:val="20"/>
        </w:rPr>
        <w:t xml:space="preserve"> (ненужное зачеркнуть)</w:t>
      </w:r>
    </w:p>
    <w:p w:rsidR="008E6DE9" w:rsidRPr="00F00409" w:rsidRDefault="008E6DE9" w:rsidP="006B7110">
      <w:pPr>
        <w:ind w:right="-185" w:hanging="180"/>
        <w:jc w:val="both"/>
      </w:pPr>
      <w:r w:rsidRPr="0001402D">
        <w:t>«__» ___________ 20__ г.</w:t>
      </w:r>
      <w:r>
        <w:t xml:space="preserve">                                                                                         ______________</w:t>
      </w:r>
    </w:p>
    <w:p w:rsidR="008E6DE9" w:rsidRPr="00872AFF" w:rsidRDefault="008E6DE9" w:rsidP="006B7110">
      <w:r w:rsidRPr="00872AFF">
        <w:t> </w:t>
      </w:r>
    </w:p>
    <w:p w:rsidR="008E6DE9" w:rsidRDefault="008E6DE9" w:rsidP="006B711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6DE9" w:rsidRDefault="008E6DE9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/>
      </w:tblPr>
      <w:tblGrid>
        <w:gridCol w:w="3780"/>
        <w:gridCol w:w="5143"/>
      </w:tblGrid>
      <w:tr w:rsidR="008E6DE9" w:rsidTr="00AB274D">
        <w:tc>
          <w:tcPr>
            <w:tcW w:w="8923" w:type="dxa"/>
            <w:gridSpan w:val="2"/>
          </w:tcPr>
          <w:p w:rsidR="008E6DE9" w:rsidRPr="00AB274D" w:rsidRDefault="008E6DE9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8E6DE9" w:rsidTr="00AB274D">
        <w:tc>
          <w:tcPr>
            <w:tcW w:w="3780" w:type="dxa"/>
          </w:tcPr>
          <w:p w:rsidR="008E6DE9" w:rsidRPr="00AB274D" w:rsidRDefault="008E6DE9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8E6DE9" w:rsidRPr="00AB274D" w:rsidRDefault="008E6DE9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8E6DE9" w:rsidRPr="00AB274D" w:rsidRDefault="008E6DE9" w:rsidP="00AB274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8E6DE9" w:rsidRPr="00AB274D" w:rsidRDefault="008E6DE9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8E6DE9" w:rsidRPr="00AB274D" w:rsidRDefault="008E6DE9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E9" w:rsidTr="00AB274D">
        <w:tc>
          <w:tcPr>
            <w:tcW w:w="8923" w:type="dxa"/>
            <w:gridSpan w:val="2"/>
          </w:tcPr>
          <w:p w:rsidR="008E6DE9" w:rsidRPr="00AB274D" w:rsidRDefault="008E6DE9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8E6DE9" w:rsidTr="00AB274D">
        <w:tc>
          <w:tcPr>
            <w:tcW w:w="3780" w:type="dxa"/>
          </w:tcPr>
          <w:p w:rsidR="008E6DE9" w:rsidRPr="00AB274D" w:rsidRDefault="008E6DE9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8E6DE9" w:rsidRPr="00AB274D" w:rsidRDefault="008E6DE9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8E6DE9" w:rsidRPr="00AB274D" w:rsidRDefault="008E6DE9" w:rsidP="00AB274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8E6DE9" w:rsidRPr="00AB274D" w:rsidRDefault="008E6DE9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8E6DE9" w:rsidRPr="00AB274D" w:rsidRDefault="008E6DE9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E9" w:rsidTr="00AB274D">
        <w:tc>
          <w:tcPr>
            <w:tcW w:w="3780" w:type="dxa"/>
          </w:tcPr>
          <w:p w:rsidR="008E6DE9" w:rsidRPr="00AB274D" w:rsidRDefault="008E6DE9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8E6DE9" w:rsidRPr="00AB274D" w:rsidRDefault="008E6DE9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8E6DE9" w:rsidRPr="00AB274D" w:rsidRDefault="008E6DE9" w:rsidP="00AB274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8E6DE9" w:rsidRPr="00AB274D" w:rsidRDefault="008E6DE9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8E6DE9" w:rsidRPr="00AB274D" w:rsidRDefault="008E6DE9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E9" w:rsidTr="00AB274D">
        <w:tc>
          <w:tcPr>
            <w:tcW w:w="3780" w:type="dxa"/>
          </w:tcPr>
          <w:p w:rsidR="008E6DE9" w:rsidRPr="00AB274D" w:rsidRDefault="008E6DE9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8E6DE9" w:rsidRPr="00AB274D" w:rsidRDefault="008E6DE9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8E6DE9" w:rsidRPr="00AB274D" w:rsidRDefault="008E6DE9" w:rsidP="00AB274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E6DE9" w:rsidRPr="00AB274D" w:rsidRDefault="008E6DE9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8E6DE9" w:rsidRPr="00AB274D" w:rsidRDefault="008E6DE9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DE9" w:rsidRDefault="008E6DE9" w:rsidP="006B7110">
      <w:pPr>
        <w:jc w:val="both"/>
      </w:pPr>
      <w:r>
        <w:t xml:space="preserve">произвела осмотр помещения после проведения работ по его </w:t>
      </w:r>
      <w:r w:rsidRPr="00872AFF">
        <w:t>переустройств</w:t>
      </w:r>
      <w:r>
        <w:t>у</w:t>
      </w:r>
      <w:r w:rsidRPr="00872AFF">
        <w:t>  и   (или)  перепланировк</w:t>
      </w:r>
      <w:r>
        <w:t>е</w:t>
      </w:r>
      <w:r w:rsidRPr="00872AFF">
        <w:t xml:space="preserve"> </w:t>
      </w:r>
      <w:r w:rsidRPr="0043031F">
        <w:t>и (или) иных работ</w:t>
      </w:r>
      <w:r>
        <w:t xml:space="preserve"> (нужное указать</w:t>
      </w:r>
      <w:r w:rsidRPr="00872AFF">
        <w:t>)</w:t>
      </w:r>
      <w:r>
        <w:t xml:space="preserve"> и установила:</w:t>
      </w:r>
    </w:p>
    <w:p w:rsidR="008E6DE9" w:rsidRDefault="008E6DE9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6DE9" w:rsidRDefault="008E6DE9" w:rsidP="006B7110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______________________________________________________________.</w:t>
      </w:r>
    </w:p>
    <w:p w:rsidR="008E6DE9" w:rsidRPr="006B3D22" w:rsidRDefault="008E6DE9" w:rsidP="006B7110">
      <w:pPr>
        <w:pStyle w:val="ConsPlusNonformat"/>
        <w:widowControl/>
        <w:ind w:firstLine="720"/>
        <w:jc w:val="both"/>
      </w:pPr>
      <w:r w:rsidRPr="00C03F85">
        <w:rPr>
          <w:rFonts w:ascii="Times New Roman" w:hAnsi="Times New Roman" w:cs="Times New Roman"/>
          <w:sz w:val="24"/>
          <w:szCs w:val="24"/>
        </w:rPr>
        <w:t>2. Работы</w:t>
      </w:r>
      <w:r>
        <w:rPr>
          <w:rFonts w:ascii="Times New Roman" w:hAnsi="Times New Roman" w:cs="Times New Roman"/>
        </w:rPr>
        <w:t xml:space="preserve"> </w:t>
      </w:r>
      <w:r>
        <w:t>_______________________________________________________________</w:t>
      </w:r>
    </w:p>
    <w:p w:rsidR="008E6DE9" w:rsidRPr="00C03F85" w:rsidRDefault="008E6DE9" w:rsidP="006B7110">
      <w:pPr>
        <w:jc w:val="center"/>
        <w:rPr>
          <w:sz w:val="20"/>
          <w:szCs w:val="20"/>
        </w:rPr>
      </w:pPr>
      <w:r w:rsidRPr="00C03F85">
        <w:rPr>
          <w:sz w:val="20"/>
          <w:szCs w:val="20"/>
        </w:rPr>
        <w:t>(перечень</w:t>
      </w:r>
      <w:r>
        <w:rPr>
          <w:sz w:val="20"/>
          <w:szCs w:val="20"/>
        </w:rPr>
        <w:t xml:space="preserve"> произведенных</w:t>
      </w:r>
      <w:r w:rsidRPr="00C03F85">
        <w:rPr>
          <w:sz w:val="20"/>
          <w:szCs w:val="20"/>
        </w:rPr>
        <w:t xml:space="preserve"> работ по переустройству (перепланировке) помещения</w:t>
      </w:r>
    </w:p>
    <w:p w:rsidR="008E6DE9" w:rsidRPr="006B3D22" w:rsidRDefault="008E6DE9" w:rsidP="006B7110">
      <w:pPr>
        <w:jc w:val="center"/>
      </w:pPr>
      <w:r>
        <w:t>_____________________________________________________________________________</w:t>
      </w:r>
    </w:p>
    <w:p w:rsidR="008E6DE9" w:rsidRPr="00C03F85" w:rsidRDefault="008E6DE9" w:rsidP="006B7110">
      <w:pPr>
        <w:jc w:val="center"/>
        <w:rPr>
          <w:sz w:val="20"/>
          <w:szCs w:val="20"/>
        </w:rPr>
      </w:pPr>
      <w:r w:rsidRPr="00C03F85"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8E6DE9" w:rsidRDefault="008E6DE9" w:rsidP="006B7110">
      <w:pPr>
        <w:jc w:val="both"/>
      </w:pPr>
      <w:r>
        <w:t xml:space="preserve">произведены на основании уведомления </w:t>
      </w:r>
      <w:r w:rsidRPr="00C03F85">
        <w:t>о переводе (отказе в переводе) жилого (нежилого)</w:t>
      </w:r>
      <w:r>
        <w:t xml:space="preserve">  </w:t>
      </w:r>
      <w:r w:rsidRPr="00C03F85">
        <w:t xml:space="preserve">помещения </w:t>
      </w:r>
      <w:r>
        <w:t xml:space="preserve"> </w:t>
      </w:r>
      <w:r w:rsidRPr="00C03F85">
        <w:t>в</w:t>
      </w:r>
      <w:r>
        <w:t xml:space="preserve"> </w:t>
      </w:r>
      <w:r w:rsidRPr="00C03F85">
        <w:t xml:space="preserve"> нежилое </w:t>
      </w:r>
      <w:r>
        <w:t xml:space="preserve"> </w:t>
      </w:r>
      <w:r w:rsidRPr="00C03F85">
        <w:t>(жилое) помещение</w:t>
      </w:r>
      <w:r>
        <w:t xml:space="preserve"> от  «___» _________ 20___ года № ____.</w:t>
      </w:r>
    </w:p>
    <w:p w:rsidR="008E6DE9" w:rsidRDefault="008E6DE9" w:rsidP="006B7110">
      <w:pPr>
        <w:ind w:firstLine="720"/>
        <w:jc w:val="both"/>
      </w:pPr>
      <w:r>
        <w:t>3. Представленная проектная документация разработана ______________________</w:t>
      </w:r>
    </w:p>
    <w:p w:rsidR="008E6DE9" w:rsidRDefault="008E6DE9" w:rsidP="006B7110">
      <w:pPr>
        <w:jc w:val="both"/>
      </w:pPr>
      <w:r>
        <w:t xml:space="preserve">_____________________________________________________________________________ </w:t>
      </w:r>
    </w:p>
    <w:p w:rsidR="008E6DE9" w:rsidRPr="00FA0CE4" w:rsidRDefault="008E6DE9" w:rsidP="006B7110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проектной организации)</w:t>
      </w:r>
    </w:p>
    <w:p w:rsidR="008E6DE9" w:rsidRDefault="008E6DE9" w:rsidP="006B7110">
      <w:pPr>
        <w:jc w:val="both"/>
      </w:pPr>
      <w:r>
        <w:t>и согласована в установленном порядке.</w:t>
      </w:r>
    </w:p>
    <w:p w:rsidR="008E6DE9" w:rsidRDefault="008E6DE9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Предъявленное  к приемке в эксплуатацию помещение имеет следующие показатели: ___________________________________________________________________</w:t>
      </w:r>
    </w:p>
    <w:p w:rsidR="008E6DE9" w:rsidRPr="008B5960" w:rsidRDefault="008E6DE9" w:rsidP="006B7110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характеристики помещения)</w:t>
      </w:r>
    </w:p>
    <w:p w:rsidR="008E6DE9" w:rsidRDefault="008E6DE9" w:rsidP="006B71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6DE9" w:rsidRDefault="008E6DE9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6DE9" w:rsidRDefault="008E6DE9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6DE9" w:rsidRDefault="008E6DE9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6DE9" w:rsidRDefault="008E6DE9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Предъявленное к приемке в эксплуатацию помещение ______________________</w:t>
      </w:r>
    </w:p>
    <w:p w:rsidR="008E6DE9" w:rsidRDefault="008E6DE9" w:rsidP="006B71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6DE9" w:rsidRDefault="008E6DE9" w:rsidP="006B711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соответствие (не</w:t>
      </w:r>
      <w:r w:rsidRPr="00E34D0B">
        <w:rPr>
          <w:rFonts w:ascii="Times New Roman" w:hAnsi="Times New Roman" w:cs="Times New Roman"/>
        </w:rPr>
        <w:t>соответств</w:t>
      </w:r>
      <w:r>
        <w:rPr>
          <w:rFonts w:ascii="Times New Roman" w:hAnsi="Times New Roman" w:cs="Times New Roman"/>
        </w:rPr>
        <w:t>ие) выполненных работ</w:t>
      </w:r>
      <w:r w:rsidRPr="00E34D0B">
        <w:rPr>
          <w:rFonts w:ascii="Times New Roman" w:hAnsi="Times New Roman" w:cs="Times New Roman"/>
        </w:rPr>
        <w:t xml:space="preserve"> представленному проекту (проектной </w:t>
      </w:r>
    </w:p>
    <w:p w:rsidR="008E6DE9" w:rsidRPr="00E34D0B" w:rsidRDefault="008E6DE9" w:rsidP="006B71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6DE9" w:rsidRPr="00E34D0B" w:rsidRDefault="008E6DE9" w:rsidP="006B711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4D0B">
        <w:rPr>
          <w:rFonts w:ascii="Times New Roman" w:hAnsi="Times New Roman" w:cs="Times New Roman"/>
        </w:rPr>
        <w:t xml:space="preserve">документации), </w:t>
      </w:r>
      <w:r>
        <w:rPr>
          <w:rFonts w:ascii="Times New Roman" w:hAnsi="Times New Roman" w:cs="Times New Roman"/>
        </w:rPr>
        <w:t>соответствие установленным</w:t>
      </w:r>
      <w:r w:rsidRPr="00E34D0B">
        <w:rPr>
          <w:rFonts w:ascii="Times New Roman" w:hAnsi="Times New Roman" w:cs="Times New Roman"/>
        </w:rPr>
        <w:t xml:space="preserve"> строительным нормам и правилам</w:t>
      </w:r>
      <w:r>
        <w:rPr>
          <w:rFonts w:ascii="Times New Roman" w:hAnsi="Times New Roman" w:cs="Times New Roman"/>
        </w:rPr>
        <w:t>)</w:t>
      </w:r>
    </w:p>
    <w:p w:rsidR="008E6DE9" w:rsidRDefault="008E6DE9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6DE9" w:rsidRDefault="008E6DE9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8E6DE9" w:rsidRDefault="008E6DE9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6DE9" w:rsidRDefault="008E6DE9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E6DE9" w:rsidRPr="00671F68" w:rsidRDefault="008E6DE9" w:rsidP="006B7110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возможность или невозможность осуществления приемки в эксплуатацию </w:t>
      </w:r>
    </w:p>
    <w:p w:rsidR="008E6DE9" w:rsidRPr="005D05FB" w:rsidRDefault="008E6DE9" w:rsidP="006B71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71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помещения после проведения работ по </w:t>
      </w:r>
      <w:r w:rsidRPr="00671F68">
        <w:rPr>
          <w:rFonts w:ascii="Times New Roman" w:hAnsi="Times New Roman" w:cs="Times New Roman"/>
        </w:rPr>
        <w:t>переустройству и (или) перепланировке и (или) иных работ</w:t>
      </w:r>
      <w:r>
        <w:rPr>
          <w:rFonts w:ascii="Times New Roman" w:hAnsi="Times New Roman" w:cs="Times New Roman"/>
        </w:rPr>
        <w:t>)</w:t>
      </w:r>
    </w:p>
    <w:p w:rsidR="008E6DE9" w:rsidRPr="005D05FB" w:rsidRDefault="008E6DE9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6DE9" w:rsidRPr="005D05FB" w:rsidRDefault="008E6DE9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6DE9" w:rsidRDefault="008E6DE9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8E6DE9" w:rsidRPr="00CF4E6D" w:rsidRDefault="008E6DE9" w:rsidP="006B711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8E6DE9" w:rsidRPr="005D05FB" w:rsidRDefault="008E6DE9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E6DE9" w:rsidRPr="005D05FB" w:rsidRDefault="008E6DE9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6DE9" w:rsidRDefault="008E6DE9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8E6DE9" w:rsidRDefault="008E6DE9" w:rsidP="006B711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8E6DE9" w:rsidRDefault="008E6DE9" w:rsidP="006B7110">
      <w:pPr>
        <w:pStyle w:val="ConsPlusNonformat"/>
        <w:widowControl/>
        <w:rPr>
          <w:rFonts w:ascii="Times New Roman" w:hAnsi="Times New Roman" w:cs="Times New Roman"/>
        </w:rPr>
      </w:pPr>
    </w:p>
    <w:p w:rsidR="008E6DE9" w:rsidRDefault="008E6DE9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8E6DE9" w:rsidRPr="00CF4E6D" w:rsidRDefault="008E6DE9" w:rsidP="006B711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8E6DE9" w:rsidRDefault="008E6DE9" w:rsidP="006B7110">
      <w:pPr>
        <w:pStyle w:val="ConsPlusNonformat"/>
        <w:widowControl/>
        <w:rPr>
          <w:rFonts w:ascii="Times New Roman" w:hAnsi="Times New Roman" w:cs="Times New Roman"/>
        </w:rPr>
      </w:pPr>
    </w:p>
    <w:p w:rsidR="008E6DE9" w:rsidRDefault="008E6DE9" w:rsidP="006B7110">
      <w:pPr>
        <w:pStyle w:val="ConsPlusNonformat"/>
        <w:widowControl/>
        <w:rPr>
          <w:rFonts w:ascii="Times New Roman" w:hAnsi="Times New Roman" w:cs="Times New Roman"/>
        </w:rPr>
      </w:pPr>
    </w:p>
    <w:p w:rsidR="008E6DE9" w:rsidRDefault="008E6DE9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8E6DE9" w:rsidRPr="00CF4E6D" w:rsidRDefault="008E6DE9" w:rsidP="006B711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8E6DE9" w:rsidRPr="00CF4E6D" w:rsidRDefault="008E6DE9" w:rsidP="006B7110">
      <w:pPr>
        <w:pStyle w:val="ConsPlusNonformat"/>
        <w:widowControl/>
        <w:rPr>
          <w:rFonts w:ascii="Times New Roman" w:hAnsi="Times New Roman" w:cs="Times New Roman"/>
        </w:rPr>
      </w:pPr>
    </w:p>
    <w:p w:rsidR="008E6DE9" w:rsidRDefault="008E6DE9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6DE9" w:rsidRDefault="008E6DE9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6DE9" w:rsidRPr="005D05FB" w:rsidRDefault="008E6DE9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6DE9" w:rsidRDefault="008E6DE9" w:rsidP="006B7110"/>
    <w:p w:rsidR="008E6DE9" w:rsidRDefault="008E6DE9" w:rsidP="006B7110"/>
    <w:p w:rsidR="008E6DE9" w:rsidRDefault="008E6DE9" w:rsidP="006B7110"/>
    <w:p w:rsidR="008E6DE9" w:rsidRPr="00872AFF" w:rsidRDefault="008E6DE9" w:rsidP="006B7110"/>
    <w:p w:rsidR="008E6DE9" w:rsidRDefault="008E6DE9" w:rsidP="006B7110">
      <w:pPr>
        <w:ind w:firstLine="709"/>
        <w:jc w:val="both"/>
      </w:pPr>
    </w:p>
    <w:p w:rsidR="008E6DE9" w:rsidRDefault="008E6DE9" w:rsidP="006B7110">
      <w:pPr>
        <w:ind w:firstLine="709"/>
        <w:jc w:val="both"/>
      </w:pPr>
    </w:p>
    <w:p w:rsidR="008E6DE9" w:rsidRDefault="008E6DE9" w:rsidP="006B7110">
      <w:pPr>
        <w:ind w:firstLine="709"/>
        <w:jc w:val="both"/>
      </w:pPr>
    </w:p>
    <w:p w:rsidR="008E6DE9" w:rsidRDefault="008E6DE9" w:rsidP="006B7110">
      <w:pPr>
        <w:ind w:firstLine="709"/>
        <w:jc w:val="both"/>
      </w:pPr>
    </w:p>
    <w:p w:rsidR="008E6DE9" w:rsidRDefault="008E6DE9" w:rsidP="006B7110">
      <w:pPr>
        <w:ind w:firstLine="709"/>
        <w:jc w:val="both"/>
      </w:pPr>
    </w:p>
    <w:p w:rsidR="008E6DE9" w:rsidRDefault="008E6DE9" w:rsidP="006B7110">
      <w:pPr>
        <w:ind w:firstLine="709"/>
        <w:jc w:val="both"/>
      </w:pPr>
    </w:p>
    <w:p w:rsidR="008E6DE9" w:rsidRDefault="008E6DE9" w:rsidP="006B7110">
      <w:pPr>
        <w:ind w:firstLine="709"/>
        <w:jc w:val="both"/>
      </w:pPr>
    </w:p>
    <w:p w:rsidR="008E6DE9" w:rsidRDefault="008E6DE9" w:rsidP="006B7110">
      <w:pPr>
        <w:ind w:firstLine="709"/>
        <w:jc w:val="both"/>
      </w:pPr>
    </w:p>
    <w:p w:rsidR="008E6DE9" w:rsidRDefault="008E6DE9" w:rsidP="006B7110">
      <w:pPr>
        <w:ind w:firstLine="709"/>
        <w:jc w:val="both"/>
      </w:pPr>
    </w:p>
    <w:p w:rsidR="008E6DE9" w:rsidRDefault="008E6DE9" w:rsidP="006B7110">
      <w:pPr>
        <w:ind w:firstLine="709"/>
        <w:jc w:val="both"/>
      </w:pPr>
    </w:p>
    <w:p w:rsidR="008E6DE9" w:rsidRDefault="008E6DE9" w:rsidP="006B7110">
      <w:pPr>
        <w:ind w:firstLine="709"/>
        <w:jc w:val="both"/>
      </w:pPr>
    </w:p>
    <w:p w:rsidR="008E6DE9" w:rsidRDefault="008E6DE9" w:rsidP="006B7110">
      <w:pPr>
        <w:ind w:firstLine="709"/>
        <w:jc w:val="both"/>
      </w:pPr>
    </w:p>
    <w:p w:rsidR="008E6DE9" w:rsidRDefault="008E6DE9" w:rsidP="006B7110">
      <w:pPr>
        <w:ind w:firstLine="709"/>
        <w:jc w:val="both"/>
      </w:pPr>
    </w:p>
    <w:p w:rsidR="008E6DE9" w:rsidRDefault="008E6DE9" w:rsidP="006B7110">
      <w:pPr>
        <w:ind w:firstLine="709"/>
        <w:jc w:val="both"/>
      </w:pPr>
    </w:p>
    <w:p w:rsidR="008E6DE9" w:rsidRDefault="008E6DE9" w:rsidP="006B7110">
      <w:pPr>
        <w:ind w:firstLine="709"/>
        <w:jc w:val="both"/>
      </w:pPr>
    </w:p>
    <w:p w:rsidR="008E6DE9" w:rsidRDefault="008E6DE9" w:rsidP="006B7110">
      <w:pPr>
        <w:ind w:firstLine="709"/>
        <w:jc w:val="both"/>
      </w:pPr>
    </w:p>
    <w:p w:rsidR="008E6DE9" w:rsidRDefault="008E6DE9" w:rsidP="006B7110">
      <w:pPr>
        <w:ind w:firstLine="709"/>
        <w:jc w:val="both"/>
      </w:pPr>
    </w:p>
    <w:p w:rsidR="008E6DE9" w:rsidRDefault="008E6DE9" w:rsidP="006B7110">
      <w:pPr>
        <w:ind w:firstLine="709"/>
        <w:jc w:val="both"/>
      </w:pPr>
    </w:p>
    <w:p w:rsidR="008E6DE9" w:rsidRDefault="008E6DE9" w:rsidP="006B7110">
      <w:pPr>
        <w:ind w:firstLine="709"/>
        <w:jc w:val="both"/>
      </w:pPr>
    </w:p>
    <w:p w:rsidR="008E6DE9" w:rsidRDefault="008E6DE9" w:rsidP="006B7110">
      <w:pPr>
        <w:ind w:firstLine="709"/>
        <w:jc w:val="both"/>
      </w:pPr>
    </w:p>
    <w:p w:rsidR="008E6DE9" w:rsidRDefault="008E6DE9" w:rsidP="006B7110">
      <w:pPr>
        <w:ind w:firstLine="709"/>
        <w:jc w:val="both"/>
      </w:pPr>
    </w:p>
    <w:p w:rsidR="008E6DE9" w:rsidRDefault="008E6DE9" w:rsidP="006B7110">
      <w:pPr>
        <w:ind w:firstLine="709"/>
        <w:jc w:val="both"/>
      </w:pPr>
    </w:p>
    <w:p w:rsidR="008E6DE9" w:rsidRDefault="008E6DE9" w:rsidP="006B7110">
      <w:pPr>
        <w:ind w:firstLine="709"/>
        <w:jc w:val="both"/>
      </w:pPr>
    </w:p>
    <w:p w:rsidR="008E6DE9" w:rsidRDefault="008E6DE9" w:rsidP="006B7110">
      <w:pPr>
        <w:ind w:firstLine="709"/>
        <w:jc w:val="both"/>
      </w:pPr>
    </w:p>
    <w:p w:rsidR="008E6DE9" w:rsidRDefault="008E6DE9" w:rsidP="006B7110">
      <w:pPr>
        <w:ind w:firstLine="709"/>
        <w:jc w:val="both"/>
      </w:pPr>
    </w:p>
    <w:p w:rsidR="008E6DE9" w:rsidRPr="005D3FFF" w:rsidRDefault="008E6DE9" w:rsidP="006B7110">
      <w:pPr>
        <w:ind w:firstLine="4820"/>
        <w:rPr>
          <w:b/>
          <w:bCs/>
        </w:rPr>
      </w:pPr>
      <w:r w:rsidRPr="005D3FFF">
        <w:rPr>
          <w:b/>
          <w:bCs/>
        </w:rPr>
        <w:t>Приложение</w:t>
      </w:r>
      <w:r>
        <w:rPr>
          <w:b/>
          <w:bCs/>
        </w:rPr>
        <w:t xml:space="preserve"> №</w:t>
      </w:r>
      <w:r w:rsidRPr="005D3FFF">
        <w:rPr>
          <w:b/>
          <w:bCs/>
        </w:rPr>
        <w:t xml:space="preserve"> </w:t>
      </w:r>
      <w:r>
        <w:rPr>
          <w:b/>
          <w:bCs/>
        </w:rPr>
        <w:t>2</w:t>
      </w:r>
    </w:p>
    <w:p w:rsidR="008E6DE9" w:rsidRPr="005D3FFF" w:rsidRDefault="008E6DE9" w:rsidP="003C1392">
      <w:pPr>
        <w:pStyle w:val="Title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 xml:space="preserve">к Административному регламенту </w:t>
      </w:r>
      <w:r>
        <w:rPr>
          <w:b/>
          <w:bCs/>
          <w:sz w:val="24"/>
        </w:rPr>
        <w:t>по</w:t>
      </w:r>
    </w:p>
    <w:p w:rsidR="008E6DE9" w:rsidRPr="005D3FFF" w:rsidRDefault="008E6DE9" w:rsidP="003C1392">
      <w:pPr>
        <w:pStyle w:val="Title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>предоставлени</w:t>
      </w:r>
      <w:r>
        <w:rPr>
          <w:b/>
          <w:bCs/>
          <w:sz w:val="24"/>
        </w:rPr>
        <w:t>ю</w:t>
      </w:r>
      <w:r w:rsidRPr="005D3FFF">
        <w:rPr>
          <w:b/>
          <w:bCs/>
          <w:sz w:val="24"/>
        </w:rPr>
        <w:t xml:space="preserve"> администрацией </w:t>
      </w:r>
    </w:p>
    <w:p w:rsidR="008E6DE9" w:rsidRDefault="008E6DE9" w:rsidP="003C1392">
      <w:pPr>
        <w:pStyle w:val="Title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>Синявинского городского поселения</w:t>
      </w:r>
    </w:p>
    <w:p w:rsidR="008E6DE9" w:rsidRDefault="008E6DE9" w:rsidP="003C1392">
      <w:pPr>
        <w:pStyle w:val="Title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>муниципальной</w:t>
      </w:r>
      <w:r>
        <w:rPr>
          <w:b/>
          <w:sz w:val="24"/>
        </w:rPr>
        <w:t xml:space="preserve"> </w:t>
      </w:r>
      <w:r w:rsidRPr="005A0DB2">
        <w:rPr>
          <w:b/>
          <w:sz w:val="24"/>
        </w:rPr>
        <w:t>услуги по приемке в</w:t>
      </w:r>
    </w:p>
    <w:p w:rsidR="008E6DE9" w:rsidRDefault="008E6DE9" w:rsidP="003C1392">
      <w:pPr>
        <w:pStyle w:val="Title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>эксплуатацию после</w:t>
      </w:r>
    </w:p>
    <w:p w:rsidR="008E6DE9" w:rsidRDefault="008E6DE9" w:rsidP="003C1392">
      <w:pPr>
        <w:pStyle w:val="Title"/>
        <w:ind w:right="-104" w:firstLine="4820"/>
        <w:jc w:val="left"/>
        <w:rPr>
          <w:b/>
          <w:sz w:val="24"/>
        </w:rPr>
      </w:pPr>
      <w:r w:rsidRPr="0046138B">
        <w:rPr>
          <w:b/>
          <w:sz w:val="24"/>
        </w:rPr>
        <w:t xml:space="preserve">переустройства, и (или) перепланировки, </w:t>
      </w:r>
    </w:p>
    <w:p w:rsidR="008E6DE9" w:rsidRDefault="008E6DE9" w:rsidP="003C1392">
      <w:pPr>
        <w:pStyle w:val="Title"/>
        <w:ind w:right="-104" w:firstLine="4820"/>
        <w:jc w:val="left"/>
        <w:rPr>
          <w:b/>
          <w:bCs/>
          <w:sz w:val="24"/>
        </w:rPr>
      </w:pPr>
      <w:r w:rsidRPr="0046138B">
        <w:rPr>
          <w:b/>
          <w:sz w:val="24"/>
        </w:rPr>
        <w:t>и (или) иных работ при перевод</w:t>
      </w:r>
      <w:r>
        <w:rPr>
          <w:b/>
          <w:sz w:val="24"/>
        </w:rPr>
        <w:t>е</w:t>
      </w:r>
      <w:r w:rsidRPr="0046138B">
        <w:rPr>
          <w:b/>
          <w:sz w:val="24"/>
        </w:rPr>
        <w:t xml:space="preserve"> </w:t>
      </w:r>
      <w:r w:rsidRPr="0046138B">
        <w:rPr>
          <w:b/>
          <w:bCs/>
          <w:sz w:val="24"/>
        </w:rPr>
        <w:t xml:space="preserve">жилого </w:t>
      </w:r>
    </w:p>
    <w:p w:rsidR="008E6DE9" w:rsidRDefault="008E6DE9" w:rsidP="003C1392">
      <w:pPr>
        <w:pStyle w:val="Title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 xml:space="preserve">помещения в нежилое помещение или </w:t>
      </w:r>
    </w:p>
    <w:p w:rsidR="008E6DE9" w:rsidRPr="0046138B" w:rsidRDefault="008E6DE9" w:rsidP="003C1392">
      <w:pPr>
        <w:pStyle w:val="Title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>нежилого помещения в жилое помещение</w:t>
      </w:r>
    </w:p>
    <w:p w:rsidR="008E6DE9" w:rsidRPr="005D3FFF" w:rsidRDefault="008E6DE9" w:rsidP="006B7110">
      <w:pPr>
        <w:ind w:firstLine="4820"/>
        <w:jc w:val="right"/>
        <w:rPr>
          <w:b/>
          <w:bCs/>
        </w:rPr>
      </w:pPr>
      <w:r w:rsidRPr="005D3FFF">
        <w:t xml:space="preserve">                                                                                            </w:t>
      </w:r>
      <w:r w:rsidRPr="005D3FFF">
        <w:rPr>
          <w:b/>
          <w:bCs/>
        </w:rPr>
        <w:t xml:space="preserve">   </w:t>
      </w:r>
    </w:p>
    <w:p w:rsidR="008E6DE9" w:rsidRDefault="008E6DE9" w:rsidP="00863877">
      <w:pPr>
        <w:tabs>
          <w:tab w:val="left" w:pos="142"/>
          <w:tab w:val="left" w:pos="284"/>
        </w:tabs>
        <w:ind w:left="4820"/>
        <w:rPr>
          <w:b/>
          <w:bCs/>
        </w:rPr>
      </w:pPr>
      <w:r>
        <w:rPr>
          <w:b/>
          <w:bCs/>
        </w:rPr>
        <w:t xml:space="preserve">В </w:t>
      </w:r>
      <w:r w:rsidRPr="008F0DD5">
        <w:rPr>
          <w:b/>
          <w:bCs/>
        </w:rPr>
        <w:t xml:space="preserve"> администраци</w:t>
      </w:r>
      <w:r>
        <w:rPr>
          <w:b/>
          <w:bCs/>
        </w:rPr>
        <w:t>ю Синявинского городского поселения Кировского муниципального района Ленинградской области</w:t>
      </w:r>
    </w:p>
    <w:p w:rsidR="008E6DE9" w:rsidRDefault="008E6DE9" w:rsidP="00863877">
      <w:pPr>
        <w:ind w:left="-180"/>
        <w:rPr>
          <w:b/>
          <w:bCs/>
        </w:rPr>
      </w:pPr>
    </w:p>
    <w:p w:rsidR="008E6DE9" w:rsidRDefault="008E6DE9" w:rsidP="006B7110">
      <w:pPr>
        <w:ind w:left="-180"/>
        <w:jc w:val="center"/>
        <w:rPr>
          <w:b/>
        </w:rPr>
      </w:pPr>
      <w:r w:rsidRPr="00F8012C">
        <w:rPr>
          <w:b/>
          <w:bCs/>
        </w:rPr>
        <w:t>Заявление</w:t>
      </w:r>
      <w:r w:rsidRPr="00F8012C">
        <w:rPr>
          <w:b/>
          <w:bCs/>
        </w:rPr>
        <w:br/>
        <w:t xml:space="preserve">о </w:t>
      </w:r>
      <w:r>
        <w:rPr>
          <w:b/>
          <w:bCs/>
        </w:rPr>
        <w:t xml:space="preserve">приеме в эксплуатацию после </w:t>
      </w:r>
      <w:r w:rsidRPr="002B2DAB">
        <w:rPr>
          <w:b/>
        </w:rPr>
        <w:t xml:space="preserve">завершения </w:t>
      </w:r>
      <w:r w:rsidRPr="0046138B">
        <w:rPr>
          <w:b/>
        </w:rPr>
        <w:t>переустройства, и (или) перепланировки, и (или) иных работ при перевод</w:t>
      </w:r>
      <w:r>
        <w:rPr>
          <w:b/>
        </w:rPr>
        <w:t>е</w:t>
      </w:r>
      <w:r w:rsidRPr="0046138B">
        <w:rPr>
          <w:b/>
        </w:rPr>
        <w:t xml:space="preserve"> </w:t>
      </w:r>
      <w:r w:rsidRPr="0046138B">
        <w:rPr>
          <w:b/>
          <w:bCs/>
        </w:rPr>
        <w:t>жилого помещения в нежилое помещение или нежилого помещения в жилое помещение</w:t>
      </w:r>
    </w:p>
    <w:p w:rsidR="008E6DE9" w:rsidRPr="00F8012C" w:rsidRDefault="008E6DE9" w:rsidP="006B7110">
      <w:pPr>
        <w:jc w:val="center"/>
        <w:rPr>
          <w:b/>
          <w:bCs/>
        </w:rPr>
      </w:pPr>
      <w:r w:rsidRPr="00CF3080">
        <w:rPr>
          <w:sz w:val="20"/>
          <w:szCs w:val="20"/>
        </w:rPr>
        <w:t>(ненужное зачеркнуть)</w:t>
      </w:r>
    </w:p>
    <w:p w:rsidR="008E6DE9" w:rsidRPr="00CF3080" w:rsidRDefault="008E6DE9" w:rsidP="006B7110">
      <w:pPr>
        <w:rPr>
          <w:sz w:val="20"/>
          <w:szCs w:val="20"/>
        </w:rPr>
      </w:pPr>
      <w:r w:rsidRPr="00F8012C">
        <w:t xml:space="preserve">от  </w:t>
      </w:r>
      <w:r w:rsidRPr="00CF3080">
        <w:rPr>
          <w:sz w:val="20"/>
          <w:szCs w:val="20"/>
        </w:rPr>
        <w:t>_____________________________________________________________________________</w:t>
      </w:r>
    </w:p>
    <w:p w:rsidR="008E6DE9" w:rsidRPr="00CF3080" w:rsidRDefault="008E6DE9" w:rsidP="006B7110">
      <w:pPr>
        <w:rPr>
          <w:sz w:val="20"/>
          <w:szCs w:val="20"/>
        </w:rPr>
      </w:pPr>
      <w:r w:rsidRPr="00CF3080">
        <w:rPr>
          <w:sz w:val="20"/>
          <w:szCs w:val="20"/>
        </w:rPr>
        <w:t>________________________________________________________________________________</w:t>
      </w:r>
    </w:p>
    <w:p w:rsidR="008E6DE9" w:rsidRPr="00CF3080" w:rsidRDefault="008E6DE9" w:rsidP="006B7110">
      <w:pPr>
        <w:jc w:val="center"/>
        <w:rPr>
          <w:sz w:val="20"/>
          <w:szCs w:val="20"/>
        </w:rPr>
      </w:pPr>
      <w:r w:rsidRPr="00CF3080">
        <w:rPr>
          <w:sz w:val="20"/>
          <w:szCs w:val="20"/>
        </w:rPr>
        <w:t>(указывается собственник помещения либо уполномоченное им лицо)</w:t>
      </w:r>
      <w:r w:rsidRPr="00CF3080">
        <w:rPr>
          <w:position w:val="-4"/>
          <w:sz w:val="20"/>
          <w:szCs w:val="20"/>
        </w:rPr>
        <w:object w:dxaOrig="120" w:dyaOrig="300">
          <v:shape id="_x0000_i1025" type="#_x0000_t75" style="width:6pt;height:15pt" o:ole="">
            <v:imagedata r:id="rId14" o:title=""/>
          </v:shape>
          <o:OLEObject Type="Embed" ProgID="Equation.3" ShapeID="_x0000_i1025" DrawAspect="Content" ObjectID="_1484032411" r:id="rId15"/>
        </w:object>
      </w:r>
    </w:p>
    <w:p w:rsidR="008E6DE9" w:rsidRDefault="008E6DE9" w:rsidP="006B7110">
      <w:pPr>
        <w:pStyle w:val="ConsPlusNonformat"/>
      </w:pPr>
      <w:r>
        <w:t xml:space="preserve">                                 </w:t>
      </w:r>
    </w:p>
    <w:p w:rsidR="008E6DE9" w:rsidRPr="00CF3080" w:rsidRDefault="008E6DE9" w:rsidP="006B7110">
      <w:pPr>
        <w:ind w:firstLine="540"/>
        <w:jc w:val="both"/>
        <w:rPr>
          <w:sz w:val="20"/>
          <w:szCs w:val="20"/>
        </w:rPr>
      </w:pPr>
      <w:r>
        <w:t xml:space="preserve">    </w:t>
      </w:r>
      <w:r w:rsidRPr="00725D0C">
        <w:t xml:space="preserve">Прошу </w:t>
      </w:r>
      <w:r>
        <w:t xml:space="preserve">принять в эксплуатацию после </w:t>
      </w:r>
      <w:r w:rsidRPr="00CF3080">
        <w:rPr>
          <w:sz w:val="20"/>
          <w:szCs w:val="20"/>
        </w:rPr>
        <w:t>________________________________________</w:t>
      </w:r>
    </w:p>
    <w:p w:rsidR="008E6DE9" w:rsidRPr="00CF3080" w:rsidRDefault="008E6DE9" w:rsidP="006B7110">
      <w:pPr>
        <w:ind w:firstLine="4860"/>
        <w:jc w:val="both"/>
        <w:rPr>
          <w:sz w:val="20"/>
          <w:szCs w:val="20"/>
        </w:rPr>
      </w:pPr>
      <w:r w:rsidRPr="00CF3080">
        <w:rPr>
          <w:sz w:val="20"/>
          <w:szCs w:val="20"/>
        </w:rPr>
        <w:t xml:space="preserve">            (указывается вид производимых работ </w:t>
      </w:r>
    </w:p>
    <w:p w:rsidR="008E6DE9" w:rsidRPr="00CF3080" w:rsidRDefault="008E6DE9" w:rsidP="006B7110">
      <w:pPr>
        <w:jc w:val="both"/>
        <w:rPr>
          <w:sz w:val="20"/>
          <w:szCs w:val="20"/>
        </w:rPr>
      </w:pPr>
      <w:r w:rsidRPr="00CF3080">
        <w:rPr>
          <w:sz w:val="20"/>
          <w:szCs w:val="20"/>
        </w:rPr>
        <w:t>_______________________________________________________________________________</w:t>
      </w:r>
    </w:p>
    <w:p w:rsidR="008E6DE9" w:rsidRPr="00CF3080" w:rsidRDefault="008E6DE9" w:rsidP="006B7110">
      <w:pPr>
        <w:jc w:val="center"/>
        <w:rPr>
          <w:sz w:val="20"/>
          <w:szCs w:val="20"/>
        </w:rPr>
      </w:pPr>
      <w:r w:rsidRPr="00CF3080">
        <w:rPr>
          <w:sz w:val="20"/>
          <w:szCs w:val="20"/>
        </w:rPr>
        <w:t>в соответствии с уведомлением о переводе помещения)</w:t>
      </w:r>
    </w:p>
    <w:p w:rsidR="008E6DE9" w:rsidRPr="00725D0C" w:rsidRDefault="008E6DE9" w:rsidP="006B7110">
      <w:pPr>
        <w:ind w:right="-284"/>
        <w:jc w:val="both"/>
      </w:pPr>
      <w:r w:rsidRPr="00725D0C">
        <w:t xml:space="preserve">жилое </w:t>
      </w:r>
      <w:r>
        <w:t>(нежилое) помещение</w:t>
      </w:r>
      <w:r w:rsidRPr="00725D0C">
        <w:t>, расположенное по адресу:</w:t>
      </w:r>
      <w:r>
        <w:t xml:space="preserve"> </w:t>
      </w:r>
    </w:p>
    <w:p w:rsidR="008E6DE9" w:rsidRDefault="008E6DE9" w:rsidP="006B7110">
      <w:pPr>
        <w:jc w:val="both"/>
        <w:rPr>
          <w:sz w:val="20"/>
          <w:szCs w:val="20"/>
        </w:rPr>
      </w:pPr>
      <w:r w:rsidRPr="00CF3080">
        <w:rPr>
          <w:sz w:val="20"/>
          <w:szCs w:val="20"/>
        </w:rPr>
        <w:t>(ненужное зачеркнуть)</w:t>
      </w:r>
    </w:p>
    <w:p w:rsidR="008E6DE9" w:rsidRPr="00CF3080" w:rsidRDefault="008E6DE9" w:rsidP="006B7110">
      <w:pPr>
        <w:jc w:val="both"/>
        <w:rPr>
          <w:sz w:val="20"/>
          <w:szCs w:val="20"/>
        </w:rPr>
      </w:pPr>
      <w:r w:rsidRPr="00CF3080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_______________________,</w:t>
      </w:r>
    </w:p>
    <w:p w:rsidR="008E6DE9" w:rsidRPr="00CF3080" w:rsidRDefault="008E6DE9" w:rsidP="006B7110">
      <w:pPr>
        <w:jc w:val="both"/>
        <w:rPr>
          <w:sz w:val="20"/>
          <w:szCs w:val="20"/>
        </w:rPr>
      </w:pPr>
      <w:r w:rsidRPr="00725D0C">
        <w:t>принадлежащее на праве собственности, в  целях  использования  помещения  в</w:t>
      </w:r>
      <w:r>
        <w:t xml:space="preserve"> </w:t>
      </w:r>
      <w:r w:rsidRPr="00725D0C">
        <w:t xml:space="preserve">качестве </w:t>
      </w:r>
      <w:r w:rsidRPr="00CF3080">
        <w:rPr>
          <w:sz w:val="20"/>
          <w:szCs w:val="20"/>
        </w:rPr>
        <w:t>________________________________________________________________________________</w:t>
      </w:r>
    </w:p>
    <w:p w:rsidR="008E6DE9" w:rsidRPr="00725D0C" w:rsidRDefault="008E6DE9" w:rsidP="006B7110"/>
    <w:p w:rsidR="008E6DE9" w:rsidRPr="00725D0C" w:rsidRDefault="008E6DE9" w:rsidP="006B7110">
      <w:r>
        <w:t>К заявлению прилагаю</w:t>
      </w:r>
      <w:r w:rsidRPr="00725D0C">
        <w:t>:</w:t>
      </w:r>
    </w:p>
    <w:p w:rsidR="008E6DE9" w:rsidRPr="00725D0C" w:rsidRDefault="008E6DE9" w:rsidP="006B7110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20"/>
        <w:gridCol w:w="1980"/>
      </w:tblGrid>
      <w:tr w:rsidR="008E6DE9" w:rsidRPr="00725D0C" w:rsidTr="00AB274D">
        <w:trPr>
          <w:cantSplit/>
          <w:trHeight w:val="240"/>
        </w:trPr>
        <w:tc>
          <w:tcPr>
            <w:tcW w:w="720" w:type="dxa"/>
          </w:tcPr>
          <w:p w:rsidR="008E6DE9" w:rsidRPr="00531E60" w:rsidRDefault="008E6DE9" w:rsidP="00AB274D">
            <w:pPr>
              <w:jc w:val="center"/>
              <w:rPr>
                <w:b/>
              </w:rPr>
            </w:pPr>
            <w:r w:rsidRPr="00531E60">
              <w:rPr>
                <w:b/>
              </w:rPr>
              <w:t>№ п/п</w:t>
            </w:r>
          </w:p>
        </w:tc>
        <w:tc>
          <w:tcPr>
            <w:tcW w:w="7020" w:type="dxa"/>
          </w:tcPr>
          <w:p w:rsidR="008E6DE9" w:rsidRPr="00531E60" w:rsidRDefault="008E6DE9" w:rsidP="00AB274D">
            <w:pPr>
              <w:jc w:val="center"/>
              <w:rPr>
                <w:b/>
              </w:rPr>
            </w:pPr>
            <w:r w:rsidRPr="00531E60">
              <w:rPr>
                <w:b/>
              </w:rPr>
              <w:t>Наименование документа</w:t>
            </w:r>
          </w:p>
          <w:p w:rsidR="008E6DE9" w:rsidRPr="00531E60" w:rsidRDefault="008E6DE9" w:rsidP="00AB274D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E6DE9" w:rsidRPr="00531E60" w:rsidRDefault="008E6DE9" w:rsidP="00AB274D">
            <w:pPr>
              <w:jc w:val="center"/>
              <w:rPr>
                <w:b/>
              </w:rPr>
            </w:pPr>
            <w:r w:rsidRPr="00531E60">
              <w:rPr>
                <w:b/>
              </w:rPr>
              <w:t>Кол-во листов</w:t>
            </w:r>
          </w:p>
        </w:tc>
      </w:tr>
      <w:tr w:rsidR="008E6DE9" w:rsidRPr="00725D0C" w:rsidTr="00AB274D">
        <w:trPr>
          <w:cantSplit/>
          <w:trHeight w:val="240"/>
        </w:trPr>
        <w:tc>
          <w:tcPr>
            <w:tcW w:w="720" w:type="dxa"/>
          </w:tcPr>
          <w:p w:rsidR="008E6DE9" w:rsidRPr="005A0DB2" w:rsidRDefault="008E6DE9" w:rsidP="00AB274D">
            <w:pPr>
              <w:jc w:val="center"/>
              <w:rPr>
                <w:b/>
              </w:rPr>
            </w:pPr>
            <w:r w:rsidRPr="005A0D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20" w:type="dxa"/>
          </w:tcPr>
          <w:p w:rsidR="008E6DE9" w:rsidRPr="005A0DB2" w:rsidRDefault="008E6DE9" w:rsidP="00AB274D">
            <w:pPr>
              <w:jc w:val="both"/>
            </w:pPr>
            <w:r w:rsidRPr="005A0DB2">
              <w:rPr>
                <w:sz w:val="22"/>
                <w:szCs w:val="22"/>
              </w:rPr>
              <w:t>Уведомление о переводе (отказе в переводе) жилого (нежилого) помещения в нежилое (жилое) помещение, содержащие в себе требования о проведении переустройства и (или) перепланировки, перечень иных работ, если их проведение необходимо</w:t>
            </w:r>
          </w:p>
        </w:tc>
        <w:tc>
          <w:tcPr>
            <w:tcW w:w="1980" w:type="dxa"/>
          </w:tcPr>
          <w:p w:rsidR="008E6DE9" w:rsidRPr="00725D0C" w:rsidRDefault="008E6DE9" w:rsidP="00AB274D"/>
        </w:tc>
      </w:tr>
      <w:tr w:rsidR="008E6DE9" w:rsidRPr="00725D0C" w:rsidTr="00AB274D">
        <w:trPr>
          <w:cantSplit/>
          <w:trHeight w:val="240"/>
        </w:trPr>
        <w:tc>
          <w:tcPr>
            <w:tcW w:w="720" w:type="dxa"/>
          </w:tcPr>
          <w:p w:rsidR="008E6DE9" w:rsidRPr="005A0DB2" w:rsidRDefault="008E6DE9" w:rsidP="00AB274D">
            <w:pPr>
              <w:jc w:val="center"/>
              <w:rPr>
                <w:b/>
              </w:rPr>
            </w:pPr>
            <w:r w:rsidRPr="005A0DB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20" w:type="dxa"/>
          </w:tcPr>
          <w:p w:rsidR="008E6DE9" w:rsidRPr="005A0DB2" w:rsidRDefault="008E6DE9" w:rsidP="003655EE">
            <w:pPr>
              <w:jc w:val="both"/>
            </w:pPr>
            <w:r w:rsidRPr="005A0DB2">
              <w:rPr>
                <w:sz w:val="22"/>
                <w:szCs w:val="22"/>
              </w:rPr>
              <w:t>Выкопировка и</w:t>
            </w:r>
            <w:r>
              <w:rPr>
                <w:sz w:val="22"/>
                <w:szCs w:val="22"/>
              </w:rPr>
              <w:t xml:space="preserve">з поэтажного плана жилого дома </w:t>
            </w:r>
            <w:r w:rsidRPr="005A0DB2">
              <w:rPr>
                <w:sz w:val="22"/>
                <w:szCs w:val="22"/>
              </w:rPr>
              <w:t>по данным инвентаризации после перепланировки переустройства и (или) перепланировки помещения</w:t>
            </w:r>
          </w:p>
        </w:tc>
        <w:tc>
          <w:tcPr>
            <w:tcW w:w="1980" w:type="dxa"/>
          </w:tcPr>
          <w:p w:rsidR="008E6DE9" w:rsidRPr="00725D0C" w:rsidRDefault="008E6DE9" w:rsidP="00AB274D"/>
        </w:tc>
      </w:tr>
    </w:tbl>
    <w:p w:rsidR="008E6DE9" w:rsidRPr="00725D0C" w:rsidRDefault="008E6DE9" w:rsidP="006B7110">
      <w:r>
        <w:t>«</w:t>
      </w:r>
      <w:r w:rsidRPr="00725D0C">
        <w:t>__</w:t>
      </w:r>
      <w:r>
        <w:t>»</w:t>
      </w:r>
      <w:r w:rsidRPr="00725D0C">
        <w:t xml:space="preserve"> ________________ 20</w:t>
      </w:r>
      <w:r>
        <w:t>_</w:t>
      </w:r>
      <w:r w:rsidRPr="00725D0C">
        <w:t xml:space="preserve">_ г.  </w:t>
      </w:r>
      <w:r>
        <w:t xml:space="preserve">        </w:t>
      </w:r>
      <w:r w:rsidRPr="00725D0C">
        <w:t>__________________</w:t>
      </w:r>
      <w:r>
        <w:t xml:space="preserve">                </w:t>
      </w:r>
      <w:r w:rsidRPr="00725D0C">
        <w:t xml:space="preserve"> ____________________</w:t>
      </w:r>
    </w:p>
    <w:p w:rsidR="008E6DE9" w:rsidRPr="00CF3080" w:rsidRDefault="008E6DE9" w:rsidP="006B7110">
      <w:pPr>
        <w:rPr>
          <w:sz w:val="20"/>
          <w:szCs w:val="20"/>
        </w:rPr>
      </w:pPr>
      <w:r w:rsidRPr="00CF3080">
        <w:rPr>
          <w:sz w:val="20"/>
          <w:szCs w:val="20"/>
        </w:rPr>
        <w:t xml:space="preserve">                 (дата)                                                          (подпись заявителя)                                  (Ф.И.О. заявителя)</w:t>
      </w:r>
    </w:p>
    <w:p w:rsidR="008E6DE9" w:rsidRPr="00CF3080" w:rsidRDefault="008E6DE9" w:rsidP="006B7110">
      <w:pPr>
        <w:jc w:val="both"/>
        <w:rPr>
          <w:sz w:val="20"/>
          <w:szCs w:val="20"/>
        </w:rPr>
      </w:pPr>
      <w:r w:rsidRPr="00CF3080">
        <w:rPr>
          <w:position w:val="-4"/>
          <w:sz w:val="20"/>
          <w:szCs w:val="20"/>
        </w:rPr>
        <w:object w:dxaOrig="120" w:dyaOrig="300">
          <v:shape id="_x0000_i1026" type="#_x0000_t75" style="width:6pt;height:15pt" o:ole="">
            <v:imagedata r:id="rId16" o:title=""/>
          </v:shape>
          <o:OLEObject Type="Embed" ProgID="Equation.3" ShapeID="_x0000_i1026" DrawAspect="Content" ObjectID="_1484032412" r:id="rId17"/>
        </w:object>
      </w:r>
      <w:r w:rsidRPr="00CF3080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E6DE9" w:rsidRPr="00203621" w:rsidRDefault="008E6DE9" w:rsidP="006B7110">
      <w:pPr>
        <w:jc w:val="both"/>
      </w:pPr>
      <w:r w:rsidRPr="00CF3080">
        <w:rPr>
          <w:sz w:val="20"/>
          <w:szCs w:val="20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</w:t>
      </w:r>
      <w:r w:rsidRPr="00203621">
        <w:rPr>
          <w:sz w:val="20"/>
          <w:szCs w:val="20"/>
        </w:rPr>
        <w:t>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E6DE9" w:rsidRPr="00FE3BA1" w:rsidRDefault="008E6DE9" w:rsidP="00D065D4">
      <w:pPr>
        <w:pStyle w:val="Title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FE3BA1">
        <w:rPr>
          <w:szCs w:val="28"/>
        </w:rPr>
        <w:t xml:space="preserve"> Документ прошу выдать на руки / направить по почте</w:t>
      </w:r>
    </w:p>
    <w:p w:rsidR="008E6DE9" w:rsidRPr="008F0DD5" w:rsidRDefault="008E6DE9" w:rsidP="003655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</w:pPr>
      <w:r>
        <w:rPr>
          <w:b/>
          <w:bCs/>
        </w:rPr>
        <w:br w:type="page"/>
        <w:t xml:space="preserve">         </w:t>
      </w:r>
      <w:r w:rsidRPr="008F0DD5">
        <w:rPr>
          <w:b/>
          <w:bCs/>
        </w:rPr>
        <w:t>Приложение</w:t>
      </w:r>
      <w:r>
        <w:rPr>
          <w:b/>
          <w:bCs/>
        </w:rPr>
        <w:t xml:space="preserve"> №</w:t>
      </w:r>
      <w:r w:rsidRPr="008F0DD5">
        <w:rPr>
          <w:b/>
          <w:bCs/>
        </w:rPr>
        <w:t xml:space="preserve"> </w:t>
      </w:r>
      <w:r>
        <w:rPr>
          <w:b/>
          <w:bCs/>
        </w:rPr>
        <w:t>3</w:t>
      </w:r>
    </w:p>
    <w:p w:rsidR="008E6DE9" w:rsidRPr="005D3FFF" w:rsidRDefault="008E6DE9" w:rsidP="003C1392">
      <w:pPr>
        <w:pStyle w:val="Title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 xml:space="preserve">к Административному регламенту </w:t>
      </w:r>
      <w:r>
        <w:rPr>
          <w:b/>
          <w:bCs/>
          <w:sz w:val="24"/>
        </w:rPr>
        <w:t>по</w:t>
      </w:r>
    </w:p>
    <w:p w:rsidR="008E6DE9" w:rsidRPr="005D3FFF" w:rsidRDefault="008E6DE9" w:rsidP="003C1392">
      <w:pPr>
        <w:pStyle w:val="Title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>предоставлени</w:t>
      </w:r>
      <w:r>
        <w:rPr>
          <w:b/>
          <w:bCs/>
          <w:sz w:val="24"/>
        </w:rPr>
        <w:t>ю</w:t>
      </w:r>
      <w:r w:rsidRPr="005D3FFF">
        <w:rPr>
          <w:b/>
          <w:bCs/>
          <w:sz w:val="24"/>
        </w:rPr>
        <w:t xml:space="preserve"> администрацией </w:t>
      </w:r>
    </w:p>
    <w:p w:rsidR="008E6DE9" w:rsidRDefault="008E6DE9" w:rsidP="003C1392">
      <w:pPr>
        <w:pStyle w:val="Title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>Синявинского городского поселения</w:t>
      </w:r>
    </w:p>
    <w:p w:rsidR="008E6DE9" w:rsidRDefault="008E6DE9" w:rsidP="003C1392">
      <w:pPr>
        <w:pStyle w:val="Title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>муниципальной</w:t>
      </w:r>
      <w:r>
        <w:rPr>
          <w:b/>
          <w:sz w:val="24"/>
        </w:rPr>
        <w:t xml:space="preserve"> </w:t>
      </w:r>
      <w:r w:rsidRPr="005A0DB2">
        <w:rPr>
          <w:b/>
          <w:sz w:val="24"/>
        </w:rPr>
        <w:t>услуги по приемке в</w:t>
      </w:r>
    </w:p>
    <w:p w:rsidR="008E6DE9" w:rsidRDefault="008E6DE9" w:rsidP="003C1392">
      <w:pPr>
        <w:pStyle w:val="Title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>эксплуатацию после</w:t>
      </w:r>
    </w:p>
    <w:p w:rsidR="008E6DE9" w:rsidRDefault="008E6DE9" w:rsidP="003C1392">
      <w:pPr>
        <w:pStyle w:val="Title"/>
        <w:ind w:right="-104" w:firstLine="4820"/>
        <w:jc w:val="left"/>
        <w:rPr>
          <w:b/>
          <w:sz w:val="24"/>
        </w:rPr>
      </w:pPr>
      <w:r w:rsidRPr="0046138B">
        <w:rPr>
          <w:b/>
          <w:sz w:val="24"/>
        </w:rPr>
        <w:t xml:space="preserve">переустройства, и (или) перепланировки, </w:t>
      </w:r>
    </w:p>
    <w:p w:rsidR="008E6DE9" w:rsidRDefault="008E6DE9" w:rsidP="003C1392">
      <w:pPr>
        <w:pStyle w:val="Title"/>
        <w:ind w:right="-104" w:firstLine="4820"/>
        <w:jc w:val="left"/>
        <w:rPr>
          <w:b/>
          <w:bCs/>
          <w:sz w:val="24"/>
        </w:rPr>
      </w:pPr>
      <w:r w:rsidRPr="0046138B">
        <w:rPr>
          <w:b/>
          <w:sz w:val="24"/>
        </w:rPr>
        <w:t>и (или) иных работ при перевод</w:t>
      </w:r>
      <w:r>
        <w:rPr>
          <w:b/>
          <w:sz w:val="24"/>
        </w:rPr>
        <w:t>е</w:t>
      </w:r>
      <w:r w:rsidRPr="0046138B">
        <w:rPr>
          <w:b/>
          <w:sz w:val="24"/>
        </w:rPr>
        <w:t xml:space="preserve"> </w:t>
      </w:r>
      <w:r w:rsidRPr="0046138B">
        <w:rPr>
          <w:b/>
          <w:bCs/>
          <w:sz w:val="24"/>
        </w:rPr>
        <w:t xml:space="preserve">жилого </w:t>
      </w:r>
    </w:p>
    <w:p w:rsidR="008E6DE9" w:rsidRDefault="008E6DE9" w:rsidP="003C1392">
      <w:pPr>
        <w:pStyle w:val="Title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 xml:space="preserve">помещения в нежилое помещение или </w:t>
      </w:r>
    </w:p>
    <w:p w:rsidR="008E6DE9" w:rsidRPr="0046138B" w:rsidRDefault="008E6DE9" w:rsidP="003C1392">
      <w:pPr>
        <w:pStyle w:val="Title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>нежилого помещения в жилое помещение</w:t>
      </w:r>
    </w:p>
    <w:p w:rsidR="008E6DE9" w:rsidRPr="003C1392" w:rsidRDefault="008E6DE9" w:rsidP="008F0D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6DE9" w:rsidRPr="008F0DD5" w:rsidRDefault="008E6DE9" w:rsidP="008F0DD5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8E6DE9" w:rsidRPr="008F0DD5" w:rsidRDefault="008E6DE9" w:rsidP="008F0D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6DE9" w:rsidRPr="008F0DD5" w:rsidRDefault="008E6DE9" w:rsidP="008F0D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541"/>
        <w:gridCol w:w="2055"/>
        <w:gridCol w:w="1630"/>
        <w:gridCol w:w="1985"/>
        <w:gridCol w:w="850"/>
      </w:tblGrid>
      <w:tr w:rsidR="008E6DE9" w:rsidRPr="00C245F7" w:rsidTr="003C1392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8E6DE9" w:rsidRPr="00C245F7" w:rsidRDefault="008E6DE9" w:rsidP="003C1392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1D1B11"/>
                <w:lang w:eastAsia="ar-SA"/>
              </w:rPr>
            </w:pPr>
            <w:r w:rsidRPr="00C245F7">
              <w:rPr>
                <w:color w:val="1D1B11"/>
                <w:lang w:eastAsia="ar-SA"/>
              </w:rPr>
              <w:t>№</w:t>
            </w:r>
          </w:p>
          <w:p w:rsidR="008E6DE9" w:rsidRPr="00C245F7" w:rsidRDefault="008E6DE9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п/п</w:t>
            </w:r>
          </w:p>
        </w:tc>
        <w:tc>
          <w:tcPr>
            <w:tcW w:w="2541" w:type="dxa"/>
            <w:shd w:val="clear" w:color="auto" w:fill="FFFFFF"/>
          </w:tcPr>
          <w:p w:rsidR="008E6DE9" w:rsidRPr="00C245F7" w:rsidRDefault="008E6DE9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8E6DE9" w:rsidRPr="00C245F7" w:rsidRDefault="008E6DE9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Почтовый адрес</w:t>
            </w:r>
          </w:p>
        </w:tc>
        <w:tc>
          <w:tcPr>
            <w:tcW w:w="1630" w:type="dxa"/>
            <w:shd w:val="clear" w:color="auto" w:fill="FFFFFF"/>
          </w:tcPr>
          <w:p w:rsidR="008E6DE9" w:rsidRPr="00C245F7" w:rsidRDefault="008E6DE9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График работы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8E6DE9" w:rsidRPr="00C245F7" w:rsidRDefault="008E6DE9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Адрес электронной почты</w:t>
            </w:r>
          </w:p>
        </w:tc>
        <w:tc>
          <w:tcPr>
            <w:tcW w:w="850" w:type="dxa"/>
            <w:shd w:val="clear" w:color="auto" w:fill="FFFFFF"/>
          </w:tcPr>
          <w:p w:rsidR="008E6DE9" w:rsidRPr="00C245F7" w:rsidRDefault="008E6DE9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Телефон</w:t>
            </w:r>
          </w:p>
        </w:tc>
      </w:tr>
      <w:tr w:rsidR="008E6DE9" w:rsidRPr="00C245F7" w:rsidTr="003C1392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8E6DE9" w:rsidRPr="00C245F7" w:rsidRDefault="008E6DE9" w:rsidP="003C1392">
            <w:pPr>
              <w:widowControl w:val="0"/>
              <w:suppressAutoHyphens/>
              <w:ind w:left="180"/>
              <w:jc w:val="center"/>
              <w:rPr>
                <w:color w:val="1D1B11"/>
                <w:lang w:eastAsia="ar-SA"/>
              </w:rPr>
            </w:pPr>
            <w:r w:rsidRPr="00C245F7">
              <w:rPr>
                <w:color w:val="1D1B11"/>
                <w:lang w:eastAsia="ar-SA"/>
              </w:rPr>
              <w:t>1.</w:t>
            </w:r>
          </w:p>
        </w:tc>
        <w:tc>
          <w:tcPr>
            <w:tcW w:w="2541" w:type="dxa"/>
            <w:shd w:val="clear" w:color="auto" w:fill="FFFFFF"/>
          </w:tcPr>
          <w:p w:rsidR="008E6DE9" w:rsidRPr="00246EA6" w:rsidRDefault="008E6DE9" w:rsidP="003C1392">
            <w:pPr>
              <w:jc w:val="center"/>
              <w:rPr>
                <w:color w:val="000000"/>
                <w:spacing w:val="-4"/>
              </w:rPr>
            </w:pPr>
            <w:r w:rsidRPr="00246EA6">
              <w:t xml:space="preserve">Филиал </w:t>
            </w:r>
            <w:r w:rsidRPr="00246EA6">
              <w:rPr>
                <w:color w:val="000000"/>
                <w:spacing w:val="-4"/>
              </w:rPr>
              <w:t xml:space="preserve">ГБУ ЛО «Многофункциональный центр» </w:t>
            </w:r>
          </w:p>
          <w:p w:rsidR="008E6DE9" w:rsidRPr="00246EA6" w:rsidRDefault="008E6DE9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246EA6">
              <w:t>«Кировский»</w:t>
            </w:r>
          </w:p>
        </w:tc>
        <w:tc>
          <w:tcPr>
            <w:tcW w:w="2055" w:type="dxa"/>
            <w:shd w:val="clear" w:color="auto" w:fill="FFFFFF"/>
          </w:tcPr>
          <w:p w:rsidR="008E6DE9" w:rsidRDefault="008E6DE9" w:rsidP="003C1392">
            <w:pPr>
              <w:widowControl w:val="0"/>
              <w:suppressAutoHyphens/>
              <w:jc w:val="center"/>
            </w:pPr>
            <w:r w:rsidRPr="00246EA6">
              <w:t xml:space="preserve">187342, Россия, Ленинградская область, </w:t>
            </w:r>
          </w:p>
          <w:p w:rsidR="008E6DE9" w:rsidRDefault="008E6DE9" w:rsidP="003C1392">
            <w:pPr>
              <w:widowControl w:val="0"/>
              <w:suppressAutoHyphens/>
              <w:jc w:val="center"/>
            </w:pPr>
            <w:r w:rsidRPr="00246EA6">
              <w:t xml:space="preserve">г. Кировск, </w:t>
            </w:r>
          </w:p>
          <w:p w:rsidR="008E6DE9" w:rsidRPr="00246EA6" w:rsidRDefault="008E6DE9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246EA6">
              <w:t>ул. Новая, д.1.</w:t>
            </w:r>
          </w:p>
        </w:tc>
        <w:tc>
          <w:tcPr>
            <w:tcW w:w="1630" w:type="dxa"/>
            <w:shd w:val="clear" w:color="auto" w:fill="FFFFFF"/>
          </w:tcPr>
          <w:p w:rsidR="008E6DE9" w:rsidRPr="00C245F7" w:rsidRDefault="008E6DE9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</w:tcPr>
          <w:p w:rsidR="008E6DE9" w:rsidRPr="00C245F7" w:rsidRDefault="008E6DE9" w:rsidP="003C1392">
            <w:pPr>
              <w:widowControl w:val="0"/>
              <w:suppressAutoHyphens/>
              <w:ind w:left="85"/>
              <w:jc w:val="center"/>
              <w:rPr>
                <w:color w:val="1D1B11"/>
                <w:lang w:eastAsia="ar-SA"/>
              </w:rPr>
            </w:pPr>
          </w:p>
        </w:tc>
        <w:tc>
          <w:tcPr>
            <w:tcW w:w="850" w:type="dxa"/>
            <w:shd w:val="clear" w:color="auto" w:fill="FFFFFF"/>
          </w:tcPr>
          <w:p w:rsidR="008E6DE9" w:rsidRPr="00C245F7" w:rsidRDefault="008E6DE9" w:rsidP="003C1392">
            <w:pPr>
              <w:widowControl w:val="0"/>
              <w:suppressAutoHyphens/>
              <w:ind w:left="90"/>
              <w:jc w:val="center"/>
              <w:rPr>
                <w:color w:val="1D1B11"/>
                <w:lang w:eastAsia="ar-SA"/>
              </w:rPr>
            </w:pPr>
          </w:p>
        </w:tc>
      </w:tr>
      <w:tr w:rsidR="008E6DE9" w:rsidRPr="00C245F7" w:rsidTr="003C1392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8E6DE9" w:rsidRPr="00C245F7" w:rsidRDefault="008E6DE9" w:rsidP="003C1392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1D1B11"/>
                <w:lang w:eastAsia="ar-SA"/>
              </w:rPr>
            </w:pPr>
            <w:r>
              <w:rPr>
                <w:color w:val="1D1B11"/>
                <w:lang w:eastAsia="ar-SA"/>
              </w:rPr>
              <w:t>2</w:t>
            </w:r>
            <w:r w:rsidRPr="00C245F7">
              <w:rPr>
                <w:color w:val="1D1B11"/>
                <w:lang w:eastAsia="ar-SA"/>
              </w:rPr>
              <w:t>.</w:t>
            </w:r>
          </w:p>
        </w:tc>
        <w:tc>
          <w:tcPr>
            <w:tcW w:w="2541" w:type="dxa"/>
            <w:shd w:val="clear" w:color="auto" w:fill="FFFFFF"/>
          </w:tcPr>
          <w:p w:rsidR="008E6DE9" w:rsidRPr="00C245F7" w:rsidRDefault="008E6DE9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8E6DE9" w:rsidRPr="00C245F7" w:rsidRDefault="008E6DE9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30" w:type="dxa"/>
            <w:shd w:val="clear" w:color="auto" w:fill="FFFFFF"/>
          </w:tcPr>
          <w:p w:rsidR="008E6DE9" w:rsidRPr="00C245F7" w:rsidRDefault="008E6DE9" w:rsidP="003C1392">
            <w:pPr>
              <w:widowControl w:val="0"/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пн-чт –</w:t>
            </w:r>
          </w:p>
          <w:p w:rsidR="008E6DE9" w:rsidRPr="00C245F7" w:rsidRDefault="008E6DE9" w:rsidP="003C1392">
            <w:pPr>
              <w:widowControl w:val="0"/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с 9.00 до 18.00,</w:t>
            </w:r>
          </w:p>
          <w:p w:rsidR="008E6DE9" w:rsidRPr="00C245F7" w:rsidRDefault="008E6DE9" w:rsidP="003C1392">
            <w:pPr>
              <w:widowControl w:val="0"/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пт. –</w:t>
            </w:r>
          </w:p>
          <w:p w:rsidR="008E6DE9" w:rsidRPr="00C245F7" w:rsidRDefault="008E6DE9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с 9.00 до 17.00, перерыв с</w:t>
            </w:r>
          </w:p>
          <w:p w:rsidR="008E6DE9" w:rsidRPr="00C245F7" w:rsidRDefault="008E6DE9" w:rsidP="003C1392">
            <w:pPr>
              <w:widowControl w:val="0"/>
              <w:tabs>
                <w:tab w:val="left" w:pos="733"/>
              </w:tabs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13.00 до 13.48, выходные дни -</w:t>
            </w:r>
          </w:p>
          <w:p w:rsidR="008E6DE9" w:rsidRPr="00C245F7" w:rsidRDefault="008E6DE9" w:rsidP="003C1392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сб, вс.</w:t>
            </w:r>
          </w:p>
        </w:tc>
        <w:tc>
          <w:tcPr>
            <w:tcW w:w="1985" w:type="dxa"/>
            <w:shd w:val="clear" w:color="auto" w:fill="FFFFFF"/>
          </w:tcPr>
          <w:p w:rsidR="008E6DE9" w:rsidRDefault="008E6DE9" w:rsidP="003C1392">
            <w:pPr>
              <w:widowControl w:val="0"/>
              <w:suppressAutoHyphens/>
            </w:pPr>
          </w:p>
          <w:p w:rsidR="008E6DE9" w:rsidRDefault="008E6DE9" w:rsidP="003C1392">
            <w:pPr>
              <w:widowControl w:val="0"/>
              <w:suppressAutoHyphens/>
            </w:pPr>
          </w:p>
          <w:p w:rsidR="008E6DE9" w:rsidRPr="00C245F7" w:rsidRDefault="008E6DE9" w:rsidP="003C1392">
            <w:pPr>
              <w:widowControl w:val="0"/>
              <w:suppressAutoHyphens/>
              <w:rPr>
                <w:color w:val="1D1B11"/>
                <w:lang w:eastAsia="ar-SA"/>
              </w:rPr>
            </w:pPr>
            <w:hyperlink r:id="rId18" w:history="1">
              <w:r w:rsidRPr="00DB1DEE">
                <w:rPr>
                  <w:rStyle w:val="Hyperlink"/>
                  <w:lang w:val="en-US" w:eastAsia="ar-SA"/>
                </w:rPr>
                <w:t>mfc-info@lenreg.ru</w:t>
              </w:r>
            </w:hyperlink>
          </w:p>
        </w:tc>
        <w:tc>
          <w:tcPr>
            <w:tcW w:w="850" w:type="dxa"/>
            <w:shd w:val="clear" w:color="auto" w:fill="FFFFFF"/>
          </w:tcPr>
          <w:p w:rsidR="008E6DE9" w:rsidRPr="00C245F7" w:rsidRDefault="008E6DE9" w:rsidP="003C1392">
            <w:pPr>
              <w:widowControl w:val="0"/>
              <w:suppressAutoHyphens/>
              <w:ind w:left="203"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577-47-30</w:t>
            </w:r>
          </w:p>
        </w:tc>
      </w:tr>
    </w:tbl>
    <w:p w:rsidR="008E6DE9" w:rsidRDefault="008E6DE9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E6DE9" w:rsidRDefault="008E6DE9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E6DE9" w:rsidRDefault="008E6DE9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E6DE9" w:rsidRDefault="008E6DE9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E6DE9" w:rsidRDefault="008E6DE9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E6DE9" w:rsidRDefault="008E6DE9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E6DE9" w:rsidRDefault="008E6DE9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E6DE9" w:rsidRDefault="008E6DE9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E6DE9" w:rsidRDefault="008E6DE9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E6DE9" w:rsidRDefault="008E6DE9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E6DE9" w:rsidRDefault="008E6DE9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E6DE9" w:rsidRDefault="008E6DE9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E6DE9" w:rsidRDefault="008E6DE9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E6DE9" w:rsidRDefault="008E6DE9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E6DE9" w:rsidRDefault="008E6DE9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E6DE9" w:rsidRDefault="008E6DE9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E6DE9" w:rsidRDefault="008E6DE9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E6DE9" w:rsidRPr="008F0DD5" w:rsidRDefault="008E6DE9" w:rsidP="003C13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</w:pPr>
      <w:r>
        <w:rPr>
          <w:b/>
          <w:bCs/>
        </w:rPr>
        <w:t xml:space="preserve">         </w:t>
      </w:r>
      <w:r w:rsidRPr="008F0DD5">
        <w:rPr>
          <w:b/>
          <w:bCs/>
        </w:rPr>
        <w:t>Приложение</w:t>
      </w:r>
      <w:r>
        <w:rPr>
          <w:b/>
          <w:bCs/>
        </w:rPr>
        <w:t xml:space="preserve"> №</w:t>
      </w:r>
      <w:r w:rsidRPr="008F0DD5">
        <w:rPr>
          <w:b/>
          <w:bCs/>
        </w:rPr>
        <w:t xml:space="preserve"> </w:t>
      </w:r>
      <w:r>
        <w:rPr>
          <w:b/>
          <w:bCs/>
        </w:rPr>
        <w:t>4</w:t>
      </w:r>
    </w:p>
    <w:p w:rsidR="008E6DE9" w:rsidRPr="005D3FFF" w:rsidRDefault="008E6DE9" w:rsidP="003C1392">
      <w:pPr>
        <w:pStyle w:val="Title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 xml:space="preserve">к Административному регламенту </w:t>
      </w:r>
      <w:r>
        <w:rPr>
          <w:b/>
          <w:bCs/>
          <w:sz w:val="24"/>
        </w:rPr>
        <w:t>по</w:t>
      </w:r>
    </w:p>
    <w:p w:rsidR="008E6DE9" w:rsidRPr="005D3FFF" w:rsidRDefault="008E6DE9" w:rsidP="003C1392">
      <w:pPr>
        <w:pStyle w:val="Title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>предоставлени</w:t>
      </w:r>
      <w:r>
        <w:rPr>
          <w:b/>
          <w:bCs/>
          <w:sz w:val="24"/>
        </w:rPr>
        <w:t>ю</w:t>
      </w:r>
      <w:r w:rsidRPr="005D3FFF">
        <w:rPr>
          <w:b/>
          <w:bCs/>
          <w:sz w:val="24"/>
        </w:rPr>
        <w:t xml:space="preserve"> администрацией </w:t>
      </w:r>
    </w:p>
    <w:p w:rsidR="008E6DE9" w:rsidRDefault="008E6DE9" w:rsidP="003C1392">
      <w:pPr>
        <w:pStyle w:val="Title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>Синявинского городского поселения</w:t>
      </w:r>
    </w:p>
    <w:p w:rsidR="008E6DE9" w:rsidRDefault="008E6DE9" w:rsidP="003C1392">
      <w:pPr>
        <w:pStyle w:val="Title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>муниципальной</w:t>
      </w:r>
      <w:r>
        <w:rPr>
          <w:b/>
          <w:sz w:val="24"/>
        </w:rPr>
        <w:t xml:space="preserve"> </w:t>
      </w:r>
      <w:r w:rsidRPr="005A0DB2">
        <w:rPr>
          <w:b/>
          <w:sz w:val="24"/>
        </w:rPr>
        <w:t>услуги по приемке в</w:t>
      </w:r>
    </w:p>
    <w:p w:rsidR="008E6DE9" w:rsidRDefault="008E6DE9" w:rsidP="003C1392">
      <w:pPr>
        <w:pStyle w:val="Title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>эксплуатацию после</w:t>
      </w:r>
    </w:p>
    <w:p w:rsidR="008E6DE9" w:rsidRDefault="008E6DE9" w:rsidP="003C1392">
      <w:pPr>
        <w:pStyle w:val="Title"/>
        <w:ind w:right="-104" w:firstLine="4820"/>
        <w:jc w:val="left"/>
        <w:rPr>
          <w:b/>
          <w:sz w:val="24"/>
        </w:rPr>
      </w:pPr>
      <w:r w:rsidRPr="0046138B">
        <w:rPr>
          <w:b/>
          <w:sz w:val="24"/>
        </w:rPr>
        <w:t xml:space="preserve">переустройства, и (или) перепланировки, </w:t>
      </w:r>
    </w:p>
    <w:p w:rsidR="008E6DE9" w:rsidRDefault="008E6DE9" w:rsidP="003C1392">
      <w:pPr>
        <w:pStyle w:val="Title"/>
        <w:ind w:right="-104" w:firstLine="4820"/>
        <w:jc w:val="left"/>
        <w:rPr>
          <w:b/>
          <w:bCs/>
          <w:sz w:val="24"/>
        </w:rPr>
      </w:pPr>
      <w:r w:rsidRPr="0046138B">
        <w:rPr>
          <w:b/>
          <w:sz w:val="24"/>
        </w:rPr>
        <w:t>и (или) иных работ при перевод</w:t>
      </w:r>
      <w:r>
        <w:rPr>
          <w:b/>
          <w:sz w:val="24"/>
        </w:rPr>
        <w:t>е</w:t>
      </w:r>
      <w:r w:rsidRPr="0046138B">
        <w:rPr>
          <w:b/>
          <w:sz w:val="24"/>
        </w:rPr>
        <w:t xml:space="preserve"> </w:t>
      </w:r>
      <w:r w:rsidRPr="0046138B">
        <w:rPr>
          <w:b/>
          <w:bCs/>
          <w:sz w:val="24"/>
        </w:rPr>
        <w:t xml:space="preserve">жилого </w:t>
      </w:r>
    </w:p>
    <w:p w:rsidR="008E6DE9" w:rsidRDefault="008E6DE9" w:rsidP="003C1392">
      <w:pPr>
        <w:pStyle w:val="Title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 xml:space="preserve">помещения в нежилое помещение или </w:t>
      </w:r>
    </w:p>
    <w:p w:rsidR="008E6DE9" w:rsidRPr="0046138B" w:rsidRDefault="008E6DE9" w:rsidP="003C1392">
      <w:pPr>
        <w:pStyle w:val="Title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>нежилого помещения в жилое помещение</w:t>
      </w:r>
    </w:p>
    <w:p w:rsidR="008E6DE9" w:rsidRPr="003C1392" w:rsidRDefault="008E6DE9" w:rsidP="0052602B">
      <w:pPr>
        <w:autoSpaceDE w:val="0"/>
        <w:autoSpaceDN w:val="0"/>
        <w:adjustRightInd w:val="0"/>
        <w:ind w:firstLine="709"/>
        <w:jc w:val="right"/>
        <w:outlineLvl w:val="1"/>
      </w:pPr>
    </w:p>
    <w:p w:rsidR="008E6DE9" w:rsidRDefault="008E6DE9" w:rsidP="00601724">
      <w:pPr>
        <w:jc w:val="center"/>
        <w:rPr>
          <w:b/>
        </w:rPr>
      </w:pPr>
      <w:r w:rsidRPr="0052602B">
        <w:rPr>
          <w:b/>
        </w:rPr>
        <w:t xml:space="preserve">Блок-схема предоставления муниципальной услуги </w:t>
      </w:r>
    </w:p>
    <w:p w:rsidR="008E6DE9" w:rsidRPr="00601724" w:rsidRDefault="008E6DE9" w:rsidP="00601724">
      <w:pPr>
        <w:jc w:val="center"/>
        <w:rPr>
          <w:b/>
        </w:rPr>
      </w:pPr>
    </w:p>
    <w:p w:rsidR="008E6DE9" w:rsidRPr="00FC2B8A" w:rsidRDefault="008E6DE9" w:rsidP="00601724"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FC2B8A">
        <w:rPr>
          <w:rFonts w:ascii="Courier New" w:hAnsi="Courier New" w:cs="Courier New"/>
          <w:sz w:val="22"/>
          <w:szCs w:val="22"/>
        </w:rPr>
        <w:t>┌──────────────────────┐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          │Поступление заявления │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          │  (в том числе через  │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          │         МФЦ)         │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       │  Назначение ответственного   │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       нет      │Документы представлены│     да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 Рассмотрение документов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 нет            │    Документы     │ да</w:t>
      </w:r>
    </w:p>
    <w:p w:rsidR="008E6DE9" w:rsidRPr="00FC2B8A" w:rsidRDefault="008E6DE9" w:rsidP="00601724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margin-left:367.35pt;margin-top:96.6pt;width:170.75pt;height:.05pt;rotation:9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10797,-276804000,-68026">
            <v:stroke endarrow="block"/>
          </v:shape>
        </w:pict>
      </w:r>
      <w:r w:rsidRPr="00FC2B8A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</w:t>
      </w:r>
    </w:p>
    <w:p w:rsidR="008E6DE9" w:rsidRPr="00FC2B8A" w:rsidRDefault="008E6DE9" w:rsidP="00601724">
      <w:r>
        <w:rPr>
          <w:noProof/>
        </w:rPr>
        <w:pict>
          <v:shape id="_x0000_s1028" type="#_x0000_t34" style="position:absolute;margin-left:433.95pt;margin-top:23.2pt;width:37.5pt;height:.05pt;rotation:9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,-330004800,-71798">
            <v:stroke endarrow="block"/>
          </v:shape>
        </w:pict>
      </w:r>
      <w:r w:rsidRPr="00FC2B8A">
        <w:rPr>
          <w:rFonts w:ascii="Courier New" w:hAnsi="Courier New" w:cs="Courier New"/>
          <w:sz w:val="22"/>
          <w:szCs w:val="22"/>
        </w:rPr>
        <w:t xml:space="preserve">    │          │                           │ законодательства │     </w:t>
      </w:r>
    </w:p>
    <w:p w:rsidR="008E6DE9" w:rsidRPr="00FC2B8A" w:rsidRDefault="008E6DE9" w:rsidP="00601724">
      <w:r w:rsidRPr="00FC2B8A">
        <w:rPr>
          <w:rFonts w:ascii="Courier New" w:hAnsi="Courier New" w:cs="Courier New"/>
          <w:sz w:val="22"/>
          <w:szCs w:val="22"/>
        </w:rPr>
        <w:t xml:space="preserve">    │          │                           └──────────────────┘     </w:t>
      </w:r>
    </w:p>
    <w:p w:rsidR="008E6DE9" w:rsidRPr="00FC2B8A" w:rsidRDefault="008E6DE9" w:rsidP="00601724">
      <w:r>
        <w:rPr>
          <w:noProof/>
        </w:rPr>
        <w:pict>
          <v:rect id="Прямоугольник 19" o:spid="_x0000_s1029" style="position:absolute;margin-left:194.7pt;margin-top:2.1pt;width:298.9pt;height:182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">
            <v:textbox>
              <w:txbxContent>
                <w:p w:rsidR="008E6DE9" w:rsidRPr="00601724" w:rsidRDefault="008E6DE9" w:rsidP="0060172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52CFA">
                    <w:rPr>
                      <w:rFonts w:ascii="Courier New" w:hAnsi="Courier New" w:cs="Courier New"/>
                    </w:rPr>
                    <w:t xml:space="preserve">Принятие Комиссией решения и оформление соответствующего акта приемочной комиссии о завершении переустройства, и (или) перепланировки, и (или) иных работ при переводе </w:t>
                  </w:r>
                  <w:r w:rsidRPr="00852CFA">
                    <w:rPr>
                      <w:rFonts w:ascii="Courier New" w:hAnsi="Courier New" w:cs="Courier New"/>
                      <w:bCs/>
                    </w:rPr>
                    <w:t>жилого помещения в нежилое помещение или нежилого помещения в жилое помещение</w:t>
                  </w:r>
                  <w:r w:rsidRPr="00852CFA">
                    <w:rPr>
                      <w:rFonts w:ascii="Courier New" w:hAnsi="Courier New" w:cs="Courier New"/>
                    </w:rPr>
                    <w:t>, либо отказ</w:t>
                  </w:r>
                  <w:r w:rsidRPr="00601724">
                    <w:rPr>
                      <w:rFonts w:ascii="Courier New" w:hAnsi="Courier New" w:cs="Courier New"/>
                    </w:rPr>
                    <w:t xml:space="preserve"> в подтверждении завершения переустройства, и (или) перепланировки, и (или) иных работ при переводе </w:t>
                  </w:r>
                  <w:r w:rsidRPr="00601724">
                    <w:rPr>
                      <w:rFonts w:ascii="Courier New" w:hAnsi="Courier New" w:cs="Courier New"/>
                      <w:bCs/>
                    </w:rPr>
                    <w:t>жилого помещения в нежилое помещение или нежилого помещения в жилое помещение</w:t>
                  </w:r>
                </w:p>
                <w:p w:rsidR="008E6DE9" w:rsidRPr="00601724" w:rsidRDefault="008E6DE9" w:rsidP="00601724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  <w:p w:rsidR="008E6DE9" w:rsidRPr="00E17E43" w:rsidRDefault="008E6DE9" w:rsidP="0060172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30" style="position:absolute;margin-left:-42.3pt;margin-top:9.9pt;width:219.75pt;height:118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">
            <v:textbox>
              <w:txbxContent>
                <w:p w:rsidR="008E6DE9" w:rsidRPr="00601724" w:rsidRDefault="008E6DE9" w:rsidP="00601724">
                  <w:pPr>
                    <w:pStyle w:val="Title"/>
                    <w:rPr>
                      <w:rFonts w:ascii="Courier New" w:hAnsi="Courier New" w:cs="Courier New"/>
                      <w:sz w:val="24"/>
                    </w:rPr>
                  </w:pPr>
                  <w:r w:rsidRPr="00852CF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Отказ в подтверждении завершения переустройства, и (или) перепланировки, и (или) иных работ при переводе </w:t>
                  </w:r>
                  <w:r w:rsidRPr="00852CFA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 xml:space="preserve">жилого помещения в нежилое помещение или нежилого помещения в жилое </w:t>
                  </w:r>
                  <w:r w:rsidRPr="00601724">
                    <w:rPr>
                      <w:rFonts w:ascii="Courier New" w:hAnsi="Courier New" w:cs="Courier New"/>
                      <w:bCs/>
                      <w:sz w:val="24"/>
                    </w:rPr>
                    <w:t>помещение</w:t>
                  </w:r>
                </w:p>
                <w:p w:rsidR="008E6DE9" w:rsidRPr="00601724" w:rsidRDefault="008E6DE9" w:rsidP="00601724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 w:rsidRPr="00FC2B8A">
        <w:rPr>
          <w:rFonts w:ascii="Courier New" w:hAnsi="Courier New" w:cs="Courier New"/>
          <w:sz w:val="22"/>
          <w:szCs w:val="22"/>
        </w:rPr>
        <w:t xml:space="preserve">    ▼          ▼                                                    </w:t>
      </w:r>
    </w:p>
    <w:p w:rsidR="008E6DE9" w:rsidRPr="00FC2B8A" w:rsidRDefault="008E6DE9" w:rsidP="00601724"/>
    <w:p w:rsidR="008E6DE9" w:rsidRDefault="008E6DE9" w:rsidP="00601724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8E6DE9" w:rsidRDefault="008E6DE9" w:rsidP="00601724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8E6DE9" w:rsidRDefault="008E6DE9" w:rsidP="00601724">
      <w:pPr>
        <w:ind w:firstLine="840"/>
        <w:jc w:val="both"/>
        <w:rPr>
          <w:sz w:val="28"/>
          <w:szCs w:val="28"/>
        </w:rPr>
      </w:pPr>
    </w:p>
    <w:p w:rsidR="008E6DE9" w:rsidRPr="00925EDA" w:rsidRDefault="008E6DE9" w:rsidP="00601724">
      <w:pPr>
        <w:ind w:firstLine="840"/>
        <w:jc w:val="both"/>
        <w:rPr>
          <w:sz w:val="28"/>
          <w:szCs w:val="28"/>
        </w:rPr>
      </w:pPr>
    </w:p>
    <w:p w:rsidR="008E6DE9" w:rsidRPr="00925EDA" w:rsidRDefault="008E6DE9" w:rsidP="00601724">
      <w:pPr>
        <w:jc w:val="center"/>
        <w:rPr>
          <w:b/>
          <w:sz w:val="28"/>
          <w:szCs w:val="28"/>
        </w:rPr>
      </w:pPr>
    </w:p>
    <w:p w:rsidR="008E6DE9" w:rsidRDefault="008E6DE9" w:rsidP="0060172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1" type="#_x0000_t32" style="position:absolute;margin-left:239.65pt;margin-top:296.95pt;width:0;height:43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11" o:spid="_x0000_s1032" type="#_x0000_t32" style="position:absolute;margin-left:242.25pt;margin-top:171pt;width:0;height:37.6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a9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7" o:spid="_x0000_s1033" type="#_x0000_t32" style="position:absolute;margin-left:243.1pt;margin-top:79.7pt;width:0;height:28.4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>
            <v:stroke endarrow="block"/>
          </v:shape>
        </w:pict>
      </w:r>
    </w:p>
    <w:p w:rsidR="008E6DE9" w:rsidRDefault="008E6DE9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E6DE9" w:rsidRDefault="008E6DE9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_x0000_s1034" type="#_x0000_t32" style="position:absolute;left:0;text-align:left;margin-left:49.95pt;margin-top:-51.45pt;width:144.75pt;height:510pt;z-index:251656704" o:connectortype="straight">
            <v:stroke endarrow="block"/>
          </v:shape>
        </w:pict>
      </w:r>
    </w:p>
    <w:p w:rsidR="008E6DE9" w:rsidRDefault="008E6DE9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E6DE9" w:rsidRDefault="008E6DE9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_x0000_s1035" type="#_x0000_t32" style="position:absolute;left:0;text-align:left;margin-left:70.55pt;margin-top:-76.35pt;width:124.3pt;height:298.85pt;z-index:251662848" o:connectortype="straight">
            <v:stroke endarrow="block"/>
          </v:shape>
        </w:pict>
      </w:r>
      <w:r>
        <w:rPr>
          <w:noProof/>
        </w:rPr>
        <w:pict>
          <v:rect id="Прямоугольник 15" o:spid="_x0000_s1036" style="position:absolute;left:0;text-align:left;margin-left:220.65pt;margin-top:-1.5pt;width:184.7pt;height:166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">
            <v:textbox>
              <w:txbxContent>
                <w:p w:rsidR="008E6DE9" w:rsidRPr="00601724" w:rsidRDefault="008E6DE9" w:rsidP="0060172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01724">
                    <w:rPr>
                      <w:rFonts w:ascii="Courier New" w:hAnsi="Courier New" w:cs="Courier New"/>
                    </w:rPr>
                    <w:t xml:space="preserve">Утверждение акта приемочной комиссии о завершении переустройства, и (или) перепланировки, и (или) иных работ при переводе </w:t>
                  </w:r>
                  <w:r w:rsidRPr="00601724">
                    <w:rPr>
                      <w:rFonts w:ascii="Courier New" w:hAnsi="Courier New" w:cs="Courier New"/>
                      <w:bCs/>
                    </w:rPr>
                    <w:t>жилого помещения в нежилое помещение или нежилого помещения в жилое помещение</w:t>
                  </w:r>
                  <w:r w:rsidRPr="00601724">
                    <w:rPr>
                      <w:rFonts w:ascii="Courier New" w:hAnsi="Courier New" w:cs="Courier New"/>
                    </w:rPr>
                    <w:t xml:space="preserve"> установленной формы</w:t>
                  </w:r>
                </w:p>
              </w:txbxContent>
            </v:textbox>
          </v:rect>
        </w:pict>
      </w:r>
    </w:p>
    <w:p w:rsidR="008E6DE9" w:rsidRDefault="008E6DE9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E6DE9" w:rsidRDefault="008E6DE9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E6DE9" w:rsidRDefault="008E6DE9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E6DE9" w:rsidRDefault="008E6DE9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E6DE9" w:rsidRDefault="008E6DE9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E6DE9" w:rsidRDefault="008E6DE9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E6DE9" w:rsidRDefault="008E6DE9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E6DE9" w:rsidRDefault="008E6DE9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E6DE9" w:rsidRDefault="008E6DE9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E6DE9" w:rsidRDefault="008E6DE9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_x0000_s1037" type="#_x0000_t32" style="position:absolute;left:0;text-align:left;margin-left:237.45pt;margin-top:8.75pt;width:107.3pt;height:75.75pt;flip:x;z-index:251661824" o:connectortype="straight">
            <v:stroke endarrow="block"/>
          </v:shape>
        </w:pict>
      </w:r>
    </w:p>
    <w:p w:rsidR="008E6DE9" w:rsidRDefault="008E6DE9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E6DE9" w:rsidRDefault="008E6DE9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E6DE9" w:rsidRDefault="008E6DE9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E6DE9" w:rsidRDefault="008E6DE9" w:rsidP="0052602B">
      <w:pPr>
        <w:spacing w:after="200" w:line="276" w:lineRule="auto"/>
      </w:pPr>
    </w:p>
    <w:p w:rsidR="008E6DE9" w:rsidRDefault="008E6DE9" w:rsidP="0052602B">
      <w:pPr>
        <w:spacing w:after="200" w:line="276" w:lineRule="auto"/>
      </w:pPr>
      <w:r>
        <w:rPr>
          <w:noProof/>
        </w:rPr>
        <w:pict>
          <v:rect id="Прямоугольник 5" o:spid="_x0000_s1038" style="position:absolute;margin-left:124.75pt;margin-top:3.45pt;width:184.7pt;height:80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8E6DE9" w:rsidRPr="00104B44" w:rsidRDefault="008E6DE9" w:rsidP="00601724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p w:rsidR="008E6DE9" w:rsidRDefault="008E6DE9" w:rsidP="0052602B">
      <w:pPr>
        <w:spacing w:after="200" w:line="276" w:lineRule="auto"/>
      </w:pPr>
    </w:p>
    <w:p w:rsidR="008E6DE9" w:rsidRDefault="008E6DE9" w:rsidP="0052602B">
      <w:pPr>
        <w:spacing w:after="200" w:line="276" w:lineRule="auto"/>
      </w:pPr>
    </w:p>
    <w:p w:rsidR="008E6DE9" w:rsidRDefault="008E6DE9" w:rsidP="0052602B">
      <w:pPr>
        <w:spacing w:after="200" w:line="276" w:lineRule="auto"/>
      </w:pPr>
    </w:p>
    <w:p w:rsidR="008E6DE9" w:rsidRDefault="008E6DE9" w:rsidP="0052602B">
      <w:pPr>
        <w:spacing w:after="200" w:line="276" w:lineRule="auto"/>
      </w:pPr>
    </w:p>
    <w:p w:rsidR="008E6DE9" w:rsidRDefault="008E6DE9" w:rsidP="0052602B">
      <w:pPr>
        <w:spacing w:after="200" w:line="276" w:lineRule="auto"/>
      </w:pPr>
    </w:p>
    <w:p w:rsidR="008E6DE9" w:rsidRDefault="008E6DE9" w:rsidP="0052602B">
      <w:pPr>
        <w:spacing w:after="200" w:line="276" w:lineRule="auto"/>
      </w:pPr>
    </w:p>
    <w:p w:rsidR="008E6DE9" w:rsidRDefault="008E6DE9" w:rsidP="0052602B">
      <w:pPr>
        <w:spacing w:after="200" w:line="276" w:lineRule="auto"/>
      </w:pPr>
    </w:p>
    <w:p w:rsidR="008E6DE9" w:rsidRDefault="008E6DE9" w:rsidP="0052602B">
      <w:pPr>
        <w:spacing w:after="200" w:line="276" w:lineRule="auto"/>
      </w:pPr>
    </w:p>
    <w:p w:rsidR="008E6DE9" w:rsidRDefault="008E6DE9" w:rsidP="0052602B">
      <w:pPr>
        <w:spacing w:after="200" w:line="276" w:lineRule="auto"/>
      </w:pPr>
    </w:p>
    <w:p w:rsidR="008E6DE9" w:rsidRDefault="008E6DE9" w:rsidP="0052602B">
      <w:pPr>
        <w:spacing w:after="200" w:line="276" w:lineRule="auto"/>
      </w:pPr>
    </w:p>
    <w:p w:rsidR="008E6DE9" w:rsidRDefault="008E6DE9" w:rsidP="0052602B">
      <w:pPr>
        <w:spacing w:after="200" w:line="276" w:lineRule="auto"/>
      </w:pPr>
    </w:p>
    <w:p w:rsidR="008E6DE9" w:rsidRDefault="008E6DE9" w:rsidP="0052602B">
      <w:pPr>
        <w:spacing w:after="200" w:line="276" w:lineRule="auto"/>
      </w:pPr>
    </w:p>
    <w:p w:rsidR="008E6DE9" w:rsidRDefault="008E6DE9" w:rsidP="0052602B">
      <w:pPr>
        <w:spacing w:after="200" w:line="276" w:lineRule="auto"/>
      </w:pPr>
    </w:p>
    <w:p w:rsidR="008E6DE9" w:rsidRDefault="008E6DE9" w:rsidP="0052602B">
      <w:pPr>
        <w:spacing w:after="200" w:line="276" w:lineRule="auto"/>
      </w:pPr>
    </w:p>
    <w:p w:rsidR="008E6DE9" w:rsidRDefault="008E6DE9" w:rsidP="0052602B">
      <w:pPr>
        <w:spacing w:after="200" w:line="276" w:lineRule="auto"/>
      </w:pPr>
    </w:p>
    <w:p w:rsidR="008E6DE9" w:rsidRDefault="008E6DE9" w:rsidP="0052602B">
      <w:pPr>
        <w:spacing w:after="200" w:line="276" w:lineRule="auto"/>
      </w:pPr>
    </w:p>
    <w:p w:rsidR="008E6DE9" w:rsidRDefault="008E6DE9" w:rsidP="0052602B">
      <w:pPr>
        <w:spacing w:after="200" w:line="276" w:lineRule="auto"/>
      </w:pPr>
    </w:p>
    <w:p w:rsidR="008E6DE9" w:rsidRDefault="008E6DE9" w:rsidP="0052602B">
      <w:pPr>
        <w:spacing w:after="200" w:line="276" w:lineRule="auto"/>
      </w:pPr>
    </w:p>
    <w:p w:rsidR="008E6DE9" w:rsidRPr="008F0DD5" w:rsidRDefault="008E6DE9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sectPr w:rsidR="008E6DE9" w:rsidRPr="008F0DD5" w:rsidSect="00BC617B">
      <w:headerReference w:type="even" r:id="rId19"/>
      <w:headerReference w:type="default" r:id="rId20"/>
      <w:pgSz w:w="11906" w:h="16838"/>
      <w:pgMar w:top="709" w:right="850" w:bottom="5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E9" w:rsidRDefault="008E6DE9">
      <w:r>
        <w:separator/>
      </w:r>
    </w:p>
  </w:endnote>
  <w:endnote w:type="continuationSeparator" w:id="0">
    <w:p w:rsidR="008E6DE9" w:rsidRDefault="008E6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E9" w:rsidRDefault="008E6DE9">
      <w:r>
        <w:separator/>
      </w:r>
    </w:p>
  </w:footnote>
  <w:footnote w:type="continuationSeparator" w:id="0">
    <w:p w:rsidR="008E6DE9" w:rsidRDefault="008E6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E9" w:rsidRDefault="008E6DE9" w:rsidP="00C273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6DE9" w:rsidRDefault="008E6DE9" w:rsidP="0044630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E9" w:rsidRDefault="008E6DE9" w:rsidP="00C273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E6DE9" w:rsidRDefault="008E6DE9" w:rsidP="0044630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1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19"/>
  </w:num>
  <w:num w:numId="7">
    <w:abstractNumId w:val="7"/>
  </w:num>
  <w:num w:numId="8">
    <w:abstractNumId w:val="8"/>
  </w:num>
  <w:num w:numId="9">
    <w:abstractNumId w:val="17"/>
  </w:num>
  <w:num w:numId="10">
    <w:abstractNumId w:val="18"/>
  </w:num>
  <w:num w:numId="11">
    <w:abstractNumId w:val="6"/>
  </w:num>
  <w:num w:numId="12">
    <w:abstractNumId w:val="12"/>
  </w:num>
  <w:num w:numId="13">
    <w:abstractNumId w:val="15"/>
  </w:num>
  <w:num w:numId="14">
    <w:abstractNumId w:val="0"/>
  </w:num>
  <w:num w:numId="15">
    <w:abstractNumId w:val="9"/>
  </w:num>
  <w:num w:numId="16">
    <w:abstractNumId w:val="16"/>
  </w:num>
  <w:num w:numId="17">
    <w:abstractNumId w:val="13"/>
  </w:num>
  <w:num w:numId="18">
    <w:abstractNumId w:val="14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9EA"/>
    <w:rsid w:val="00005C69"/>
    <w:rsid w:val="0001402D"/>
    <w:rsid w:val="0001670F"/>
    <w:rsid w:val="00016F2C"/>
    <w:rsid w:val="000178B4"/>
    <w:rsid w:val="00036A3D"/>
    <w:rsid w:val="0004058A"/>
    <w:rsid w:val="0004138E"/>
    <w:rsid w:val="000422AB"/>
    <w:rsid w:val="000539C1"/>
    <w:rsid w:val="000660CE"/>
    <w:rsid w:val="00066E75"/>
    <w:rsid w:val="00077FDA"/>
    <w:rsid w:val="00081FCC"/>
    <w:rsid w:val="0008312D"/>
    <w:rsid w:val="0009038D"/>
    <w:rsid w:val="00091260"/>
    <w:rsid w:val="000A39A4"/>
    <w:rsid w:val="000B31E9"/>
    <w:rsid w:val="000B3BCB"/>
    <w:rsid w:val="000B4A75"/>
    <w:rsid w:val="000C4BA0"/>
    <w:rsid w:val="000D2473"/>
    <w:rsid w:val="000D4049"/>
    <w:rsid w:val="000D420C"/>
    <w:rsid w:val="000D5777"/>
    <w:rsid w:val="000D5FFF"/>
    <w:rsid w:val="000D7517"/>
    <w:rsid w:val="000E0A9D"/>
    <w:rsid w:val="000E3A93"/>
    <w:rsid w:val="000E5A93"/>
    <w:rsid w:val="000E5CAE"/>
    <w:rsid w:val="000F4A2D"/>
    <w:rsid w:val="000F578A"/>
    <w:rsid w:val="0010118F"/>
    <w:rsid w:val="001031C6"/>
    <w:rsid w:val="00104B44"/>
    <w:rsid w:val="001059AD"/>
    <w:rsid w:val="0010721E"/>
    <w:rsid w:val="00124093"/>
    <w:rsid w:val="00144B56"/>
    <w:rsid w:val="00144D3A"/>
    <w:rsid w:val="00161D1B"/>
    <w:rsid w:val="00162462"/>
    <w:rsid w:val="00172BB5"/>
    <w:rsid w:val="00182050"/>
    <w:rsid w:val="00190792"/>
    <w:rsid w:val="00195AEA"/>
    <w:rsid w:val="00195FFE"/>
    <w:rsid w:val="001A466E"/>
    <w:rsid w:val="001A6C20"/>
    <w:rsid w:val="001B17D7"/>
    <w:rsid w:val="001B3920"/>
    <w:rsid w:val="001B6A9C"/>
    <w:rsid w:val="001C0CE2"/>
    <w:rsid w:val="001C5D0F"/>
    <w:rsid w:val="001C62CB"/>
    <w:rsid w:val="001C79FD"/>
    <w:rsid w:val="001D00F8"/>
    <w:rsid w:val="001D5AC0"/>
    <w:rsid w:val="001E0620"/>
    <w:rsid w:val="001E3E71"/>
    <w:rsid w:val="001E7624"/>
    <w:rsid w:val="001E77D6"/>
    <w:rsid w:val="001F6A39"/>
    <w:rsid w:val="001F7A64"/>
    <w:rsid w:val="0020042D"/>
    <w:rsid w:val="002008A0"/>
    <w:rsid w:val="00203621"/>
    <w:rsid w:val="0020366A"/>
    <w:rsid w:val="0020703D"/>
    <w:rsid w:val="002116BB"/>
    <w:rsid w:val="0021236F"/>
    <w:rsid w:val="002129CC"/>
    <w:rsid w:val="00213D99"/>
    <w:rsid w:val="00216BB6"/>
    <w:rsid w:val="00217485"/>
    <w:rsid w:val="00217DB8"/>
    <w:rsid w:val="00222C86"/>
    <w:rsid w:val="00223507"/>
    <w:rsid w:val="00224B8F"/>
    <w:rsid w:val="002258CD"/>
    <w:rsid w:val="00226EE8"/>
    <w:rsid w:val="002320F5"/>
    <w:rsid w:val="002321C6"/>
    <w:rsid w:val="002354D8"/>
    <w:rsid w:val="0024496A"/>
    <w:rsid w:val="002458DA"/>
    <w:rsid w:val="00246C20"/>
    <w:rsid w:val="00246EA6"/>
    <w:rsid w:val="00251F33"/>
    <w:rsid w:val="00261FF3"/>
    <w:rsid w:val="0026653C"/>
    <w:rsid w:val="00273E07"/>
    <w:rsid w:val="00280D9B"/>
    <w:rsid w:val="00281A76"/>
    <w:rsid w:val="00283533"/>
    <w:rsid w:val="002842FA"/>
    <w:rsid w:val="00293FB2"/>
    <w:rsid w:val="002970C4"/>
    <w:rsid w:val="002970FE"/>
    <w:rsid w:val="002A5726"/>
    <w:rsid w:val="002A60A3"/>
    <w:rsid w:val="002A654E"/>
    <w:rsid w:val="002B0869"/>
    <w:rsid w:val="002B2DAB"/>
    <w:rsid w:val="002C66D1"/>
    <w:rsid w:val="002D6D40"/>
    <w:rsid w:val="002E4A5A"/>
    <w:rsid w:val="002E4C29"/>
    <w:rsid w:val="002F463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515BA"/>
    <w:rsid w:val="00354D01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6A54"/>
    <w:rsid w:val="003A3E35"/>
    <w:rsid w:val="003A561F"/>
    <w:rsid w:val="003B1C2E"/>
    <w:rsid w:val="003B5A0E"/>
    <w:rsid w:val="003C1392"/>
    <w:rsid w:val="003C32B7"/>
    <w:rsid w:val="003D0669"/>
    <w:rsid w:val="003D2459"/>
    <w:rsid w:val="003D596A"/>
    <w:rsid w:val="003D6526"/>
    <w:rsid w:val="003E051B"/>
    <w:rsid w:val="003E2246"/>
    <w:rsid w:val="003E29EA"/>
    <w:rsid w:val="003E3728"/>
    <w:rsid w:val="003E55EE"/>
    <w:rsid w:val="003E7485"/>
    <w:rsid w:val="003F31CA"/>
    <w:rsid w:val="003F49E1"/>
    <w:rsid w:val="004044FD"/>
    <w:rsid w:val="00407735"/>
    <w:rsid w:val="004123B1"/>
    <w:rsid w:val="00416F6C"/>
    <w:rsid w:val="00420E76"/>
    <w:rsid w:val="00425B66"/>
    <w:rsid w:val="004271CD"/>
    <w:rsid w:val="0043031F"/>
    <w:rsid w:val="00446309"/>
    <w:rsid w:val="00453202"/>
    <w:rsid w:val="004537A9"/>
    <w:rsid w:val="00454B73"/>
    <w:rsid w:val="0046003B"/>
    <w:rsid w:val="0046138B"/>
    <w:rsid w:val="00462CC9"/>
    <w:rsid w:val="00470683"/>
    <w:rsid w:val="00472D46"/>
    <w:rsid w:val="00485D24"/>
    <w:rsid w:val="004A3BF1"/>
    <w:rsid w:val="004A3F59"/>
    <w:rsid w:val="004A53F9"/>
    <w:rsid w:val="004A66B2"/>
    <w:rsid w:val="004B57BA"/>
    <w:rsid w:val="004B6CE6"/>
    <w:rsid w:val="004C148F"/>
    <w:rsid w:val="004C396D"/>
    <w:rsid w:val="004C431B"/>
    <w:rsid w:val="004D15FB"/>
    <w:rsid w:val="004D41FD"/>
    <w:rsid w:val="004D48A4"/>
    <w:rsid w:val="004D6F46"/>
    <w:rsid w:val="004E161C"/>
    <w:rsid w:val="004F0E99"/>
    <w:rsid w:val="005058F6"/>
    <w:rsid w:val="00506061"/>
    <w:rsid w:val="00517A90"/>
    <w:rsid w:val="005259C0"/>
    <w:rsid w:val="0052602B"/>
    <w:rsid w:val="00527002"/>
    <w:rsid w:val="00531E60"/>
    <w:rsid w:val="00534CA1"/>
    <w:rsid w:val="00537F1F"/>
    <w:rsid w:val="0054092F"/>
    <w:rsid w:val="00542E25"/>
    <w:rsid w:val="005430D5"/>
    <w:rsid w:val="0054352C"/>
    <w:rsid w:val="00545794"/>
    <w:rsid w:val="00545C3E"/>
    <w:rsid w:val="00560F88"/>
    <w:rsid w:val="00565BBB"/>
    <w:rsid w:val="00570CD8"/>
    <w:rsid w:val="00571522"/>
    <w:rsid w:val="00574D5E"/>
    <w:rsid w:val="00576DCE"/>
    <w:rsid w:val="005779EA"/>
    <w:rsid w:val="0058013D"/>
    <w:rsid w:val="005820F6"/>
    <w:rsid w:val="0058248D"/>
    <w:rsid w:val="00582FCD"/>
    <w:rsid w:val="00586B4B"/>
    <w:rsid w:val="00586C4F"/>
    <w:rsid w:val="0059092D"/>
    <w:rsid w:val="005923BA"/>
    <w:rsid w:val="005A0DB2"/>
    <w:rsid w:val="005C1AFD"/>
    <w:rsid w:val="005D05FB"/>
    <w:rsid w:val="005D3FFF"/>
    <w:rsid w:val="005D5C1F"/>
    <w:rsid w:val="005E1B94"/>
    <w:rsid w:val="005E1E03"/>
    <w:rsid w:val="005E2782"/>
    <w:rsid w:val="005E30E3"/>
    <w:rsid w:val="005E3293"/>
    <w:rsid w:val="005E4148"/>
    <w:rsid w:val="005F055B"/>
    <w:rsid w:val="005F3B7E"/>
    <w:rsid w:val="005F7A9D"/>
    <w:rsid w:val="00601724"/>
    <w:rsid w:val="00612943"/>
    <w:rsid w:val="0061369D"/>
    <w:rsid w:val="00625B81"/>
    <w:rsid w:val="00632EE1"/>
    <w:rsid w:val="006342C4"/>
    <w:rsid w:val="00645341"/>
    <w:rsid w:val="00650F62"/>
    <w:rsid w:val="0065479A"/>
    <w:rsid w:val="00664044"/>
    <w:rsid w:val="00671B0E"/>
    <w:rsid w:val="00671F68"/>
    <w:rsid w:val="0067663E"/>
    <w:rsid w:val="00690166"/>
    <w:rsid w:val="00694A21"/>
    <w:rsid w:val="00695191"/>
    <w:rsid w:val="006955E8"/>
    <w:rsid w:val="006A0CF2"/>
    <w:rsid w:val="006A38FA"/>
    <w:rsid w:val="006A4455"/>
    <w:rsid w:val="006B17AE"/>
    <w:rsid w:val="006B3398"/>
    <w:rsid w:val="006B3D22"/>
    <w:rsid w:val="006B7110"/>
    <w:rsid w:val="006B79C9"/>
    <w:rsid w:val="006C3DA2"/>
    <w:rsid w:val="006C3DA5"/>
    <w:rsid w:val="006C5A2A"/>
    <w:rsid w:val="006E1CCF"/>
    <w:rsid w:val="006F3956"/>
    <w:rsid w:val="006F45FA"/>
    <w:rsid w:val="007054A8"/>
    <w:rsid w:val="0071447F"/>
    <w:rsid w:val="00715C90"/>
    <w:rsid w:val="00716E4A"/>
    <w:rsid w:val="007204E4"/>
    <w:rsid w:val="007228B8"/>
    <w:rsid w:val="00725D0C"/>
    <w:rsid w:val="00726C6C"/>
    <w:rsid w:val="007311C7"/>
    <w:rsid w:val="00732DCF"/>
    <w:rsid w:val="00762B7E"/>
    <w:rsid w:val="007638FE"/>
    <w:rsid w:val="00764D75"/>
    <w:rsid w:val="0077230A"/>
    <w:rsid w:val="0077350C"/>
    <w:rsid w:val="007763D7"/>
    <w:rsid w:val="007768FD"/>
    <w:rsid w:val="0078076F"/>
    <w:rsid w:val="00782F89"/>
    <w:rsid w:val="00795A2F"/>
    <w:rsid w:val="007A011D"/>
    <w:rsid w:val="007B5227"/>
    <w:rsid w:val="007C54A3"/>
    <w:rsid w:val="007C59C2"/>
    <w:rsid w:val="007D210D"/>
    <w:rsid w:val="007E611D"/>
    <w:rsid w:val="007E66AB"/>
    <w:rsid w:val="007F017D"/>
    <w:rsid w:val="007F3DA8"/>
    <w:rsid w:val="008075ED"/>
    <w:rsid w:val="008141D6"/>
    <w:rsid w:val="008204F9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5042"/>
    <w:rsid w:val="00845FFE"/>
    <w:rsid w:val="00852CFA"/>
    <w:rsid w:val="00856815"/>
    <w:rsid w:val="008604DC"/>
    <w:rsid w:val="008609BD"/>
    <w:rsid w:val="00863877"/>
    <w:rsid w:val="00870ADF"/>
    <w:rsid w:val="00871DE5"/>
    <w:rsid w:val="00872AFF"/>
    <w:rsid w:val="00872F62"/>
    <w:rsid w:val="00890CEE"/>
    <w:rsid w:val="0089293C"/>
    <w:rsid w:val="0089503A"/>
    <w:rsid w:val="00895E77"/>
    <w:rsid w:val="008A5AA5"/>
    <w:rsid w:val="008A5C8B"/>
    <w:rsid w:val="008B06B5"/>
    <w:rsid w:val="008B5960"/>
    <w:rsid w:val="008C01FC"/>
    <w:rsid w:val="008C397B"/>
    <w:rsid w:val="008C6274"/>
    <w:rsid w:val="008D157C"/>
    <w:rsid w:val="008D39AB"/>
    <w:rsid w:val="008E231B"/>
    <w:rsid w:val="008E6DE9"/>
    <w:rsid w:val="008F0DD5"/>
    <w:rsid w:val="008F45CD"/>
    <w:rsid w:val="008F4A10"/>
    <w:rsid w:val="008F5A3F"/>
    <w:rsid w:val="00901B96"/>
    <w:rsid w:val="00904FE5"/>
    <w:rsid w:val="009065A7"/>
    <w:rsid w:val="00910A2B"/>
    <w:rsid w:val="0092155B"/>
    <w:rsid w:val="00921778"/>
    <w:rsid w:val="00925EDA"/>
    <w:rsid w:val="00941740"/>
    <w:rsid w:val="00941F3B"/>
    <w:rsid w:val="00946FFC"/>
    <w:rsid w:val="009507A6"/>
    <w:rsid w:val="00950DDC"/>
    <w:rsid w:val="00962381"/>
    <w:rsid w:val="00963340"/>
    <w:rsid w:val="0096667A"/>
    <w:rsid w:val="0096772B"/>
    <w:rsid w:val="009701F2"/>
    <w:rsid w:val="0097071C"/>
    <w:rsid w:val="0097173C"/>
    <w:rsid w:val="009719E7"/>
    <w:rsid w:val="00972313"/>
    <w:rsid w:val="00977CE6"/>
    <w:rsid w:val="00980B88"/>
    <w:rsid w:val="00985E53"/>
    <w:rsid w:val="00985EC3"/>
    <w:rsid w:val="00991208"/>
    <w:rsid w:val="0099413D"/>
    <w:rsid w:val="009A1B4D"/>
    <w:rsid w:val="009A518C"/>
    <w:rsid w:val="009B101F"/>
    <w:rsid w:val="009C32D6"/>
    <w:rsid w:val="009C35C3"/>
    <w:rsid w:val="009C539C"/>
    <w:rsid w:val="009D7EC0"/>
    <w:rsid w:val="009E1E23"/>
    <w:rsid w:val="009E5FD6"/>
    <w:rsid w:val="009F503A"/>
    <w:rsid w:val="00A0161D"/>
    <w:rsid w:val="00A05C39"/>
    <w:rsid w:val="00A11409"/>
    <w:rsid w:val="00A127BB"/>
    <w:rsid w:val="00A21774"/>
    <w:rsid w:val="00A219A3"/>
    <w:rsid w:val="00A24DDE"/>
    <w:rsid w:val="00A3375C"/>
    <w:rsid w:val="00A353B4"/>
    <w:rsid w:val="00A46B8D"/>
    <w:rsid w:val="00A51074"/>
    <w:rsid w:val="00A5292F"/>
    <w:rsid w:val="00A537FD"/>
    <w:rsid w:val="00A54BD8"/>
    <w:rsid w:val="00A615D5"/>
    <w:rsid w:val="00A624D5"/>
    <w:rsid w:val="00A65C0C"/>
    <w:rsid w:val="00A6761B"/>
    <w:rsid w:val="00A75AAE"/>
    <w:rsid w:val="00A848B2"/>
    <w:rsid w:val="00A94BE8"/>
    <w:rsid w:val="00AA2A2B"/>
    <w:rsid w:val="00AA2EEA"/>
    <w:rsid w:val="00AA4433"/>
    <w:rsid w:val="00AB274D"/>
    <w:rsid w:val="00AB73FB"/>
    <w:rsid w:val="00AC194C"/>
    <w:rsid w:val="00AC3B3F"/>
    <w:rsid w:val="00AD3F89"/>
    <w:rsid w:val="00AD538F"/>
    <w:rsid w:val="00AD785F"/>
    <w:rsid w:val="00AE615B"/>
    <w:rsid w:val="00B04058"/>
    <w:rsid w:val="00B072E9"/>
    <w:rsid w:val="00B22ED0"/>
    <w:rsid w:val="00B236C4"/>
    <w:rsid w:val="00B3618C"/>
    <w:rsid w:val="00B37CA8"/>
    <w:rsid w:val="00B37CAC"/>
    <w:rsid w:val="00B44354"/>
    <w:rsid w:val="00B4466B"/>
    <w:rsid w:val="00B54A2F"/>
    <w:rsid w:val="00B67440"/>
    <w:rsid w:val="00B75947"/>
    <w:rsid w:val="00B76C70"/>
    <w:rsid w:val="00B871EC"/>
    <w:rsid w:val="00B87955"/>
    <w:rsid w:val="00B91010"/>
    <w:rsid w:val="00B94DEC"/>
    <w:rsid w:val="00B94FC9"/>
    <w:rsid w:val="00BA150E"/>
    <w:rsid w:val="00BA66D1"/>
    <w:rsid w:val="00BC2042"/>
    <w:rsid w:val="00BC617B"/>
    <w:rsid w:val="00BC64ED"/>
    <w:rsid w:val="00BD5923"/>
    <w:rsid w:val="00BD6C34"/>
    <w:rsid w:val="00BD7B51"/>
    <w:rsid w:val="00BE0832"/>
    <w:rsid w:val="00BE19D8"/>
    <w:rsid w:val="00BE7246"/>
    <w:rsid w:val="00BF202C"/>
    <w:rsid w:val="00BF270A"/>
    <w:rsid w:val="00BF3E5F"/>
    <w:rsid w:val="00BF4875"/>
    <w:rsid w:val="00BF5B72"/>
    <w:rsid w:val="00C01222"/>
    <w:rsid w:val="00C033C6"/>
    <w:rsid w:val="00C03F21"/>
    <w:rsid w:val="00C03F85"/>
    <w:rsid w:val="00C118EA"/>
    <w:rsid w:val="00C16580"/>
    <w:rsid w:val="00C20C81"/>
    <w:rsid w:val="00C2257A"/>
    <w:rsid w:val="00C245F7"/>
    <w:rsid w:val="00C2732D"/>
    <w:rsid w:val="00C413A9"/>
    <w:rsid w:val="00C4623E"/>
    <w:rsid w:val="00C46D28"/>
    <w:rsid w:val="00C506CB"/>
    <w:rsid w:val="00C5677E"/>
    <w:rsid w:val="00C905BE"/>
    <w:rsid w:val="00C9071E"/>
    <w:rsid w:val="00C952E9"/>
    <w:rsid w:val="00C9768C"/>
    <w:rsid w:val="00CA2098"/>
    <w:rsid w:val="00CA745A"/>
    <w:rsid w:val="00CA7C3B"/>
    <w:rsid w:val="00CB2DCE"/>
    <w:rsid w:val="00CB4E50"/>
    <w:rsid w:val="00CB7C68"/>
    <w:rsid w:val="00CC4EF2"/>
    <w:rsid w:val="00CC51F0"/>
    <w:rsid w:val="00CC61B8"/>
    <w:rsid w:val="00CC7B0C"/>
    <w:rsid w:val="00CD0C07"/>
    <w:rsid w:val="00CD7683"/>
    <w:rsid w:val="00CF3080"/>
    <w:rsid w:val="00CF31CD"/>
    <w:rsid w:val="00CF4964"/>
    <w:rsid w:val="00CF4E6D"/>
    <w:rsid w:val="00CF51EC"/>
    <w:rsid w:val="00CF59C9"/>
    <w:rsid w:val="00D027A2"/>
    <w:rsid w:val="00D0408D"/>
    <w:rsid w:val="00D05B2A"/>
    <w:rsid w:val="00D065D4"/>
    <w:rsid w:val="00D1700C"/>
    <w:rsid w:val="00D220E0"/>
    <w:rsid w:val="00D23B7E"/>
    <w:rsid w:val="00D2528B"/>
    <w:rsid w:val="00D32F61"/>
    <w:rsid w:val="00D348C6"/>
    <w:rsid w:val="00D35505"/>
    <w:rsid w:val="00D41292"/>
    <w:rsid w:val="00D43DC7"/>
    <w:rsid w:val="00D444DD"/>
    <w:rsid w:val="00D462F4"/>
    <w:rsid w:val="00D552F5"/>
    <w:rsid w:val="00D60D8E"/>
    <w:rsid w:val="00D60FB4"/>
    <w:rsid w:val="00D620A4"/>
    <w:rsid w:val="00D62C6F"/>
    <w:rsid w:val="00D668DC"/>
    <w:rsid w:val="00D800F5"/>
    <w:rsid w:val="00D95CBC"/>
    <w:rsid w:val="00D96869"/>
    <w:rsid w:val="00DA0130"/>
    <w:rsid w:val="00DB1DEE"/>
    <w:rsid w:val="00DB4D5D"/>
    <w:rsid w:val="00DB5B53"/>
    <w:rsid w:val="00DB62F2"/>
    <w:rsid w:val="00DC41C5"/>
    <w:rsid w:val="00DC4989"/>
    <w:rsid w:val="00DC636F"/>
    <w:rsid w:val="00DE0FEC"/>
    <w:rsid w:val="00DE398A"/>
    <w:rsid w:val="00E03B4F"/>
    <w:rsid w:val="00E06E12"/>
    <w:rsid w:val="00E12CBF"/>
    <w:rsid w:val="00E13D0E"/>
    <w:rsid w:val="00E15A4E"/>
    <w:rsid w:val="00E15C11"/>
    <w:rsid w:val="00E177CC"/>
    <w:rsid w:val="00E177E6"/>
    <w:rsid w:val="00E17E43"/>
    <w:rsid w:val="00E26923"/>
    <w:rsid w:val="00E34D0B"/>
    <w:rsid w:val="00E354BB"/>
    <w:rsid w:val="00E36957"/>
    <w:rsid w:val="00E5342C"/>
    <w:rsid w:val="00E55773"/>
    <w:rsid w:val="00E55E25"/>
    <w:rsid w:val="00E678EA"/>
    <w:rsid w:val="00E67F6E"/>
    <w:rsid w:val="00E779E9"/>
    <w:rsid w:val="00E8662F"/>
    <w:rsid w:val="00E96415"/>
    <w:rsid w:val="00EB2323"/>
    <w:rsid w:val="00EB39E1"/>
    <w:rsid w:val="00EC1A64"/>
    <w:rsid w:val="00EC1ABC"/>
    <w:rsid w:val="00EC7A42"/>
    <w:rsid w:val="00EE124A"/>
    <w:rsid w:val="00EE30DA"/>
    <w:rsid w:val="00EE37F7"/>
    <w:rsid w:val="00EE5B72"/>
    <w:rsid w:val="00EF7E17"/>
    <w:rsid w:val="00F00409"/>
    <w:rsid w:val="00F00593"/>
    <w:rsid w:val="00F062B8"/>
    <w:rsid w:val="00F069F7"/>
    <w:rsid w:val="00F15213"/>
    <w:rsid w:val="00F200F2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59DB"/>
    <w:rsid w:val="00F5776B"/>
    <w:rsid w:val="00F673B5"/>
    <w:rsid w:val="00F736A2"/>
    <w:rsid w:val="00F8012C"/>
    <w:rsid w:val="00F8253F"/>
    <w:rsid w:val="00F83B60"/>
    <w:rsid w:val="00F84102"/>
    <w:rsid w:val="00F8497D"/>
    <w:rsid w:val="00F861A7"/>
    <w:rsid w:val="00F90B29"/>
    <w:rsid w:val="00F91BB4"/>
    <w:rsid w:val="00F921ED"/>
    <w:rsid w:val="00F92516"/>
    <w:rsid w:val="00F9283F"/>
    <w:rsid w:val="00FA0CE4"/>
    <w:rsid w:val="00FA1351"/>
    <w:rsid w:val="00FA4754"/>
    <w:rsid w:val="00FA525C"/>
    <w:rsid w:val="00FA7D81"/>
    <w:rsid w:val="00FC2B8A"/>
    <w:rsid w:val="00FC4508"/>
    <w:rsid w:val="00FD5304"/>
    <w:rsid w:val="00FE3BA1"/>
    <w:rsid w:val="00FE6E93"/>
    <w:rsid w:val="00FE7F59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5B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05B2A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3B5A0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01724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3B5A0E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B5A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5A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446309"/>
    <w:rPr>
      <w:rFonts w:cs="Times New Roman"/>
    </w:rPr>
  </w:style>
  <w:style w:type="paragraph" w:customStyle="1" w:styleId="ConsPlusNormal">
    <w:name w:val="ConsPlusNormal"/>
    <w:uiPriority w:val="99"/>
    <w:rsid w:val="009717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Strong">
    <w:name w:val="Strong"/>
    <w:basedOn w:val="DefaultParagraphFont"/>
    <w:uiPriority w:val="99"/>
    <w:qFormat/>
    <w:rsid w:val="0078076F"/>
    <w:rPr>
      <w:rFonts w:cs="Times New Roman"/>
      <w:b/>
    </w:rPr>
  </w:style>
  <w:style w:type="paragraph" w:customStyle="1" w:styleId="consplusnormal0">
    <w:name w:val="consplusnormal0"/>
    <w:basedOn w:val="Normal"/>
    <w:uiPriority w:val="99"/>
    <w:rsid w:val="0078076F"/>
    <w:pPr>
      <w:spacing w:before="100" w:after="100"/>
      <w:ind w:firstLine="120"/>
    </w:pPr>
    <w:rPr>
      <w:rFonts w:ascii="Verdana" w:hAnsi="Verdana"/>
    </w:rPr>
  </w:style>
  <w:style w:type="paragraph" w:styleId="FootnoteText">
    <w:name w:val="footnote text"/>
    <w:basedOn w:val="Normal"/>
    <w:link w:val="FootnoteTextChar"/>
    <w:uiPriority w:val="99"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01222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rsid w:val="00C0122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3676B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67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676B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67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676BC"/>
    <w:rPr>
      <w:b/>
    </w:rPr>
  </w:style>
  <w:style w:type="character" w:styleId="Hyperlink">
    <w:name w:val="Hyperlink"/>
    <w:basedOn w:val="DefaultParagraphFont"/>
    <w:uiPriority w:val="99"/>
    <w:rsid w:val="00BF3E5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698C0AD98701861567593ADDF254B0315E6CFBBB72F727944C97222QAL8F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mailto:mfc-info@lenreg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929266.1239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garantF1://7929266.30448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929266.549" TargetMode="Externa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26</Pages>
  <Words>9076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Archit</dc:creator>
  <cp:keywords/>
  <dc:description/>
  <cp:lastModifiedBy>Priemnaya</cp:lastModifiedBy>
  <cp:revision>2</cp:revision>
  <cp:lastPrinted>2014-11-28T12:37:00Z</cp:lastPrinted>
  <dcterms:created xsi:type="dcterms:W3CDTF">2015-01-29T07:27:00Z</dcterms:created>
  <dcterms:modified xsi:type="dcterms:W3CDTF">2015-01-29T07:27:00Z</dcterms:modified>
</cp:coreProperties>
</file>