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714" w:rsidRPr="000F0714" w:rsidRDefault="000F0714" w:rsidP="000F0714">
      <w:pPr>
        <w:pStyle w:val="a7"/>
        <w:jc w:val="center"/>
      </w:pPr>
      <w:r w:rsidRPr="000F0714">
        <w:t xml:space="preserve">Сводная ведомость </w:t>
      </w:r>
      <w:proofErr w:type="gramStart"/>
      <w:r w:rsidRPr="000F0714">
        <w:t xml:space="preserve">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  <w:proofErr w:type="gramEnd"/>
    </w:p>
    <w:p w:rsidR="00B3448B" w:rsidRPr="00642E12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="00803AF7">
        <w:t xml:space="preserve"> </w:t>
      </w:r>
      <w:fldSimple w:instr=" DOCVARIABLE ceh_info \* MERGEFORMAT ">
        <w:r w:rsidR="009B68C6" w:rsidRPr="009B68C6">
          <w:rPr>
            <w:rStyle w:val="a9"/>
          </w:rPr>
          <w:t>Администрация Синявинского городского поселения Кировского муниципального района Ленинградской области</w:t>
        </w:r>
      </w:fldSimple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3D082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числе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</w:t>
            </w:r>
            <w:r w:rsidR="003D082F">
              <w:rPr>
                <w:rFonts w:ascii="Times New Roman" w:hAnsi="Times New Roman"/>
                <w:sz w:val="20"/>
                <w:szCs w:val="20"/>
              </w:rPr>
              <w:t>ед</w:t>
            </w:r>
            <w:bookmarkStart w:id="1" w:name="_GoBack"/>
            <w:bookmarkEnd w:id="1"/>
            <w:r w:rsidR="002949DE">
              <w:rPr>
                <w:rFonts w:ascii="Times New Roman" w:hAnsi="Times New Roman"/>
                <w:sz w:val="20"/>
                <w:szCs w:val="20"/>
              </w:rPr>
              <w:t>ена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 xml:space="preserve">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1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9B68C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3118" w:type="dxa"/>
            <w:vAlign w:val="center"/>
          </w:tcPr>
          <w:p w:rsidR="00AF1EDF" w:rsidRPr="00F06873" w:rsidRDefault="009B68C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063" w:type="dxa"/>
            <w:vAlign w:val="center"/>
          </w:tcPr>
          <w:p w:rsidR="00AF1EDF" w:rsidRPr="00F06873" w:rsidRDefault="009B68C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9B68C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169" w:type="dxa"/>
            <w:vAlign w:val="center"/>
          </w:tcPr>
          <w:p w:rsidR="00AF1EDF" w:rsidRPr="00F06873" w:rsidRDefault="009B68C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9B68C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9B68C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9B68C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9B68C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2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с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9B68C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3118" w:type="dxa"/>
            <w:vAlign w:val="center"/>
          </w:tcPr>
          <w:p w:rsidR="00AF1EDF" w:rsidRPr="00F06873" w:rsidRDefault="009B68C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063" w:type="dxa"/>
            <w:vAlign w:val="center"/>
          </w:tcPr>
          <w:p w:rsidR="00AF1EDF" w:rsidRPr="00F06873" w:rsidRDefault="009B68C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9B68C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169" w:type="dxa"/>
            <w:vAlign w:val="center"/>
          </w:tcPr>
          <w:p w:rsidR="00AF1EDF" w:rsidRPr="00F06873" w:rsidRDefault="009B68C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9B68C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9B68C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9B68C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9B68C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3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9B68C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3118" w:type="dxa"/>
            <w:vAlign w:val="center"/>
          </w:tcPr>
          <w:p w:rsidR="00AF1EDF" w:rsidRPr="00F06873" w:rsidRDefault="009B68C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063" w:type="dxa"/>
            <w:vAlign w:val="center"/>
          </w:tcPr>
          <w:p w:rsidR="00AF1EDF" w:rsidRPr="00F06873" w:rsidRDefault="009B68C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9B68C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169" w:type="dxa"/>
            <w:vAlign w:val="center"/>
          </w:tcPr>
          <w:p w:rsidR="00AF1EDF" w:rsidRPr="00F06873" w:rsidRDefault="009B68C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9B68C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9B68C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9B68C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9B68C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4"/>
            <w:bookmarkEnd w:id="5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9B68C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9B68C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9B68C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9B68C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9B68C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9B68C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9B68C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9B68C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9B68C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6" w:name="pos5"/>
            <w:bookmarkEnd w:id="6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9B68C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9B68C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9B68C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9B68C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9B68C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9B68C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9B68C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9B68C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9B68C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9B68C6" w:rsidRDefault="00F06873" w:rsidP="009B68C6">
      <w:pPr>
        <w:jc w:val="right"/>
        <w:rPr>
          <w:sz w:val="20"/>
        </w:rPr>
      </w:pPr>
      <w:r w:rsidRPr="00F06873">
        <w:t>Таблица 2</w:t>
      </w:r>
      <w:r w:rsidR="00A63E15">
        <w:fldChar w:fldCharType="begin"/>
      </w:r>
      <w:r w:rsidR="009B68C6">
        <w:instrText xml:space="preserve"> INCLUDETEXT  "F:\\Работа Кирилла\\СОУТ\\ARMv51_files\\sv_ved_org_77.xml" \! \t "C:\\Program Files (x86)\\Аттестация-5.1\\xsl\\per_rm\\form2_01.xsl"  \* MERGEFORMAT </w:instrText>
      </w:r>
      <w:r w:rsidR="00A63E15">
        <w:fldChar w:fldCharType="separate"/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75" w:type="dxa"/>
          <w:right w:w="75" w:type="dxa"/>
        </w:tblCellMar>
        <w:tblLook w:val="04A0"/>
      </w:tblPr>
      <w:tblGrid>
        <w:gridCol w:w="1493"/>
        <w:gridCol w:w="3046"/>
        <w:gridCol w:w="345"/>
        <w:gridCol w:w="345"/>
        <w:gridCol w:w="464"/>
        <w:gridCol w:w="345"/>
        <w:gridCol w:w="345"/>
        <w:gridCol w:w="464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635"/>
        <w:gridCol w:w="636"/>
        <w:gridCol w:w="636"/>
        <w:gridCol w:w="636"/>
        <w:gridCol w:w="636"/>
        <w:gridCol w:w="483"/>
        <w:gridCol w:w="439"/>
      </w:tblGrid>
      <w:tr w:rsidR="009B68C6">
        <w:trPr>
          <w:divId w:val="618998208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8C6" w:rsidRDefault="009B68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 номер рабочего места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8C6" w:rsidRDefault="009B68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Профессия/должность/специальность работника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8C6" w:rsidRDefault="009B68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Классы (подклассы) условий труда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9B68C6" w:rsidRDefault="009B68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Итоговый класс (подкласс) усл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вий труда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9B68C6" w:rsidRDefault="009B68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Итоговый класс (подкласс) усл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вий труда с учетом эффективного применения СИЗ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9B68C6" w:rsidRDefault="009B68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Повышенный размер оплаты труда (</w:t>
            </w:r>
            <w:proofErr w:type="spellStart"/>
            <w:r>
              <w:rPr>
                <w:sz w:val="16"/>
                <w:szCs w:val="16"/>
              </w:rPr>
              <w:t>да</w:t>
            </w:r>
            <w:proofErr w:type="gramStart"/>
            <w:r>
              <w:rPr>
                <w:sz w:val="16"/>
                <w:szCs w:val="16"/>
              </w:rPr>
              <w:t>,н</w:t>
            </w:r>
            <w:proofErr w:type="gramEnd"/>
            <w:r>
              <w:rPr>
                <w:sz w:val="16"/>
                <w:szCs w:val="16"/>
              </w:rPr>
              <w:t>ет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9B68C6" w:rsidRDefault="009B68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Ежегодный дополнительный опл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чиваемый отпуск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9B68C6" w:rsidRDefault="009B68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9B68C6" w:rsidRDefault="009B68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Молоко или другие равноценные пищевые продукты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9B68C6" w:rsidRDefault="009B68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Лечебно-профилактическое пит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ние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9B68C6" w:rsidRDefault="009B68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Льготное пенсионное обеспечение (да/нет)</w:t>
            </w:r>
          </w:p>
        </w:tc>
      </w:tr>
      <w:tr w:rsidR="009B68C6">
        <w:trPr>
          <w:divId w:val="618998208"/>
          <w:trHeight w:val="22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8C6" w:rsidRDefault="009B68C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8C6" w:rsidRDefault="009B68C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9B68C6" w:rsidRDefault="009B68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химический фактор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9B68C6" w:rsidRDefault="009B68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биологический фактор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9B68C6" w:rsidRDefault="009B68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аэрозоли преимущественно </w:t>
            </w:r>
            <w:proofErr w:type="spellStart"/>
            <w:r>
              <w:rPr>
                <w:sz w:val="16"/>
                <w:szCs w:val="16"/>
              </w:rPr>
              <w:t>фиброгенного</w:t>
            </w:r>
            <w:proofErr w:type="spellEnd"/>
            <w:r>
              <w:rPr>
                <w:sz w:val="16"/>
                <w:szCs w:val="16"/>
              </w:rPr>
              <w:t xml:space="preserve"> действия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9B68C6" w:rsidRDefault="009B68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шум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9B68C6" w:rsidRDefault="009B68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инфразвук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9B68C6" w:rsidRDefault="009B68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ультразвук воздушный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9B68C6" w:rsidRDefault="009B68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вибрация общая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9B68C6" w:rsidRDefault="009B68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вибрация локальная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9B68C6" w:rsidRDefault="009B68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9B68C6" w:rsidRDefault="009B68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ионизирующие излучения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9B68C6" w:rsidRDefault="009B68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параметры микроклимата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9B68C6" w:rsidRDefault="009B68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параметры световой среды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9B68C6" w:rsidRDefault="009B68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9B68C6" w:rsidRDefault="009B68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напряженность трудового пр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цесса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8C6" w:rsidRDefault="009B68C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8C6" w:rsidRDefault="009B68C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8C6" w:rsidRDefault="009B68C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8C6" w:rsidRDefault="009B68C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8C6" w:rsidRDefault="009B68C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8C6" w:rsidRDefault="009B68C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8C6" w:rsidRDefault="009B68C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8C6" w:rsidRDefault="009B68C6">
            <w:pPr>
              <w:rPr>
                <w:sz w:val="16"/>
                <w:szCs w:val="16"/>
              </w:rPr>
            </w:pPr>
          </w:p>
        </w:tc>
      </w:tr>
      <w:tr w:rsidR="009B68C6">
        <w:trPr>
          <w:divId w:val="618998208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8C6" w:rsidRDefault="009B68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8C6" w:rsidRDefault="009B68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8C6" w:rsidRDefault="009B68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8C6" w:rsidRDefault="009B68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8C6" w:rsidRDefault="009B68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8C6" w:rsidRDefault="009B68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8C6" w:rsidRDefault="009B68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8C6" w:rsidRDefault="009B68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8C6" w:rsidRDefault="009B68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8C6" w:rsidRDefault="009B68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8C6" w:rsidRDefault="009B68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8C6" w:rsidRDefault="009B68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8C6" w:rsidRDefault="009B68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8C6" w:rsidRDefault="009B68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8C6" w:rsidRDefault="009B68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8C6" w:rsidRDefault="009B68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8C6" w:rsidRDefault="009B68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8C6" w:rsidRDefault="009B68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8C6" w:rsidRDefault="009B68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8C6" w:rsidRDefault="009B68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8C6" w:rsidRDefault="009B68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8C6" w:rsidRDefault="009B68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8C6" w:rsidRDefault="009B68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8C6" w:rsidRDefault="009B68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</w:tr>
      <w:tr w:rsidR="009B68C6">
        <w:trPr>
          <w:divId w:val="61899820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8C6" w:rsidRDefault="009B68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</w:tc>
      </w:tr>
      <w:tr w:rsidR="009B68C6">
        <w:trPr>
          <w:divId w:val="6189982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8C6" w:rsidRDefault="009B68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8C6" w:rsidRDefault="009B68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 администрации Синявинского городского 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8C6" w:rsidRDefault="009B68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8C6" w:rsidRDefault="009B68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8C6" w:rsidRDefault="009B68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8C6" w:rsidRDefault="009B68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8C6" w:rsidRDefault="009B68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8C6" w:rsidRDefault="009B68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8C6" w:rsidRDefault="009B68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8C6" w:rsidRDefault="009B68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8C6" w:rsidRDefault="009B68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8C6" w:rsidRDefault="009B68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8C6" w:rsidRDefault="009B68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8C6" w:rsidRDefault="009B68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8C6" w:rsidRDefault="009B68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8C6" w:rsidRDefault="009B68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8C6" w:rsidRDefault="009B68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8C6" w:rsidRDefault="009B68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8C6" w:rsidRDefault="009B68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8C6" w:rsidRDefault="009B68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8C6" w:rsidRDefault="009B68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8C6" w:rsidRDefault="009B68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8C6" w:rsidRDefault="009B68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8C6" w:rsidRDefault="009B68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B68C6">
        <w:trPr>
          <w:divId w:val="6189982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8C6" w:rsidRDefault="009B68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8C6" w:rsidRDefault="009B68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главы администрации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8C6" w:rsidRDefault="009B68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8C6" w:rsidRDefault="009B68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8C6" w:rsidRDefault="009B68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8C6" w:rsidRDefault="009B68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8C6" w:rsidRDefault="009B68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8C6" w:rsidRDefault="009B68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8C6" w:rsidRDefault="009B68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8C6" w:rsidRDefault="009B68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8C6" w:rsidRDefault="009B68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8C6" w:rsidRDefault="009B68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8C6" w:rsidRDefault="009B68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8C6" w:rsidRDefault="009B68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8C6" w:rsidRDefault="009B68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8C6" w:rsidRDefault="009B68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8C6" w:rsidRDefault="009B68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8C6" w:rsidRDefault="009B68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8C6" w:rsidRDefault="009B68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8C6" w:rsidRDefault="009B68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8C6" w:rsidRDefault="009B68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8C6" w:rsidRDefault="009B68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8C6" w:rsidRDefault="009B68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8C6" w:rsidRDefault="009B68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B68C6">
        <w:trPr>
          <w:divId w:val="61899820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8C6" w:rsidRDefault="009B68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по общим и правовым вопросам</w:t>
            </w:r>
          </w:p>
        </w:tc>
      </w:tr>
      <w:tr w:rsidR="009B68C6">
        <w:trPr>
          <w:divId w:val="6189982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8C6" w:rsidRDefault="009B68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8C6" w:rsidRDefault="009B68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8C6" w:rsidRDefault="009B68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8C6" w:rsidRDefault="009B68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8C6" w:rsidRDefault="009B68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8C6" w:rsidRDefault="009B68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8C6" w:rsidRDefault="009B68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8C6" w:rsidRDefault="009B68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8C6" w:rsidRDefault="009B68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8C6" w:rsidRDefault="009B68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8C6" w:rsidRDefault="009B68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8C6" w:rsidRDefault="009B68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8C6" w:rsidRDefault="009B68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8C6" w:rsidRDefault="009B68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8C6" w:rsidRDefault="009B68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8C6" w:rsidRDefault="009B68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8C6" w:rsidRDefault="009B68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8C6" w:rsidRDefault="009B68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8C6" w:rsidRDefault="009B68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8C6" w:rsidRDefault="009B68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8C6" w:rsidRDefault="009B68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8C6" w:rsidRDefault="009B68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8C6" w:rsidRDefault="009B68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8C6" w:rsidRDefault="009B68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B68C6">
        <w:trPr>
          <w:divId w:val="61899820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8C6" w:rsidRDefault="009B68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Сектор муниципального заказа</w:t>
            </w:r>
          </w:p>
        </w:tc>
      </w:tr>
      <w:tr w:rsidR="009B68C6">
        <w:trPr>
          <w:divId w:val="6189982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8C6" w:rsidRDefault="009B68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8C6" w:rsidRDefault="009B68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сектора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8C6" w:rsidRDefault="009B68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8C6" w:rsidRDefault="009B68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8C6" w:rsidRDefault="009B68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8C6" w:rsidRDefault="009B68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8C6" w:rsidRDefault="009B68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8C6" w:rsidRDefault="009B68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8C6" w:rsidRDefault="009B68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8C6" w:rsidRDefault="009B68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8C6" w:rsidRDefault="009B68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8C6" w:rsidRDefault="009B68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8C6" w:rsidRDefault="009B68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8C6" w:rsidRDefault="009B68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8C6" w:rsidRDefault="009B68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8C6" w:rsidRDefault="009B68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8C6" w:rsidRDefault="009B68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8C6" w:rsidRDefault="009B68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8C6" w:rsidRDefault="009B68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8C6" w:rsidRDefault="009B68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8C6" w:rsidRDefault="009B68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8C6" w:rsidRDefault="009B68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8C6" w:rsidRDefault="009B68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8C6" w:rsidRDefault="009B68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B68C6">
        <w:trPr>
          <w:divId w:val="6189982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8C6" w:rsidRDefault="009B68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8C6" w:rsidRDefault="009B68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1 категории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8C6" w:rsidRDefault="009B68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8C6" w:rsidRDefault="009B68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8C6" w:rsidRDefault="009B68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8C6" w:rsidRDefault="009B68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8C6" w:rsidRDefault="009B68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8C6" w:rsidRDefault="009B68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8C6" w:rsidRDefault="009B68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8C6" w:rsidRDefault="009B68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8C6" w:rsidRDefault="009B68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8C6" w:rsidRDefault="009B68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8C6" w:rsidRDefault="009B68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8C6" w:rsidRDefault="009B68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8C6" w:rsidRDefault="009B68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8C6" w:rsidRDefault="009B68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8C6" w:rsidRDefault="009B68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8C6" w:rsidRDefault="009B68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8C6" w:rsidRDefault="009B68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8C6" w:rsidRDefault="009B68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8C6" w:rsidRDefault="009B68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8C6" w:rsidRDefault="009B68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8C6" w:rsidRDefault="009B68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8C6" w:rsidRDefault="009B68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B68C6">
        <w:trPr>
          <w:divId w:val="61899820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8C6" w:rsidRDefault="009B68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Сектор по общим вопросам</w:t>
            </w:r>
          </w:p>
        </w:tc>
      </w:tr>
      <w:tr w:rsidR="009B68C6">
        <w:trPr>
          <w:divId w:val="6189982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8C6" w:rsidRDefault="009B68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8C6" w:rsidRDefault="009B68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сектора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8C6" w:rsidRDefault="009B68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8C6" w:rsidRDefault="009B68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8C6" w:rsidRDefault="009B68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8C6" w:rsidRDefault="009B68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8C6" w:rsidRDefault="009B68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8C6" w:rsidRDefault="009B68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8C6" w:rsidRDefault="009B68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8C6" w:rsidRDefault="009B68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8C6" w:rsidRDefault="009B68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8C6" w:rsidRDefault="009B68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8C6" w:rsidRDefault="009B68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8C6" w:rsidRDefault="009B68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8C6" w:rsidRDefault="009B68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8C6" w:rsidRDefault="009B68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8C6" w:rsidRDefault="009B68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8C6" w:rsidRDefault="009B68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8C6" w:rsidRDefault="009B68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8C6" w:rsidRDefault="009B68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8C6" w:rsidRDefault="009B68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8C6" w:rsidRDefault="009B68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8C6" w:rsidRDefault="009B68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8C6" w:rsidRDefault="009B68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B68C6">
        <w:trPr>
          <w:divId w:val="6189982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8C6" w:rsidRDefault="009B68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8C6" w:rsidRDefault="009B68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1 категории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8C6" w:rsidRDefault="009B68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8C6" w:rsidRDefault="009B68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8C6" w:rsidRDefault="009B68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8C6" w:rsidRDefault="009B68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8C6" w:rsidRDefault="009B68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8C6" w:rsidRDefault="009B68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8C6" w:rsidRDefault="009B68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8C6" w:rsidRDefault="009B68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8C6" w:rsidRDefault="009B68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8C6" w:rsidRDefault="009B68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8C6" w:rsidRDefault="009B68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8C6" w:rsidRDefault="009B68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8C6" w:rsidRDefault="009B68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8C6" w:rsidRDefault="009B68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8C6" w:rsidRDefault="009B68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8C6" w:rsidRDefault="009B68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8C6" w:rsidRDefault="009B68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8C6" w:rsidRDefault="009B68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8C6" w:rsidRDefault="009B68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8C6" w:rsidRDefault="009B68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8C6" w:rsidRDefault="009B68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8C6" w:rsidRDefault="009B68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B68C6">
        <w:trPr>
          <w:divId w:val="6189982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8C6" w:rsidRDefault="009B68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8C6" w:rsidRDefault="009B68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2 категории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8C6" w:rsidRDefault="009B68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8C6" w:rsidRDefault="009B68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8C6" w:rsidRDefault="009B68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8C6" w:rsidRDefault="009B68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8C6" w:rsidRDefault="009B68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8C6" w:rsidRDefault="009B68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8C6" w:rsidRDefault="009B68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8C6" w:rsidRDefault="009B68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8C6" w:rsidRDefault="009B68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8C6" w:rsidRDefault="009B68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8C6" w:rsidRDefault="009B68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8C6" w:rsidRDefault="009B68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8C6" w:rsidRDefault="009B68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8C6" w:rsidRDefault="009B68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8C6" w:rsidRDefault="009B68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8C6" w:rsidRDefault="009B68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8C6" w:rsidRDefault="009B68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8C6" w:rsidRDefault="009B68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8C6" w:rsidRDefault="009B68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8C6" w:rsidRDefault="009B68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8C6" w:rsidRDefault="009B68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8C6" w:rsidRDefault="009B68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B68C6">
        <w:trPr>
          <w:divId w:val="61899820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8C6" w:rsidRDefault="009B68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Сектор финансов и экономики</w:t>
            </w:r>
          </w:p>
        </w:tc>
      </w:tr>
      <w:tr w:rsidR="009B68C6">
        <w:trPr>
          <w:divId w:val="6189982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8C6" w:rsidRDefault="009B68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8C6" w:rsidRDefault="009B68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сектора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8C6" w:rsidRDefault="009B68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8C6" w:rsidRDefault="009B68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8C6" w:rsidRDefault="009B68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8C6" w:rsidRDefault="009B68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8C6" w:rsidRDefault="009B68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8C6" w:rsidRDefault="009B68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8C6" w:rsidRDefault="009B68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8C6" w:rsidRDefault="009B68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8C6" w:rsidRDefault="009B68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8C6" w:rsidRDefault="009B68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8C6" w:rsidRDefault="009B68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8C6" w:rsidRDefault="009B68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8C6" w:rsidRDefault="009B68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8C6" w:rsidRDefault="009B68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8C6" w:rsidRDefault="009B68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8C6" w:rsidRDefault="009B68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8C6" w:rsidRDefault="009B68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8C6" w:rsidRDefault="009B68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8C6" w:rsidRDefault="009B68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8C6" w:rsidRDefault="009B68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8C6" w:rsidRDefault="009B68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8C6" w:rsidRDefault="009B68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B68C6">
        <w:trPr>
          <w:divId w:val="6189982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8C6" w:rsidRDefault="009B68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8C6" w:rsidRDefault="009B68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8C6" w:rsidRDefault="009B68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8C6" w:rsidRDefault="009B68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8C6" w:rsidRDefault="009B68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8C6" w:rsidRDefault="009B68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8C6" w:rsidRDefault="009B68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8C6" w:rsidRDefault="009B68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8C6" w:rsidRDefault="009B68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8C6" w:rsidRDefault="009B68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8C6" w:rsidRDefault="009B68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8C6" w:rsidRDefault="009B68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8C6" w:rsidRDefault="009B68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8C6" w:rsidRDefault="009B68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8C6" w:rsidRDefault="009B68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8C6" w:rsidRDefault="009B68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8C6" w:rsidRDefault="009B68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8C6" w:rsidRDefault="009B68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8C6" w:rsidRDefault="009B68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8C6" w:rsidRDefault="009B68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8C6" w:rsidRDefault="009B68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8C6" w:rsidRDefault="009B68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8C6" w:rsidRDefault="009B68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8C6" w:rsidRDefault="009B68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B68C6">
        <w:trPr>
          <w:divId w:val="6189982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8C6" w:rsidRDefault="009B68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8C6" w:rsidRDefault="009B68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1 категории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8C6" w:rsidRDefault="009B68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8C6" w:rsidRDefault="009B68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8C6" w:rsidRDefault="009B68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8C6" w:rsidRDefault="009B68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8C6" w:rsidRDefault="009B68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8C6" w:rsidRDefault="009B68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8C6" w:rsidRDefault="009B68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8C6" w:rsidRDefault="009B68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8C6" w:rsidRDefault="009B68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8C6" w:rsidRDefault="009B68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8C6" w:rsidRDefault="009B68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8C6" w:rsidRDefault="009B68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8C6" w:rsidRDefault="009B68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8C6" w:rsidRDefault="009B68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8C6" w:rsidRDefault="009B68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8C6" w:rsidRDefault="009B68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8C6" w:rsidRDefault="009B68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8C6" w:rsidRDefault="009B68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8C6" w:rsidRDefault="009B68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8C6" w:rsidRDefault="009B68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8C6" w:rsidRDefault="009B68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8C6" w:rsidRDefault="009B68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B68C6">
        <w:trPr>
          <w:divId w:val="61899820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8C6" w:rsidRDefault="009B68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Сектор управления муниципальным имуществом</w:t>
            </w:r>
          </w:p>
        </w:tc>
      </w:tr>
      <w:tr w:rsidR="009B68C6">
        <w:trPr>
          <w:divId w:val="6189982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8C6" w:rsidRDefault="009B68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8C6" w:rsidRDefault="009B68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сектора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8C6" w:rsidRDefault="009B68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8C6" w:rsidRDefault="009B68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8C6" w:rsidRDefault="009B68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8C6" w:rsidRDefault="009B68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8C6" w:rsidRDefault="009B68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8C6" w:rsidRDefault="009B68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8C6" w:rsidRDefault="009B68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8C6" w:rsidRDefault="009B68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8C6" w:rsidRDefault="009B68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8C6" w:rsidRDefault="009B68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8C6" w:rsidRDefault="009B68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8C6" w:rsidRDefault="009B68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8C6" w:rsidRDefault="009B68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8C6" w:rsidRDefault="009B68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8C6" w:rsidRDefault="009B68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8C6" w:rsidRDefault="009B68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8C6" w:rsidRDefault="009B68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8C6" w:rsidRDefault="009B68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8C6" w:rsidRDefault="009B68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8C6" w:rsidRDefault="009B68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8C6" w:rsidRDefault="009B68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8C6" w:rsidRDefault="009B68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B68C6">
        <w:trPr>
          <w:divId w:val="6189982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8C6" w:rsidRDefault="009B68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8C6" w:rsidRDefault="009B68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8C6" w:rsidRDefault="009B68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8C6" w:rsidRDefault="009B68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8C6" w:rsidRDefault="009B68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8C6" w:rsidRDefault="009B68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8C6" w:rsidRDefault="009B68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8C6" w:rsidRDefault="009B68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8C6" w:rsidRDefault="009B68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8C6" w:rsidRDefault="009B68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8C6" w:rsidRDefault="009B68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8C6" w:rsidRDefault="009B68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8C6" w:rsidRDefault="009B68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8C6" w:rsidRDefault="009B68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8C6" w:rsidRDefault="009B68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8C6" w:rsidRDefault="009B68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8C6" w:rsidRDefault="009B68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8C6" w:rsidRDefault="009B68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8C6" w:rsidRDefault="009B68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8C6" w:rsidRDefault="009B68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8C6" w:rsidRDefault="009B68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8C6" w:rsidRDefault="009B68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8C6" w:rsidRDefault="009B68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8C6" w:rsidRDefault="009B68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B68C6">
        <w:trPr>
          <w:divId w:val="6189982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8C6" w:rsidRDefault="009B68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8C6" w:rsidRDefault="009B68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1 категории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8C6" w:rsidRDefault="009B68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8C6" w:rsidRDefault="009B68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8C6" w:rsidRDefault="009B68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8C6" w:rsidRDefault="009B68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8C6" w:rsidRDefault="009B68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8C6" w:rsidRDefault="009B68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8C6" w:rsidRDefault="009B68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8C6" w:rsidRDefault="009B68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8C6" w:rsidRDefault="009B68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8C6" w:rsidRDefault="009B68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8C6" w:rsidRDefault="009B68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8C6" w:rsidRDefault="009B68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8C6" w:rsidRDefault="009B68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8C6" w:rsidRDefault="009B68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8C6" w:rsidRDefault="009B68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8C6" w:rsidRDefault="009B68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8C6" w:rsidRDefault="009B68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8C6" w:rsidRDefault="009B68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8C6" w:rsidRDefault="009B68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8C6" w:rsidRDefault="009B68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8C6" w:rsidRDefault="009B68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8C6" w:rsidRDefault="009B68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B68C6">
        <w:trPr>
          <w:divId w:val="6189982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8C6" w:rsidRDefault="009B68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8C6" w:rsidRDefault="009B68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Специалист </w:t>
            </w:r>
            <w:proofErr w:type="spellStart"/>
            <w:r>
              <w:rPr>
                <w:sz w:val="18"/>
                <w:szCs w:val="18"/>
              </w:rPr>
              <w:t>военно</w:t>
            </w:r>
            <w:proofErr w:type="spellEnd"/>
            <w:r>
              <w:rPr>
                <w:sz w:val="18"/>
                <w:szCs w:val="18"/>
              </w:rPr>
              <w:t xml:space="preserve"> - учетного стола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8C6" w:rsidRDefault="009B68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8C6" w:rsidRDefault="009B68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8C6" w:rsidRDefault="009B68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8C6" w:rsidRDefault="009B68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8C6" w:rsidRDefault="009B68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8C6" w:rsidRDefault="009B68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8C6" w:rsidRDefault="009B68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8C6" w:rsidRDefault="009B68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8C6" w:rsidRDefault="009B68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8C6" w:rsidRDefault="009B68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8C6" w:rsidRDefault="009B68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8C6" w:rsidRDefault="009B68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8C6" w:rsidRDefault="009B68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8C6" w:rsidRDefault="009B68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8C6" w:rsidRDefault="009B68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8C6" w:rsidRDefault="009B68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8C6" w:rsidRDefault="009B68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8C6" w:rsidRDefault="009B68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8C6" w:rsidRDefault="009B68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8C6" w:rsidRDefault="009B68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8C6" w:rsidRDefault="009B68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8C6" w:rsidRDefault="009B68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B68C6">
        <w:trPr>
          <w:divId w:val="6189982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8C6" w:rsidRDefault="009B68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8C6" w:rsidRDefault="009B68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гражданской обороне и чрезвычайным ситуациям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8C6" w:rsidRDefault="009B68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8C6" w:rsidRDefault="009B68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8C6" w:rsidRDefault="009B68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8C6" w:rsidRDefault="009B68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8C6" w:rsidRDefault="009B68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8C6" w:rsidRDefault="009B68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8C6" w:rsidRDefault="009B68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8C6" w:rsidRDefault="009B68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8C6" w:rsidRDefault="009B68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8C6" w:rsidRDefault="009B68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8C6" w:rsidRDefault="009B68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8C6" w:rsidRDefault="009B68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8C6" w:rsidRDefault="009B68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8C6" w:rsidRDefault="009B68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8C6" w:rsidRDefault="009B68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8C6" w:rsidRDefault="009B68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8C6" w:rsidRDefault="009B68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8C6" w:rsidRDefault="009B68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8C6" w:rsidRDefault="009B68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8C6" w:rsidRDefault="009B68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8C6" w:rsidRDefault="009B68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8C6" w:rsidRDefault="009B68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B68C6">
        <w:trPr>
          <w:divId w:val="6189982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8C6" w:rsidRDefault="009B68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8C6" w:rsidRDefault="009B68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8C6" w:rsidRDefault="009B68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8C6" w:rsidRDefault="009B68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8C6" w:rsidRDefault="009B68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8C6" w:rsidRDefault="009B68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8C6" w:rsidRDefault="009B68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8C6" w:rsidRDefault="009B68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8C6" w:rsidRDefault="009B68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8C6" w:rsidRDefault="009B68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8C6" w:rsidRDefault="009B68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8C6" w:rsidRDefault="009B68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8C6" w:rsidRDefault="009B68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8C6" w:rsidRDefault="009B68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8C6" w:rsidRDefault="009B68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8C6" w:rsidRDefault="009B68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8C6" w:rsidRDefault="009B68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8C6" w:rsidRDefault="009B68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8C6" w:rsidRDefault="009B68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8C6" w:rsidRDefault="009B68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8C6" w:rsidRDefault="009B68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8C6" w:rsidRDefault="009B68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8C6" w:rsidRDefault="009B68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8C6" w:rsidRDefault="009B68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B68C6">
        <w:trPr>
          <w:divId w:val="6189982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8C6" w:rsidRDefault="009B68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8C6" w:rsidRDefault="009B68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Технический работник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8C6" w:rsidRDefault="009B68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8C6" w:rsidRDefault="009B68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8C6" w:rsidRDefault="009B68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8C6" w:rsidRDefault="009B68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8C6" w:rsidRDefault="009B68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8C6" w:rsidRDefault="009B68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8C6" w:rsidRDefault="009B68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8C6" w:rsidRDefault="009B68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8C6" w:rsidRDefault="009B68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8C6" w:rsidRDefault="009B68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8C6" w:rsidRDefault="009B68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8C6" w:rsidRDefault="009B68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8C6" w:rsidRDefault="009B68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8C6" w:rsidRDefault="009B68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8C6" w:rsidRDefault="009B68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8C6" w:rsidRDefault="009B68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8C6" w:rsidRDefault="009B68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8C6" w:rsidRDefault="009B68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8C6" w:rsidRDefault="009B68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8C6" w:rsidRDefault="009B68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8C6" w:rsidRDefault="009B68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8C6" w:rsidRDefault="009B68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Default="00A63E15" w:rsidP="009B68C6">
      <w:pPr>
        <w:jc w:val="right"/>
        <w:rPr>
          <w:sz w:val="18"/>
          <w:szCs w:val="18"/>
          <w:lang w:val="en-US"/>
        </w:rPr>
      </w:pPr>
      <w:r>
        <w:fldChar w:fldCharType="end"/>
      </w:r>
    </w:p>
    <w:p w:rsidR="00936F48" w:rsidRPr="00FD5E7D" w:rsidRDefault="00936F48" w:rsidP="00936F48">
      <w:pPr>
        <w:rPr>
          <w:lang w:val="en-US"/>
        </w:rPr>
      </w:pPr>
      <w:r w:rsidRPr="00DB70BA">
        <w:t>Дата составления:</w:t>
      </w:r>
      <w:fldSimple w:instr=" DOCVARIABLE fill_date \* MERGEFORMAT ">
        <w:r w:rsidR="009B68C6">
          <w:rPr>
            <w:rStyle w:val="a9"/>
          </w:rPr>
          <w:t>19.07.2022</w:t>
        </w:r>
      </w:fldSimple>
      <w:r>
        <w:rPr>
          <w:rStyle w:val="a9"/>
          <w:lang w:val="en-US"/>
        </w:rPr>
        <w:t> </w:t>
      </w:r>
    </w:p>
    <w:p w:rsidR="004654AF" w:rsidRDefault="004654AF" w:rsidP="009D6532"/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3F4B55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B68C6" w:rsidP="009D6532">
            <w:pPr>
              <w:pStyle w:val="aa"/>
            </w:pPr>
            <w:r>
              <w:t>Глава администрации Синявинского городского поселения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7" w:name="com_pred"/>
            <w:bookmarkEnd w:id="7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B68C6" w:rsidP="009D6532">
            <w:pPr>
              <w:pStyle w:val="aa"/>
            </w:pPr>
            <w:r>
              <w:t>Хоменок</w:t>
            </w:r>
            <w:r w:rsidR="00803AF7">
              <w:t xml:space="preserve"> </w:t>
            </w:r>
            <w:r w:rsidR="002949DE">
              <w:t>Елена</w:t>
            </w:r>
            <w:r>
              <w:t xml:space="preserve"> Владимировна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3F4B55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8" w:name="s070_1"/>
            <w:bookmarkEnd w:id="8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B68C6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642E12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9B68C6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B68C6" w:rsidP="009D6532">
            <w:pPr>
              <w:pStyle w:val="aa"/>
            </w:pPr>
            <w:r>
              <w:t>Начальник управления по общим и пр</w:t>
            </w:r>
            <w:r>
              <w:t>а</w:t>
            </w:r>
            <w:r>
              <w:t>вовым вопросам администрации Син</w:t>
            </w:r>
            <w:r>
              <w:t>я</w:t>
            </w:r>
            <w:r>
              <w:t>винского городского поселения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9" w:name="com_chlens"/>
            <w:bookmarkEnd w:id="9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B68C6" w:rsidP="009D6532">
            <w:pPr>
              <w:pStyle w:val="aa"/>
            </w:pPr>
            <w:r>
              <w:t>Барановская Любовь Алексан</w:t>
            </w:r>
            <w:r>
              <w:t>д</w:t>
            </w:r>
            <w:r>
              <w:t>ровна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9B68C6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10" w:name="s070_2"/>
            <w:bookmarkEnd w:id="10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B68C6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9B68C6" w:rsidRPr="009B68C6" w:rsidTr="009B68C6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B68C6" w:rsidRPr="009B68C6" w:rsidRDefault="009B68C6" w:rsidP="009D6532">
            <w:pPr>
              <w:pStyle w:val="aa"/>
            </w:pPr>
            <w:r>
              <w:t>Начальник сектора по общим вопросам администрации Синявинского горо</w:t>
            </w:r>
            <w:r>
              <w:t>д</w:t>
            </w:r>
            <w:r>
              <w:t>ского поселения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9B68C6" w:rsidRPr="009B68C6" w:rsidRDefault="009B68C6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B68C6" w:rsidRPr="009B68C6" w:rsidRDefault="009B68C6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9B68C6" w:rsidRPr="009B68C6" w:rsidRDefault="009B68C6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B68C6" w:rsidRPr="009B68C6" w:rsidRDefault="009B68C6" w:rsidP="009D6532">
            <w:pPr>
              <w:pStyle w:val="aa"/>
            </w:pPr>
            <w:r>
              <w:t>Смирнова Анна Васильевна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9B68C6" w:rsidRPr="009B68C6" w:rsidRDefault="009B68C6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B68C6" w:rsidRPr="009B68C6" w:rsidRDefault="009B68C6" w:rsidP="009D6532">
            <w:pPr>
              <w:pStyle w:val="aa"/>
            </w:pPr>
          </w:p>
        </w:tc>
      </w:tr>
      <w:tr w:rsidR="009B68C6" w:rsidRPr="009B68C6" w:rsidTr="009B68C6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9B68C6" w:rsidRPr="009B68C6" w:rsidRDefault="009B68C6" w:rsidP="009D6532">
            <w:pPr>
              <w:pStyle w:val="aa"/>
              <w:rPr>
                <w:vertAlign w:val="superscript"/>
              </w:rPr>
            </w:pPr>
            <w:r w:rsidRPr="009B68C6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9B68C6" w:rsidRPr="009B68C6" w:rsidRDefault="009B68C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9B68C6" w:rsidRPr="009B68C6" w:rsidRDefault="009B68C6" w:rsidP="009D6532">
            <w:pPr>
              <w:pStyle w:val="aa"/>
              <w:rPr>
                <w:vertAlign w:val="superscript"/>
              </w:rPr>
            </w:pPr>
            <w:r w:rsidRPr="009B68C6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9B68C6" w:rsidRPr="009B68C6" w:rsidRDefault="009B68C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9B68C6" w:rsidRPr="009B68C6" w:rsidRDefault="009B68C6" w:rsidP="009D6532">
            <w:pPr>
              <w:pStyle w:val="aa"/>
              <w:rPr>
                <w:vertAlign w:val="superscript"/>
              </w:rPr>
            </w:pPr>
            <w:r w:rsidRPr="009B68C6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9B68C6" w:rsidRPr="009B68C6" w:rsidRDefault="009B68C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9B68C6" w:rsidRPr="009B68C6" w:rsidRDefault="009B68C6" w:rsidP="009D6532">
            <w:pPr>
              <w:pStyle w:val="aa"/>
              <w:rPr>
                <w:vertAlign w:val="superscript"/>
              </w:rPr>
            </w:pPr>
            <w:r w:rsidRPr="009B68C6">
              <w:rPr>
                <w:vertAlign w:val="superscript"/>
              </w:rPr>
              <w:t>(дата)</w:t>
            </w:r>
          </w:p>
        </w:tc>
      </w:tr>
    </w:tbl>
    <w:p w:rsidR="002743B5" w:rsidRDefault="002743B5" w:rsidP="002743B5">
      <w:pPr>
        <w:rPr>
          <w:lang w:val="en-US"/>
        </w:rPr>
      </w:pPr>
    </w:p>
    <w:p w:rsidR="002743B5" w:rsidRPr="003C5C39" w:rsidRDefault="004654AF" w:rsidP="002743B5">
      <w:r w:rsidRPr="004654AF">
        <w:t>Экспер</w:t>
      </w:r>
      <w:proofErr w:type="gramStart"/>
      <w:r w:rsidRPr="004654AF">
        <w:t>т(</w:t>
      </w:r>
      <w:proofErr w:type="gramEnd"/>
      <w:r w:rsidRPr="004654AF">
        <w:t>-ы) организации, проводившей специальную оценку условий труда: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743B5" w:rsidRPr="009B68C6" w:rsidTr="009B68C6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9B68C6" w:rsidRDefault="009B68C6" w:rsidP="002743B5">
            <w:pPr>
              <w:pStyle w:val="aa"/>
            </w:pPr>
            <w:r w:rsidRPr="009B68C6">
              <w:t>5263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9B68C6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9B68C6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9B68C6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9B68C6" w:rsidRDefault="009B68C6" w:rsidP="002743B5">
            <w:pPr>
              <w:pStyle w:val="aa"/>
            </w:pPr>
            <w:r w:rsidRPr="009B68C6">
              <w:t xml:space="preserve">Юнусова Ольга </w:t>
            </w:r>
            <w:proofErr w:type="spellStart"/>
            <w:r w:rsidRPr="009B68C6">
              <w:t>Шамильевна</w:t>
            </w:r>
            <w:proofErr w:type="spellEnd"/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9B68C6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9B68C6" w:rsidRDefault="009B68C6" w:rsidP="002743B5">
            <w:pPr>
              <w:pStyle w:val="aa"/>
            </w:pPr>
            <w:r>
              <w:t>19.07.2022</w:t>
            </w:r>
          </w:p>
        </w:tc>
      </w:tr>
      <w:tr w:rsidR="002743B5" w:rsidRPr="009B68C6" w:rsidTr="009B68C6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2743B5" w:rsidRPr="009B68C6" w:rsidRDefault="009B68C6" w:rsidP="002743B5">
            <w:pPr>
              <w:pStyle w:val="aa"/>
              <w:rPr>
                <w:b/>
                <w:vertAlign w:val="superscript"/>
              </w:rPr>
            </w:pPr>
            <w:r w:rsidRPr="009B68C6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2743B5" w:rsidRPr="009B68C6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1" w:name="fio_users"/>
            <w:bookmarkEnd w:id="11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743B5" w:rsidRPr="009B68C6" w:rsidRDefault="009B68C6" w:rsidP="002743B5">
            <w:pPr>
              <w:pStyle w:val="aa"/>
              <w:rPr>
                <w:b/>
                <w:vertAlign w:val="superscript"/>
              </w:rPr>
            </w:pPr>
            <w:r w:rsidRPr="009B68C6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743B5" w:rsidRPr="009B68C6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743B5" w:rsidRPr="009B68C6" w:rsidRDefault="009B68C6" w:rsidP="002743B5">
            <w:pPr>
              <w:pStyle w:val="aa"/>
              <w:rPr>
                <w:b/>
                <w:vertAlign w:val="superscript"/>
              </w:rPr>
            </w:pPr>
            <w:r w:rsidRPr="009B68C6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743B5" w:rsidRPr="009B68C6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743B5" w:rsidRPr="009B68C6" w:rsidRDefault="009B68C6" w:rsidP="002743B5">
            <w:pPr>
              <w:pStyle w:val="aa"/>
              <w:rPr>
                <w:vertAlign w:val="superscript"/>
              </w:rPr>
            </w:pPr>
            <w:r w:rsidRPr="009B68C6">
              <w:rPr>
                <w:vertAlign w:val="superscript"/>
              </w:rPr>
              <w:t>(дата)</w:t>
            </w:r>
          </w:p>
        </w:tc>
      </w:tr>
    </w:tbl>
    <w:p w:rsidR="00DC1A91" w:rsidRDefault="00DC1A91" w:rsidP="00DC1A91">
      <w:pPr>
        <w:rPr>
          <w:lang w:val="en-US"/>
        </w:rPr>
      </w:pPr>
    </w:p>
    <w:sectPr w:rsidR="00DC1A91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387F" w:rsidRDefault="0094387F" w:rsidP="009B68C6">
      <w:r>
        <w:separator/>
      </w:r>
    </w:p>
  </w:endnote>
  <w:endnote w:type="continuationSeparator" w:id="1">
    <w:p w:rsidR="0094387F" w:rsidRDefault="0094387F" w:rsidP="009B68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387F" w:rsidRDefault="0094387F" w:rsidP="009B68C6">
      <w:r>
        <w:separator/>
      </w:r>
    </w:p>
  </w:footnote>
  <w:footnote w:type="continuationSeparator" w:id="1">
    <w:p w:rsidR="0094387F" w:rsidRDefault="0094387F" w:rsidP="009B68C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attachedTemplate r:id="rId1"/>
  <w:stylePaneFormatFilter w:val="3F01"/>
  <w:defaultTabStop w:val="708"/>
  <w:autoHyphenation/>
  <w:hyphenationZone w:val="357"/>
  <w:noPunctuationKerning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docVars>
    <w:docVar w:name="activedoc_name" w:val="Документ8"/>
    <w:docVar w:name="adv_info1" w:val="     "/>
    <w:docVar w:name="adv_info2" w:val="     "/>
    <w:docVar w:name="adv_info3" w:val="     "/>
    <w:docVar w:name="att_org_adr" w:val="109129, Россия, г. Москва, ул. Текстильщиков 8-я, дом 8, этаж 6, пом. X, комн. 12, 13, 14, 15, 16"/>
    <w:docVar w:name="att_org_name" w:val="Общество с ограниченной ответственностью &quot;АПТ-Лаборатория&quot;"/>
    <w:docVar w:name="att_org_reg_date" w:val="27.05.2020"/>
    <w:docVar w:name="att_org_reg_num" w:val="610"/>
    <w:docVar w:name="boss_fio" w:val="Сударева Юлия Сергеевна"/>
    <w:docVar w:name="ceh_info" w:val="Администрация Синявинского городского поселения Кировского муниципального района Ленинградской области"/>
    <w:docVar w:name="doc_name" w:val="Документ8"/>
    <w:docVar w:name="doc_type" w:val="5"/>
    <w:docVar w:name="fill_date" w:val="19.07.2022"/>
    <w:docVar w:name="org_guid" w:val="7E28484BF185438CB4DC9FA70A8AE1C2"/>
    <w:docVar w:name="org_id" w:val="77"/>
    <w:docVar w:name="org_name" w:val="     "/>
    <w:docVar w:name="pers_guids" w:val="E21D37E1BA0C4776A092ADA588321BC3@169-188-095 19"/>
    <w:docVar w:name="pers_snils" w:val="E21D37E1BA0C4776A092ADA588321BC3@169-188-095 19"/>
    <w:docVar w:name="podr_id" w:val="org_77"/>
    <w:docVar w:name="pred_dolg" w:val="Глава администрации Синявинского городского поселения"/>
    <w:docVar w:name="pred_fio" w:val="Хоменок Едена Владимировна"/>
    <w:docVar w:name="rbtd_adr" w:val="     "/>
    <w:docVar w:name="rbtd_name" w:val="Администрация Синявинского городского поселения Кировского муниципального района Ленинградской области"/>
    <w:docVar w:name="step_test" w:val="54"/>
    <w:docVar w:name="sv_docs" w:val="1"/>
  </w:docVars>
  <w:rsids>
    <w:rsidRoot w:val="009B68C6"/>
    <w:rsid w:val="0002033E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2949DE"/>
    <w:rsid w:val="003A1C01"/>
    <w:rsid w:val="003A2259"/>
    <w:rsid w:val="003C3080"/>
    <w:rsid w:val="003C79E5"/>
    <w:rsid w:val="003D082F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42E12"/>
    <w:rsid w:val="0065289A"/>
    <w:rsid w:val="0067226F"/>
    <w:rsid w:val="006E4DFC"/>
    <w:rsid w:val="00725C51"/>
    <w:rsid w:val="00803AF7"/>
    <w:rsid w:val="00820552"/>
    <w:rsid w:val="00936F48"/>
    <w:rsid w:val="0094387F"/>
    <w:rsid w:val="009647F7"/>
    <w:rsid w:val="009A1326"/>
    <w:rsid w:val="009B68C6"/>
    <w:rsid w:val="009D6532"/>
    <w:rsid w:val="00A026A4"/>
    <w:rsid w:val="00A63E15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11966"/>
    <w:rsid w:val="00D25BC9"/>
    <w:rsid w:val="00DC0F74"/>
    <w:rsid w:val="00DC1A91"/>
    <w:rsid w:val="00DD6622"/>
    <w:rsid w:val="00E25119"/>
    <w:rsid w:val="00E30B79"/>
    <w:rsid w:val="00E458F1"/>
    <w:rsid w:val="00E7737E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9B68C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9B68C6"/>
    <w:rPr>
      <w:sz w:val="24"/>
    </w:rPr>
  </w:style>
  <w:style w:type="paragraph" w:styleId="ad">
    <w:name w:val="footer"/>
    <w:basedOn w:val="a"/>
    <w:link w:val="ae"/>
    <w:rsid w:val="009B68C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B68C6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9B68C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9B68C6"/>
    <w:rPr>
      <w:sz w:val="24"/>
    </w:rPr>
  </w:style>
  <w:style w:type="paragraph" w:styleId="ad">
    <w:name w:val="footer"/>
    <w:basedOn w:val="a"/>
    <w:link w:val="ae"/>
    <w:rsid w:val="009B68C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B68C6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1</TotalTime>
  <Pages>2</Pages>
  <Words>839</Words>
  <Characters>3686</Characters>
  <Application>Microsoft Office Word</Application>
  <DocSecurity>0</DocSecurity>
  <Lines>30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4516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user</dc:creator>
  <cp:lastModifiedBy>user</cp:lastModifiedBy>
  <cp:revision>2</cp:revision>
  <dcterms:created xsi:type="dcterms:W3CDTF">2022-09-09T09:22:00Z</dcterms:created>
  <dcterms:modified xsi:type="dcterms:W3CDTF">2022-09-09T09:22:00Z</dcterms:modified>
</cp:coreProperties>
</file>