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B70BA" w:rsidRDefault="00DB70BA" w:rsidP="00DB70BA">
      <w:pPr>
        <w:pStyle w:val="a7"/>
        <w:jc w:val="center"/>
      </w:pPr>
      <w:bookmarkStart w:id="0" w:name="_GoBack"/>
      <w:bookmarkEnd w:id="0"/>
      <w:r w:rsidRPr="00DB70BA">
        <w:t>Перечень рекомендуемых мероприятий по улучшению условий труда</w:t>
      </w:r>
    </w:p>
    <w:p w:rsidR="00B3448B" w:rsidRPr="00816F06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fldSimple w:instr=" DOCVARIABLE ceh_info \* MERGEFORMAT ">
        <w:r w:rsidR="00816F06" w:rsidRPr="00816F06">
          <w:rPr>
            <w:rStyle w:val="a9"/>
          </w:rPr>
          <w:t xml:space="preserve"> Администрация Синявинского городского поселения Кировского муниципального района Ленинградской области </w:t>
        </w:r>
      </w:fldSimple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1" w:name="main_table"/>
            <w:bookmarkEnd w:id="1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816F06" w:rsidRPr="00AF49A3" w:rsidTr="00BD5F57">
        <w:trPr>
          <w:jc w:val="center"/>
        </w:trPr>
        <w:tc>
          <w:tcPr>
            <w:tcW w:w="3049" w:type="dxa"/>
            <w:vAlign w:val="center"/>
          </w:tcPr>
          <w:p w:rsidR="00816F06" w:rsidRPr="00816F06" w:rsidRDefault="00816F06" w:rsidP="00816F0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Основное</w:t>
            </w:r>
          </w:p>
        </w:tc>
        <w:tc>
          <w:tcPr>
            <w:tcW w:w="12514" w:type="dxa"/>
            <w:gridSpan w:val="5"/>
            <w:vMerge w:val="restart"/>
            <w:vAlign w:val="center"/>
          </w:tcPr>
          <w:p w:rsidR="00816F06" w:rsidRPr="00063DF1" w:rsidRDefault="00816F06" w:rsidP="00DB70BA">
            <w:pPr>
              <w:pStyle w:val="aa"/>
            </w:pPr>
            <w:r w:rsidRPr="00816F06">
              <w:t>Рабочие места в мероприятиях по улучшению условий труда не нуждаются.</w:t>
            </w:r>
          </w:p>
        </w:tc>
      </w:tr>
      <w:tr w:rsidR="00816F06" w:rsidRPr="00AF49A3" w:rsidTr="00BD5F57">
        <w:trPr>
          <w:jc w:val="center"/>
        </w:trPr>
        <w:tc>
          <w:tcPr>
            <w:tcW w:w="3049" w:type="dxa"/>
            <w:vAlign w:val="center"/>
          </w:tcPr>
          <w:p w:rsidR="00816F06" w:rsidRPr="00816F06" w:rsidRDefault="00816F06" w:rsidP="00816F0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Управление по общим и прав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вым вопросам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816F06" w:rsidRPr="00063DF1" w:rsidRDefault="00816F06" w:rsidP="00DB70BA">
            <w:pPr>
              <w:pStyle w:val="aa"/>
            </w:pPr>
          </w:p>
        </w:tc>
      </w:tr>
      <w:tr w:rsidR="00816F06" w:rsidRPr="00AF49A3" w:rsidTr="00BD5F57">
        <w:trPr>
          <w:jc w:val="center"/>
        </w:trPr>
        <w:tc>
          <w:tcPr>
            <w:tcW w:w="3049" w:type="dxa"/>
            <w:vAlign w:val="center"/>
          </w:tcPr>
          <w:p w:rsidR="00816F06" w:rsidRPr="00816F06" w:rsidRDefault="00816F06" w:rsidP="00816F0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Сектор муниципального заказа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816F06" w:rsidRPr="00063DF1" w:rsidRDefault="00816F06" w:rsidP="00DB70BA">
            <w:pPr>
              <w:pStyle w:val="aa"/>
            </w:pPr>
          </w:p>
        </w:tc>
      </w:tr>
      <w:tr w:rsidR="00816F06" w:rsidRPr="00AF49A3" w:rsidTr="00BD5F57">
        <w:trPr>
          <w:jc w:val="center"/>
        </w:trPr>
        <w:tc>
          <w:tcPr>
            <w:tcW w:w="3049" w:type="dxa"/>
            <w:vAlign w:val="center"/>
          </w:tcPr>
          <w:p w:rsidR="00816F06" w:rsidRPr="00816F06" w:rsidRDefault="00816F06" w:rsidP="00816F0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Сектор по общим вопросам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816F06" w:rsidRPr="00063DF1" w:rsidRDefault="00816F06" w:rsidP="00DB70BA">
            <w:pPr>
              <w:pStyle w:val="aa"/>
            </w:pPr>
          </w:p>
        </w:tc>
      </w:tr>
      <w:tr w:rsidR="00816F06" w:rsidRPr="00AF49A3" w:rsidTr="00BD5F57">
        <w:trPr>
          <w:jc w:val="center"/>
        </w:trPr>
        <w:tc>
          <w:tcPr>
            <w:tcW w:w="3049" w:type="dxa"/>
            <w:vAlign w:val="center"/>
          </w:tcPr>
          <w:p w:rsidR="00816F06" w:rsidRPr="00816F06" w:rsidRDefault="00816F06" w:rsidP="00816F0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Сектор финансов и экономики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816F06" w:rsidRPr="00063DF1" w:rsidRDefault="00816F06" w:rsidP="00DB70BA">
            <w:pPr>
              <w:pStyle w:val="aa"/>
            </w:pPr>
          </w:p>
        </w:tc>
      </w:tr>
      <w:tr w:rsidR="00816F06" w:rsidRPr="00AF49A3" w:rsidTr="00BD5F57">
        <w:trPr>
          <w:jc w:val="center"/>
        </w:trPr>
        <w:tc>
          <w:tcPr>
            <w:tcW w:w="3049" w:type="dxa"/>
            <w:vAlign w:val="center"/>
          </w:tcPr>
          <w:p w:rsidR="00816F06" w:rsidRPr="00816F06" w:rsidRDefault="00816F06" w:rsidP="00816F0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Сектор управления муниц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пальным имуществом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816F06" w:rsidRPr="00063DF1" w:rsidRDefault="00816F06" w:rsidP="00DB70BA">
            <w:pPr>
              <w:pStyle w:val="aa"/>
            </w:pP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fldSimple w:instr=" DOCVARIABLE fill_date \* MERGEFORMAT ">
        <w:r w:rsidR="00816F06">
          <w:rPr>
            <w:rStyle w:val="a9"/>
          </w:rPr>
          <w:t>19.07.2022</w:t>
        </w:r>
      </w:fldSimple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16F06" w:rsidP="009D6532">
            <w:pPr>
              <w:pStyle w:val="aa"/>
            </w:pPr>
            <w:r>
              <w:t>Глава администрации Синявинского городского поселения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16F06" w:rsidP="009D6532">
            <w:pPr>
              <w:pStyle w:val="aa"/>
            </w:pPr>
            <w:r>
              <w:t>Хоменок</w:t>
            </w:r>
            <w:r w:rsidR="00F634C6">
              <w:t xml:space="preserve"> </w:t>
            </w:r>
            <w:r w:rsidR="00691702">
              <w:t>Елена</w:t>
            </w:r>
            <w:r>
              <w:t xml:space="preserve"> Владимировна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816F06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816F06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816F0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16F06" w:rsidP="009D6532">
            <w:pPr>
              <w:pStyle w:val="aa"/>
            </w:pPr>
            <w:r>
              <w:t>Начальник управления по общим и пр</w:t>
            </w:r>
            <w:r>
              <w:t>а</w:t>
            </w:r>
            <w:r>
              <w:t>вовым вопросам администрации Син</w:t>
            </w:r>
            <w:r>
              <w:t>я</w:t>
            </w:r>
            <w:r>
              <w:t>винского городского поселения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16F06" w:rsidP="009D6532">
            <w:pPr>
              <w:pStyle w:val="aa"/>
            </w:pPr>
            <w:r>
              <w:t>Барановская Любовь Алексан</w:t>
            </w:r>
            <w:r>
              <w:t>д</w:t>
            </w:r>
            <w:r>
              <w:t>ровна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816F0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816F06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816F06" w:rsidRPr="00816F06" w:rsidTr="00816F0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6F06" w:rsidRPr="00816F06" w:rsidRDefault="00816F06" w:rsidP="009D6532">
            <w:pPr>
              <w:pStyle w:val="aa"/>
            </w:pPr>
            <w:r>
              <w:t>Начальник сектора по общим вопросам администрации Синявинского горо</w:t>
            </w:r>
            <w:r>
              <w:t>д</w:t>
            </w:r>
            <w:r>
              <w:t>ского поселения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16F06" w:rsidRPr="00816F06" w:rsidRDefault="00816F0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6F06" w:rsidRPr="00816F06" w:rsidRDefault="00816F0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16F06" w:rsidRPr="00816F06" w:rsidRDefault="00816F0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6F06" w:rsidRPr="00816F06" w:rsidRDefault="00816F06" w:rsidP="009D6532">
            <w:pPr>
              <w:pStyle w:val="aa"/>
            </w:pPr>
            <w:r>
              <w:t>Смирнова Анна Васильевна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16F06" w:rsidRPr="00816F06" w:rsidRDefault="00816F0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6F06" w:rsidRPr="00816F06" w:rsidRDefault="00816F06" w:rsidP="009D6532">
            <w:pPr>
              <w:pStyle w:val="aa"/>
            </w:pPr>
          </w:p>
        </w:tc>
      </w:tr>
      <w:tr w:rsidR="00816F06" w:rsidRPr="00816F06" w:rsidTr="00816F0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16F06" w:rsidRPr="00816F06" w:rsidRDefault="00816F06" w:rsidP="009D6532">
            <w:pPr>
              <w:pStyle w:val="aa"/>
              <w:rPr>
                <w:vertAlign w:val="superscript"/>
              </w:rPr>
            </w:pPr>
            <w:r w:rsidRPr="00816F0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16F06" w:rsidRPr="00816F06" w:rsidRDefault="00816F0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16F06" w:rsidRPr="00816F06" w:rsidRDefault="00816F06" w:rsidP="009D6532">
            <w:pPr>
              <w:pStyle w:val="aa"/>
              <w:rPr>
                <w:vertAlign w:val="superscript"/>
              </w:rPr>
            </w:pPr>
            <w:r w:rsidRPr="00816F0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16F06" w:rsidRPr="00816F06" w:rsidRDefault="00816F0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16F06" w:rsidRPr="00816F06" w:rsidRDefault="00816F06" w:rsidP="009D6532">
            <w:pPr>
              <w:pStyle w:val="aa"/>
              <w:rPr>
                <w:vertAlign w:val="superscript"/>
              </w:rPr>
            </w:pPr>
            <w:r w:rsidRPr="00816F0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16F06" w:rsidRPr="00816F06" w:rsidRDefault="00816F0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16F06" w:rsidRPr="00816F06" w:rsidRDefault="00816F06" w:rsidP="009D6532">
            <w:pPr>
              <w:pStyle w:val="aa"/>
              <w:rPr>
                <w:vertAlign w:val="superscript"/>
              </w:rPr>
            </w:pPr>
            <w:r w:rsidRPr="00816F06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>Экспер</w:t>
      </w:r>
      <w:proofErr w:type="gramStart"/>
      <w:r w:rsidRPr="003C5C39">
        <w:t>т(</w:t>
      </w:r>
      <w:proofErr w:type="gramEnd"/>
      <w:r w:rsidRPr="003C5C39">
        <w:t xml:space="preserve">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816F06" w:rsidTr="00816F06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816F06" w:rsidRDefault="00816F06" w:rsidP="00C45714">
            <w:pPr>
              <w:pStyle w:val="aa"/>
            </w:pPr>
            <w:r w:rsidRPr="00816F06">
              <w:t>5263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816F06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816F06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816F06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816F06" w:rsidRDefault="00816F06" w:rsidP="00C45714">
            <w:pPr>
              <w:pStyle w:val="aa"/>
            </w:pPr>
            <w:r w:rsidRPr="00816F06">
              <w:t xml:space="preserve">Юнусова Ольга </w:t>
            </w:r>
            <w:proofErr w:type="spellStart"/>
            <w:r w:rsidRPr="00816F06">
              <w:t>Шамильевна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816F06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816F06" w:rsidRDefault="00816F06" w:rsidP="00C45714">
            <w:pPr>
              <w:pStyle w:val="aa"/>
            </w:pPr>
            <w:r>
              <w:t>19.07.2022</w:t>
            </w:r>
          </w:p>
        </w:tc>
      </w:tr>
      <w:tr w:rsidR="00C45714" w:rsidRPr="00816F06" w:rsidTr="00816F06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816F06" w:rsidRDefault="00816F06" w:rsidP="00C45714">
            <w:pPr>
              <w:pStyle w:val="aa"/>
              <w:rPr>
                <w:b/>
                <w:vertAlign w:val="superscript"/>
              </w:rPr>
            </w:pPr>
            <w:r w:rsidRPr="00816F06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816F06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816F06" w:rsidRDefault="00816F06" w:rsidP="00C45714">
            <w:pPr>
              <w:pStyle w:val="aa"/>
              <w:rPr>
                <w:b/>
                <w:vertAlign w:val="superscript"/>
              </w:rPr>
            </w:pPr>
            <w:r w:rsidRPr="00816F0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816F06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816F06" w:rsidRDefault="00816F06" w:rsidP="00C45714">
            <w:pPr>
              <w:pStyle w:val="aa"/>
              <w:rPr>
                <w:b/>
                <w:vertAlign w:val="superscript"/>
              </w:rPr>
            </w:pPr>
            <w:r w:rsidRPr="00816F0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816F06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816F06" w:rsidRDefault="00816F06" w:rsidP="00C45714">
            <w:pPr>
              <w:pStyle w:val="aa"/>
              <w:rPr>
                <w:vertAlign w:val="superscript"/>
              </w:rPr>
            </w:pPr>
            <w:r w:rsidRPr="00816F06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63D" w:rsidRDefault="003C163D" w:rsidP="00816F06">
      <w:r>
        <w:separator/>
      </w:r>
    </w:p>
  </w:endnote>
  <w:endnote w:type="continuationSeparator" w:id="1">
    <w:p w:rsidR="003C163D" w:rsidRDefault="003C163D" w:rsidP="00816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63D" w:rsidRDefault="003C163D" w:rsidP="00816F06">
      <w:r>
        <w:separator/>
      </w:r>
    </w:p>
  </w:footnote>
  <w:footnote w:type="continuationSeparator" w:id="1">
    <w:p w:rsidR="003C163D" w:rsidRDefault="003C163D" w:rsidP="00816F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docVars>
    <w:docVar w:name="att_org_adr" w:val="109129, Россия, г. Москва, ул. Текстильщиков 8-я, дом 8, этаж 6, пом. X, комн. 12, 13, 14, 15, 16"/>
    <w:docVar w:name="att_org_name" w:val="Общество с ограниченной ответственностью &quot;АПТ-Лаборатория&quot;"/>
    <w:docVar w:name="att_org_reg_date" w:val="27.05.2020"/>
    <w:docVar w:name="att_org_reg_num" w:val="610"/>
    <w:docVar w:name="boss_fio" w:val="Сударева Юлия Сергеевна"/>
    <w:docVar w:name="ceh_info" w:val=" Администрация Синявинского городского поселения Кировского муниципального района Ленинградской области "/>
    <w:docVar w:name="doc_type" w:val="6"/>
    <w:docVar w:name="fill_date" w:val="19.07.2022"/>
    <w:docVar w:name="org_guid" w:val="7E28484BF185438CB4DC9FA70A8AE1C2"/>
    <w:docVar w:name="org_id" w:val="77"/>
    <w:docVar w:name="org_name" w:val="     "/>
    <w:docVar w:name="pers_guids" w:val="E21D37E1BA0C4776A092ADA588321BC3@169-188-095 19"/>
    <w:docVar w:name="pers_snils" w:val="E21D37E1BA0C4776A092ADA588321BC3@169-188-095 19"/>
    <w:docVar w:name="podr_id" w:val="org_77"/>
    <w:docVar w:name="pred_dolg" w:val="Глава администрации Синявинского городского поселения"/>
    <w:docVar w:name="pred_fio" w:val="Хоменок Едена Владимировна"/>
    <w:docVar w:name="rbtd_name" w:val="Администрация Синявинского городского поселения Кировского муниципального района Ленинградской области"/>
    <w:docVar w:name="sv_docs" w:val="1"/>
  </w:docVars>
  <w:rsids>
    <w:rsidRoot w:val="00816F06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163D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91702"/>
    <w:rsid w:val="006E3138"/>
    <w:rsid w:val="006E662C"/>
    <w:rsid w:val="00725C51"/>
    <w:rsid w:val="00816F06"/>
    <w:rsid w:val="00820552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0575D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634C6"/>
    <w:rsid w:val="00F835B0"/>
    <w:rsid w:val="00FD4EE4"/>
    <w:rsid w:val="00FD5E7D"/>
    <w:rsid w:val="00FE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16F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16F06"/>
    <w:rPr>
      <w:sz w:val="24"/>
    </w:rPr>
  </w:style>
  <w:style w:type="paragraph" w:styleId="ad">
    <w:name w:val="footer"/>
    <w:basedOn w:val="a"/>
    <w:link w:val="ae"/>
    <w:rsid w:val="00816F0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16F0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16F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16F06"/>
    <w:rPr>
      <w:sz w:val="24"/>
    </w:rPr>
  </w:style>
  <w:style w:type="paragraph" w:styleId="ad">
    <w:name w:val="footer"/>
    <w:basedOn w:val="a"/>
    <w:link w:val="ae"/>
    <w:rsid w:val="00816F0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16F0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1</Pages>
  <Words>158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user</dc:creator>
  <cp:lastModifiedBy>user</cp:lastModifiedBy>
  <cp:revision>2</cp:revision>
  <dcterms:created xsi:type="dcterms:W3CDTF">2022-09-09T09:21:00Z</dcterms:created>
  <dcterms:modified xsi:type="dcterms:W3CDTF">2022-09-09T09:21:00Z</dcterms:modified>
</cp:coreProperties>
</file>